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952E2">
          <w:t>894/2023/P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952E2">
        <w:rPr>
          <w:b/>
          <w:sz w:val="28"/>
        </w:rPr>
        <w:fldChar w:fldCharType="separate"/>
      </w:r>
      <w:r w:rsidR="008952E2">
        <w:rPr>
          <w:b/>
          <w:sz w:val="28"/>
        </w:rPr>
        <w:t>5 grudnia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952E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952E2">
              <w:rPr>
                <w:b/>
                <w:sz w:val="24"/>
                <w:szCs w:val="24"/>
              </w:rPr>
              <w:fldChar w:fldCharType="separate"/>
            </w:r>
            <w:r w:rsidR="008952E2">
              <w:rPr>
                <w:b/>
                <w:sz w:val="24"/>
                <w:szCs w:val="24"/>
              </w:rPr>
              <w:t>powołania Komisji w celu wyboru partnera do wspólnego przygotowania i realizacji projektu w ramach Działania 06.03 Wyrównywanie szans kobiet i mężczyzn na rynku pracy, wskazanego w Programie Fundusze Europejskie dla Wielkopolski na lata 2021-2027  zgodnie z ogłoszeniem o otwartym naborze na partnera.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952E2" w:rsidP="008952E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952E2">
        <w:rPr>
          <w:color w:val="000000"/>
          <w:sz w:val="24"/>
        </w:rPr>
        <w:t>Na podstawie</w:t>
      </w:r>
      <w:r w:rsidRPr="008952E2">
        <w:rPr>
          <w:color w:val="000000"/>
          <w:sz w:val="24"/>
          <w:szCs w:val="24"/>
        </w:rPr>
        <w:t xml:space="preserve"> a</w:t>
      </w:r>
      <w:r w:rsidRPr="008952E2">
        <w:rPr>
          <w:color w:val="000000"/>
          <w:sz w:val="24"/>
        </w:rPr>
        <w:t>rt. 30 ust. 1 ustawy z dnia 8 marca 1990 r. o samorządzie gminnym (</w:t>
      </w:r>
      <w:proofErr w:type="spellStart"/>
      <w:r w:rsidRPr="008952E2">
        <w:rPr>
          <w:color w:val="000000"/>
          <w:sz w:val="24"/>
        </w:rPr>
        <w:t>t.j.Dz</w:t>
      </w:r>
      <w:proofErr w:type="spellEnd"/>
      <w:r w:rsidRPr="008952E2">
        <w:rPr>
          <w:color w:val="000000"/>
          <w:sz w:val="24"/>
        </w:rPr>
        <w:t>. U. z 2023 r. poz. 40 z późniejszymi zmianami)w związku z art. 39 ustawy z dnia 28 kwietnia 2022 r. o zasadach realizacji zadań finansowanych ze środków europejskich w perspektywie finansowej 2021-2027 (</w:t>
      </w:r>
      <w:proofErr w:type="spellStart"/>
      <w:r w:rsidRPr="008952E2">
        <w:rPr>
          <w:color w:val="000000"/>
          <w:sz w:val="24"/>
        </w:rPr>
        <w:t>t.j</w:t>
      </w:r>
      <w:proofErr w:type="spellEnd"/>
      <w:r w:rsidRPr="008952E2">
        <w:rPr>
          <w:color w:val="000000"/>
          <w:sz w:val="24"/>
        </w:rPr>
        <w:t>. Dz.U.2022 r. poz. 1079)  zarządza się, co następuje:</w:t>
      </w:r>
    </w:p>
    <w:p w:rsidR="008952E2" w:rsidRDefault="008952E2" w:rsidP="008952E2">
      <w:pPr>
        <w:spacing w:line="360" w:lineRule="auto"/>
        <w:jc w:val="both"/>
        <w:rPr>
          <w:sz w:val="24"/>
        </w:rPr>
      </w:pPr>
    </w:p>
    <w:p w:rsidR="008952E2" w:rsidRDefault="008952E2" w:rsidP="008952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952E2" w:rsidRDefault="008952E2" w:rsidP="008952E2">
      <w:pPr>
        <w:keepNext/>
        <w:spacing w:line="360" w:lineRule="auto"/>
        <w:rPr>
          <w:color w:val="000000"/>
          <w:sz w:val="24"/>
        </w:rPr>
      </w:pPr>
    </w:p>
    <w:p w:rsidR="008952E2" w:rsidRPr="008952E2" w:rsidRDefault="008952E2" w:rsidP="008952E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952E2">
        <w:rPr>
          <w:color w:val="000000"/>
          <w:sz w:val="24"/>
          <w:szCs w:val="24"/>
        </w:rPr>
        <w:t>Powołuje się Komisję w celu wyboru partnera do wspólnego przygotowania i realizacji projektu w ramach Działania 06.03 Wyrównywanie szans kobiet i mężczyzn na rynku pracy, wskazanego w Programie Fundusze Europejskie dla Wielkopolski na lata 2021-2027, w</w:t>
      </w:r>
      <w:r w:rsidR="00952E30">
        <w:rPr>
          <w:color w:val="000000"/>
          <w:sz w:val="24"/>
          <w:szCs w:val="24"/>
        </w:rPr>
        <w:t> </w:t>
      </w:r>
      <w:r w:rsidRPr="008952E2">
        <w:rPr>
          <w:color w:val="000000"/>
          <w:sz w:val="24"/>
          <w:szCs w:val="24"/>
        </w:rPr>
        <w:t>składzie:</w:t>
      </w:r>
    </w:p>
    <w:p w:rsidR="008952E2" w:rsidRPr="008952E2" w:rsidRDefault="008952E2" w:rsidP="008952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52E2">
        <w:rPr>
          <w:color w:val="000000"/>
          <w:sz w:val="24"/>
          <w:szCs w:val="24"/>
        </w:rPr>
        <w:t xml:space="preserve">1) Krzysztof </w:t>
      </w:r>
      <w:proofErr w:type="spellStart"/>
      <w:r w:rsidRPr="008952E2">
        <w:rPr>
          <w:color w:val="000000"/>
          <w:sz w:val="24"/>
          <w:szCs w:val="24"/>
        </w:rPr>
        <w:t>Wawron</w:t>
      </w:r>
      <w:proofErr w:type="spellEnd"/>
      <w:r w:rsidRPr="008952E2">
        <w:rPr>
          <w:color w:val="000000"/>
          <w:sz w:val="24"/>
          <w:szCs w:val="24"/>
        </w:rPr>
        <w:t xml:space="preserve"> – Zastępca Dyrektor Biura Koordynacji Projektów i Rewitalizacji Miasta w Urzędzie Miasta Poznania – przewodniczący Komisji;</w:t>
      </w:r>
    </w:p>
    <w:p w:rsidR="008952E2" w:rsidRPr="008952E2" w:rsidRDefault="008952E2" w:rsidP="008952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52E2">
        <w:rPr>
          <w:color w:val="000000"/>
          <w:sz w:val="24"/>
          <w:szCs w:val="24"/>
        </w:rPr>
        <w:t>2) Anna Wilkanowska – Kierownik Oddziału Projektów i Funduszy Europejskich II w</w:t>
      </w:r>
      <w:r w:rsidR="00952E30">
        <w:rPr>
          <w:color w:val="000000"/>
          <w:sz w:val="24"/>
          <w:szCs w:val="24"/>
        </w:rPr>
        <w:t> </w:t>
      </w:r>
      <w:r w:rsidRPr="008952E2">
        <w:rPr>
          <w:color w:val="000000"/>
          <w:sz w:val="24"/>
          <w:szCs w:val="24"/>
        </w:rPr>
        <w:t>Biurze Koordynacji Projektów i Rewitalizacji Miasta Urzędu Miasta Poznania –</w:t>
      </w:r>
      <w:r w:rsidR="00952E30">
        <w:rPr>
          <w:color w:val="000000"/>
          <w:sz w:val="24"/>
          <w:szCs w:val="24"/>
        </w:rPr>
        <w:t> </w:t>
      </w:r>
      <w:r w:rsidRPr="008952E2">
        <w:rPr>
          <w:color w:val="000000"/>
          <w:sz w:val="24"/>
          <w:szCs w:val="24"/>
        </w:rPr>
        <w:t>członek Komisji;</w:t>
      </w:r>
    </w:p>
    <w:p w:rsidR="008952E2" w:rsidRPr="008952E2" w:rsidRDefault="008952E2" w:rsidP="008952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52E2">
        <w:rPr>
          <w:color w:val="000000"/>
          <w:sz w:val="24"/>
          <w:szCs w:val="24"/>
        </w:rPr>
        <w:t xml:space="preserve">3) Magdalena </w:t>
      </w:r>
      <w:proofErr w:type="spellStart"/>
      <w:r w:rsidRPr="008952E2">
        <w:rPr>
          <w:color w:val="000000"/>
          <w:sz w:val="24"/>
          <w:szCs w:val="24"/>
        </w:rPr>
        <w:t>Pietrusik</w:t>
      </w:r>
      <w:proofErr w:type="spellEnd"/>
      <w:r w:rsidRPr="008952E2">
        <w:rPr>
          <w:color w:val="000000"/>
          <w:sz w:val="24"/>
          <w:szCs w:val="24"/>
        </w:rPr>
        <w:t>-Adamska – Dyrektorka Wydziału Zdrowia i Spraw Społecznych w Urzędzie Miasta Poznania– członek Komisji;</w:t>
      </w:r>
    </w:p>
    <w:p w:rsidR="008952E2" w:rsidRPr="008952E2" w:rsidRDefault="008952E2" w:rsidP="008952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52E2">
        <w:rPr>
          <w:color w:val="000000"/>
          <w:sz w:val="24"/>
          <w:szCs w:val="24"/>
        </w:rPr>
        <w:t>4) Edyta Kasprzak – specjalistka ds. działań społecznych w Wydziale Zdrowia i Spraw Społecznych Urzędu Miasta Poznania – członek Komisji;</w:t>
      </w:r>
    </w:p>
    <w:p w:rsidR="008952E2" w:rsidRPr="008952E2" w:rsidRDefault="008952E2" w:rsidP="008952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52E2">
        <w:rPr>
          <w:color w:val="000000"/>
          <w:sz w:val="24"/>
          <w:szCs w:val="24"/>
        </w:rPr>
        <w:lastRenderedPageBreak/>
        <w:t>5) Alina Stachowiak – główny specjalista ds. projektów i funduszy europejskich w Biurze Koordynacji Projektów i Rewitalizacji Miasta Urzędu Miasta Poznania – członek Komisji;</w:t>
      </w:r>
    </w:p>
    <w:p w:rsidR="008952E2" w:rsidRPr="008952E2" w:rsidRDefault="008952E2" w:rsidP="008952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52E2">
        <w:rPr>
          <w:color w:val="000000"/>
          <w:sz w:val="24"/>
          <w:szCs w:val="24"/>
        </w:rPr>
        <w:t>6) Małgorzata Makowska – specjalista ds. wspierania przedsiębiorczości w Wydziale Działalności Gospodarczej i Rolnictwa Urzędu Miasta Poznania – członek Komisji;</w:t>
      </w:r>
    </w:p>
    <w:p w:rsidR="008952E2" w:rsidRDefault="008952E2" w:rsidP="008952E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52E2">
        <w:rPr>
          <w:color w:val="000000"/>
          <w:sz w:val="24"/>
          <w:szCs w:val="24"/>
        </w:rPr>
        <w:t>7) Michał Cichocki – starszy specjalista w Miejskim Ośrodku Pomocy Rodzinie w</w:t>
      </w:r>
      <w:r w:rsidR="00952E30">
        <w:rPr>
          <w:color w:val="000000"/>
          <w:sz w:val="24"/>
          <w:szCs w:val="24"/>
        </w:rPr>
        <w:t> </w:t>
      </w:r>
      <w:r w:rsidRPr="008952E2">
        <w:rPr>
          <w:color w:val="000000"/>
          <w:sz w:val="24"/>
          <w:szCs w:val="24"/>
        </w:rPr>
        <w:t>Poznaniu – członek Komisji.</w:t>
      </w:r>
    </w:p>
    <w:p w:rsidR="008952E2" w:rsidRDefault="008952E2" w:rsidP="008952E2">
      <w:pPr>
        <w:spacing w:line="360" w:lineRule="auto"/>
        <w:jc w:val="both"/>
        <w:rPr>
          <w:color w:val="000000"/>
          <w:sz w:val="24"/>
        </w:rPr>
      </w:pPr>
    </w:p>
    <w:p w:rsidR="008952E2" w:rsidRDefault="008952E2" w:rsidP="008952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952E2" w:rsidRDefault="008952E2" w:rsidP="008952E2">
      <w:pPr>
        <w:keepNext/>
        <w:spacing w:line="360" w:lineRule="auto"/>
        <w:rPr>
          <w:color w:val="000000"/>
          <w:sz w:val="24"/>
        </w:rPr>
      </w:pPr>
    </w:p>
    <w:p w:rsidR="008952E2" w:rsidRDefault="008952E2" w:rsidP="008952E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952E2">
        <w:rPr>
          <w:color w:val="000000"/>
          <w:sz w:val="24"/>
          <w:szCs w:val="24"/>
        </w:rPr>
        <w:t>Zasady i tryb działania Komisji określa Regulamin pracy Komisji, stanowiący załącznik</w:t>
      </w:r>
      <w:r w:rsidRPr="008952E2">
        <w:rPr>
          <w:color w:val="FF0000"/>
          <w:sz w:val="24"/>
          <w:szCs w:val="24"/>
        </w:rPr>
        <w:t xml:space="preserve"> </w:t>
      </w:r>
      <w:r w:rsidRPr="008952E2">
        <w:rPr>
          <w:color w:val="000000"/>
          <w:sz w:val="24"/>
          <w:szCs w:val="24"/>
        </w:rPr>
        <w:t>do zarządzenia.</w:t>
      </w:r>
    </w:p>
    <w:p w:rsidR="008952E2" w:rsidRDefault="008952E2" w:rsidP="008952E2">
      <w:pPr>
        <w:spacing w:line="360" w:lineRule="auto"/>
        <w:jc w:val="both"/>
        <w:rPr>
          <w:color w:val="000000"/>
          <w:sz w:val="24"/>
        </w:rPr>
      </w:pPr>
    </w:p>
    <w:p w:rsidR="008952E2" w:rsidRDefault="008952E2" w:rsidP="008952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952E2" w:rsidRDefault="008952E2" w:rsidP="008952E2">
      <w:pPr>
        <w:keepNext/>
        <w:spacing w:line="360" w:lineRule="auto"/>
        <w:rPr>
          <w:color w:val="000000"/>
          <w:sz w:val="24"/>
        </w:rPr>
      </w:pPr>
    </w:p>
    <w:p w:rsidR="008952E2" w:rsidRDefault="008952E2" w:rsidP="008952E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952E2">
        <w:rPr>
          <w:color w:val="000000"/>
          <w:sz w:val="24"/>
          <w:szCs w:val="24"/>
        </w:rPr>
        <w:t>Wykonanie zarządzenia powierza się dyrektorowi Biura Koordynacji Projektów i</w:t>
      </w:r>
      <w:r w:rsidR="00952E30">
        <w:rPr>
          <w:color w:val="000000"/>
          <w:sz w:val="24"/>
          <w:szCs w:val="24"/>
        </w:rPr>
        <w:t> </w:t>
      </w:r>
      <w:r w:rsidRPr="008952E2">
        <w:rPr>
          <w:color w:val="000000"/>
          <w:sz w:val="24"/>
          <w:szCs w:val="24"/>
        </w:rPr>
        <w:t>Rewitalizacji Miasta Urzędu Miasta Poznania.</w:t>
      </w:r>
    </w:p>
    <w:p w:rsidR="008952E2" w:rsidRDefault="008952E2" w:rsidP="008952E2">
      <w:pPr>
        <w:spacing w:line="360" w:lineRule="auto"/>
        <w:jc w:val="both"/>
        <w:rPr>
          <w:color w:val="000000"/>
          <w:sz w:val="24"/>
        </w:rPr>
      </w:pPr>
    </w:p>
    <w:p w:rsidR="008952E2" w:rsidRDefault="008952E2" w:rsidP="008952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952E2" w:rsidRDefault="008952E2" w:rsidP="008952E2">
      <w:pPr>
        <w:keepNext/>
        <w:spacing w:line="360" w:lineRule="auto"/>
        <w:rPr>
          <w:color w:val="000000"/>
          <w:sz w:val="24"/>
        </w:rPr>
      </w:pPr>
    </w:p>
    <w:p w:rsidR="008952E2" w:rsidRDefault="008952E2" w:rsidP="008952E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952E2">
        <w:rPr>
          <w:color w:val="000000"/>
          <w:sz w:val="24"/>
          <w:szCs w:val="24"/>
        </w:rPr>
        <w:t>Zarządzenie wchodzi w życie z dniem podpisania.</w:t>
      </w:r>
    </w:p>
    <w:p w:rsidR="008952E2" w:rsidRDefault="008952E2" w:rsidP="008952E2">
      <w:pPr>
        <w:spacing w:line="360" w:lineRule="auto"/>
        <w:jc w:val="both"/>
        <w:rPr>
          <w:color w:val="000000"/>
          <w:sz w:val="24"/>
        </w:rPr>
      </w:pPr>
    </w:p>
    <w:p w:rsidR="008952E2" w:rsidRDefault="008952E2" w:rsidP="008952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952E2" w:rsidRDefault="008952E2" w:rsidP="008952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952E2" w:rsidRDefault="008952E2" w:rsidP="008952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8952E2" w:rsidRPr="008952E2" w:rsidRDefault="008952E2" w:rsidP="008952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8952E2" w:rsidRPr="008952E2" w:rsidSect="008952E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2E2" w:rsidRDefault="008952E2">
      <w:r>
        <w:separator/>
      </w:r>
    </w:p>
  </w:endnote>
  <w:endnote w:type="continuationSeparator" w:id="0">
    <w:p w:rsidR="008952E2" w:rsidRDefault="0089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2E2" w:rsidRDefault="008952E2">
      <w:r>
        <w:separator/>
      </w:r>
    </w:p>
  </w:footnote>
  <w:footnote w:type="continuationSeparator" w:id="0">
    <w:p w:rsidR="008952E2" w:rsidRDefault="00895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grudnia 2023r."/>
    <w:docVar w:name="AktNr" w:val="894/2023/P"/>
    <w:docVar w:name="Sprawa" w:val="powołania Komisji w celu wyboru partnera do wspólnego przygotowania i realizacji projektu w ramach Działania 06.03 Wyrównywanie szans kobiet i mężczyzn na rynku pracy, wskazanego w Programie Fundusze Europejskie dla Wielkopolski na lata 2021-2027  zgodnie z ogłoszeniem o otwartym naborze na partnera."/>
  </w:docVars>
  <w:rsids>
    <w:rsidRoot w:val="008952E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952E2"/>
    <w:rsid w:val="00931FB0"/>
    <w:rsid w:val="00952E3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349</Words>
  <Characters>2177</Characters>
  <Application>Microsoft Office Word</Application>
  <DocSecurity>0</DocSecurity>
  <Lines>64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2023-12-05T11:24:00Z</dcterms:created>
  <dcterms:modified xsi:type="dcterms:W3CDTF">2023-12-05T11:24:00Z</dcterms:modified>
</cp:coreProperties>
</file>