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2"/>
        <w:gridCol w:w="7686"/>
      </w:tblGrid>
      <w:tr w:rsidR="00FA63B5" w:rsidTr="00352C1B">
        <w:tc>
          <w:tcPr>
            <w:tcW w:w="1368" w:type="dxa"/>
            <w:shd w:val="clear" w:color="auto" w:fill="auto"/>
          </w:tcPr>
          <w:p w:rsidR="00FA63B5" w:rsidRDefault="00AC4582" w:rsidP="00352C1B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52C1B">
            <w:pPr>
              <w:spacing w:line="360" w:lineRule="auto"/>
              <w:jc w:val="both"/>
            </w:pPr>
            <w:r w:rsidRPr="00352C1B">
              <w:rPr>
                <w:b/>
              </w:rPr>
              <w:fldChar w:fldCharType="begin"/>
            </w:r>
            <w:r w:rsidRPr="00352C1B">
              <w:rPr>
                <w:b/>
              </w:rPr>
              <w:instrText xml:space="preserve"> DOCVARIABLE  Sprawa  \* MERGEFORMAT </w:instrText>
            </w:r>
            <w:r w:rsidRPr="00352C1B">
              <w:rPr>
                <w:b/>
              </w:rPr>
              <w:fldChar w:fldCharType="separate"/>
            </w:r>
            <w:r w:rsidR="00F30130" w:rsidRPr="00352C1B">
              <w:rPr>
                <w:b/>
              </w:rPr>
              <w:t>zarządzenie w sprawie zasad wykonywania czynności kancelaryjnych oraz obsługi dokumentacji w Urzędzie Miasta Poznania.</w:t>
            </w:r>
            <w:r w:rsidRPr="00352C1B">
              <w:rPr>
                <w:b/>
              </w:rPr>
              <w:fldChar w:fldCharType="end"/>
            </w:r>
          </w:p>
        </w:tc>
      </w:tr>
    </w:tbl>
    <w:p w:rsidR="00FA63B5" w:rsidRPr="00F30130" w:rsidRDefault="00FA63B5" w:rsidP="00F30130">
      <w:pPr>
        <w:spacing w:line="360" w:lineRule="auto"/>
        <w:jc w:val="both"/>
      </w:pPr>
      <w:bookmarkStart w:id="1" w:name="z1"/>
      <w:bookmarkEnd w:id="1"/>
    </w:p>
    <w:p w:rsidR="00F30130" w:rsidRPr="00F30130" w:rsidRDefault="00F30130" w:rsidP="00F301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0130">
        <w:rPr>
          <w:color w:val="000000"/>
        </w:rPr>
        <w:t>Zmiany, jakie dokonują się w Zasadach wykonywania czynności kancelaryjnych oraz obsługi dokumentacji w Urzędzie Miasta Poznania dotyczą:</w:t>
      </w:r>
    </w:p>
    <w:p w:rsidR="00F30130" w:rsidRPr="00F30130" w:rsidRDefault="00F30130" w:rsidP="00FF26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0130">
        <w:rPr>
          <w:color w:val="000000"/>
        </w:rPr>
        <w:t>rozszerzenia katalogu przesyłek nieotwieranych w punktach kancelaryjnych;</w:t>
      </w:r>
    </w:p>
    <w:p w:rsidR="00F30130" w:rsidRPr="00F30130" w:rsidRDefault="00F30130" w:rsidP="00FF26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0130">
        <w:rPr>
          <w:color w:val="000000"/>
        </w:rPr>
        <w:t>obiegu korespondencji kierowanej do jednostek pomocniczych miasta – osiedli;</w:t>
      </w:r>
    </w:p>
    <w:p w:rsidR="00F30130" w:rsidRPr="00F30130" w:rsidRDefault="00F30130" w:rsidP="00FF26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0130">
        <w:rPr>
          <w:color w:val="000000"/>
        </w:rPr>
        <w:t>sposobu adresowania pism wychodzących do klientów zewnętrznych;</w:t>
      </w:r>
    </w:p>
    <w:p w:rsidR="00F30130" w:rsidRPr="00F30130" w:rsidRDefault="00F30130" w:rsidP="00FF26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2" w:name="_GoBack"/>
      <w:bookmarkEnd w:id="2"/>
      <w:r w:rsidRPr="00F30130">
        <w:rPr>
          <w:color w:val="000000"/>
        </w:rPr>
        <w:t>przyjmowania przesyłek za pośrednictwem poczty elektronicznej.</w:t>
      </w:r>
    </w:p>
    <w:p w:rsidR="00F30130" w:rsidRDefault="00F30130" w:rsidP="00F30130">
      <w:pPr>
        <w:spacing w:line="360" w:lineRule="auto"/>
        <w:jc w:val="both"/>
        <w:rPr>
          <w:color w:val="000000"/>
        </w:rPr>
      </w:pPr>
      <w:r w:rsidRPr="00F30130">
        <w:rPr>
          <w:color w:val="000000"/>
        </w:rPr>
        <w:t>Dodatkowo rozszerzono katalog wyjątków EZD, ujętych w załączniku nr 2 do zarządzenia, o</w:t>
      </w:r>
      <w:r w:rsidR="008A37D6">
        <w:rPr>
          <w:color w:val="000000"/>
        </w:rPr>
        <w:t> </w:t>
      </w:r>
      <w:r w:rsidRPr="00F30130">
        <w:rPr>
          <w:color w:val="000000"/>
        </w:rPr>
        <w:t>kolejnych 16 klas JRWA, na podstawie których dokumentacja akt spraw lub nietworząca akt spraw prowadzona będzie w komórkach merytorycznych wyłącznie elektronicznie.</w:t>
      </w:r>
    </w:p>
    <w:p w:rsidR="00F30130" w:rsidRDefault="00F30130" w:rsidP="00F30130">
      <w:pPr>
        <w:spacing w:line="360" w:lineRule="auto"/>
        <w:jc w:val="both"/>
      </w:pPr>
    </w:p>
    <w:p w:rsidR="00F30130" w:rsidRDefault="00F30130" w:rsidP="00F30130">
      <w:pPr>
        <w:keepNext/>
        <w:spacing w:line="360" w:lineRule="auto"/>
        <w:jc w:val="center"/>
      </w:pPr>
      <w:r>
        <w:t>ZASTĘPCZYNI DYREKTORA</w:t>
      </w:r>
    </w:p>
    <w:p w:rsidR="00F30130" w:rsidRPr="00F30130" w:rsidRDefault="00F30130" w:rsidP="00F30130">
      <w:pPr>
        <w:keepNext/>
        <w:spacing w:line="360" w:lineRule="auto"/>
        <w:jc w:val="center"/>
      </w:pPr>
      <w:r>
        <w:t>(-) Barbara Dziczkaniec</w:t>
      </w:r>
    </w:p>
    <w:sectPr w:rsidR="00F30130" w:rsidRPr="00F30130" w:rsidSect="00F301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1B" w:rsidRDefault="00352C1B">
      <w:r>
        <w:separator/>
      </w:r>
    </w:p>
  </w:endnote>
  <w:endnote w:type="continuationSeparator" w:id="0">
    <w:p w:rsidR="00352C1B" w:rsidRDefault="0035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1B" w:rsidRDefault="00352C1B">
      <w:r>
        <w:separator/>
      </w:r>
    </w:p>
  </w:footnote>
  <w:footnote w:type="continuationSeparator" w:id="0">
    <w:p w:rsidR="00352C1B" w:rsidRDefault="0035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34EAF"/>
    <w:multiLevelType w:val="hybridMultilevel"/>
    <w:tmpl w:val="57828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837B5"/>
    <w:multiLevelType w:val="hybridMultilevel"/>
    <w:tmpl w:val="AF62C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zasad wykonywania czynności kancelaryjnych oraz obsługi dokumentacji w Urzędzie Miasta Poznania."/>
  </w:docVars>
  <w:rsids>
    <w:rsidRoot w:val="00F30130"/>
    <w:rsid w:val="000607A3"/>
    <w:rsid w:val="00191992"/>
    <w:rsid w:val="001B1D53"/>
    <w:rsid w:val="002946C5"/>
    <w:rsid w:val="002C29F3"/>
    <w:rsid w:val="00352C1B"/>
    <w:rsid w:val="008A37D6"/>
    <w:rsid w:val="008C68E6"/>
    <w:rsid w:val="00AA04BE"/>
    <w:rsid w:val="00AC4582"/>
    <w:rsid w:val="00B35496"/>
    <w:rsid w:val="00B76696"/>
    <w:rsid w:val="00CD2456"/>
    <w:rsid w:val="00F30130"/>
    <w:rsid w:val="00FA63B5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B0CFA1-72F5-4478-982F-A3311A79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Barbara Dziczkaniec</cp:lastModifiedBy>
  <cp:revision>3</cp:revision>
  <cp:lastPrinted>2009-01-15T10:01:00Z</cp:lastPrinted>
  <dcterms:created xsi:type="dcterms:W3CDTF">2023-12-15T10:49:00Z</dcterms:created>
  <dcterms:modified xsi:type="dcterms:W3CDTF">2023-12-15T12:38:00Z</dcterms:modified>
</cp:coreProperties>
</file>