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75CF">
          <w:t>922/2023/P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75CF">
        <w:rPr>
          <w:b/>
          <w:sz w:val="28"/>
        </w:rPr>
        <w:fldChar w:fldCharType="separate"/>
      </w:r>
      <w:r w:rsidR="008675CF">
        <w:rPr>
          <w:b/>
          <w:sz w:val="28"/>
        </w:rPr>
        <w:t>14 grudnia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75CF">
              <w:rPr>
                <w:b/>
                <w:sz w:val="24"/>
                <w:szCs w:val="24"/>
              </w:rPr>
              <w:fldChar w:fldCharType="separate"/>
            </w:r>
            <w:r w:rsidR="008675CF">
              <w:rPr>
                <w:b/>
                <w:sz w:val="24"/>
                <w:szCs w:val="24"/>
              </w:rPr>
              <w:t>zarządzenie w sprawie rozstrzygnięcia otwartego konkursu ofert nr 5/2023 na powierzenie realizacji zadań Miasta Poznania w obszarze "Działalność na rzecz osób w wieku emerytalnym"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75CF">
        <w:rPr>
          <w:color w:val="000000"/>
          <w:sz w:val="24"/>
          <w:szCs w:val="24"/>
        </w:rPr>
        <w:t xml:space="preserve">Na podstawie art. 30 ust. 2 pkt 4 ustawy z dnia 8 marca 1990 r. o samorządzie gminnym (Dz. U. z 2023 r. poz. 40 z </w:t>
      </w:r>
      <w:proofErr w:type="spellStart"/>
      <w:r w:rsidRPr="008675CF">
        <w:rPr>
          <w:color w:val="000000"/>
          <w:sz w:val="24"/>
          <w:szCs w:val="24"/>
        </w:rPr>
        <w:t>późn</w:t>
      </w:r>
      <w:proofErr w:type="spellEnd"/>
      <w:r w:rsidRPr="008675CF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2023 r. poz. 571 z </w:t>
      </w:r>
      <w:proofErr w:type="spellStart"/>
      <w:r w:rsidRPr="008675CF">
        <w:rPr>
          <w:color w:val="000000"/>
          <w:sz w:val="24"/>
          <w:szCs w:val="24"/>
        </w:rPr>
        <w:t>późn</w:t>
      </w:r>
      <w:proofErr w:type="spellEnd"/>
      <w:r w:rsidRPr="008675CF">
        <w:rPr>
          <w:color w:val="000000"/>
          <w:sz w:val="24"/>
          <w:szCs w:val="24"/>
        </w:rPr>
        <w:t>. zm.) zarządza się, co następuje: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5CF" w:rsidRPr="008675CF" w:rsidRDefault="008675CF" w:rsidP="008675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75CF">
        <w:rPr>
          <w:color w:val="000000"/>
          <w:sz w:val="24"/>
          <w:szCs w:val="24"/>
        </w:rPr>
        <w:t xml:space="preserve">W zarządzeniu Nr 1005/2022/P Prezydenta Miasta Poznania z dnia 21 grudnia 2022 roku </w:t>
      </w:r>
      <w:r w:rsidRPr="008675CF">
        <w:rPr>
          <w:color w:val="000000"/>
          <w:sz w:val="24"/>
          <w:szCs w:val="24"/>
        </w:rPr>
        <w:br/>
        <w:t xml:space="preserve">w sprawie rozstrzygnięcia otwartego konkursu ofert nr 5/2023 na powierzenie realizacji zadań Miasta Poznania w obszarze „Działalność na rzecz osób w wieku emerytalnym” w 2023 roku wprowadza się zmianę w § 1 ust. 1, który otrzymuje brzmienie: </w:t>
      </w:r>
    </w:p>
    <w:p w:rsidR="008675CF" w:rsidRPr="008675CF" w:rsidRDefault="008675CF" w:rsidP="008675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75CF">
        <w:rPr>
          <w:color w:val="000000"/>
          <w:sz w:val="24"/>
          <w:szCs w:val="24"/>
        </w:rPr>
        <w:t>„1. W okresie od 1 stycznia 2023 roku do 31 grudnia 2023 roku postanawia się realizować zadania publiczne w obszarze „Działalność na rzecz osób w wieku emerytalnym” pt.:</w:t>
      </w:r>
    </w:p>
    <w:p w:rsidR="008675CF" w:rsidRPr="008675CF" w:rsidRDefault="008675CF" w:rsidP="00867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75CF">
        <w:rPr>
          <w:color w:val="000000"/>
          <w:sz w:val="24"/>
          <w:szCs w:val="24"/>
        </w:rPr>
        <w:t>1) „Prowadzenie dziennych ośrodków wsparcia”, przekazując na ten cel kwotę 800 000,00 zł (słownie: osiemset tysięcy złotych 00/100);</w:t>
      </w:r>
    </w:p>
    <w:p w:rsidR="008675CF" w:rsidRPr="008675CF" w:rsidRDefault="008675CF" w:rsidP="00867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75CF">
        <w:rPr>
          <w:color w:val="000000"/>
          <w:sz w:val="24"/>
          <w:szCs w:val="24"/>
        </w:rPr>
        <w:t xml:space="preserve">2) „Opieka </w:t>
      </w:r>
      <w:proofErr w:type="spellStart"/>
      <w:r w:rsidRPr="008675CF">
        <w:rPr>
          <w:color w:val="000000"/>
          <w:sz w:val="24"/>
          <w:szCs w:val="24"/>
        </w:rPr>
        <w:t>wytchnieniowa</w:t>
      </w:r>
      <w:proofErr w:type="spellEnd"/>
      <w:r w:rsidRPr="008675CF">
        <w:rPr>
          <w:color w:val="000000"/>
          <w:sz w:val="24"/>
          <w:szCs w:val="24"/>
        </w:rPr>
        <w:t xml:space="preserve"> dla opiekunów osób starszych poprzez zapewnienie dziennej opieki w senioralnym domu krótkiego pobytu”, przekazując na ten cel kwotę 450 000,00 zł (słownie: czterysta pięćdziesiąt tysięcy złotych 00/100);</w:t>
      </w:r>
    </w:p>
    <w:p w:rsidR="008675CF" w:rsidRPr="008675CF" w:rsidRDefault="008675CF" w:rsidP="008675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75CF">
        <w:rPr>
          <w:color w:val="000000"/>
          <w:sz w:val="24"/>
          <w:szCs w:val="24"/>
        </w:rPr>
        <w:t xml:space="preserve">3) „Zwiększenie poziomu poczucia bezpieczeństwa osobistego seniorów w ich miejscu zamieszkania poprzez udzielenie wsparcia w formie konsultacji i drobnych napraw technicznych, ograniczających wystąpienie zagrożeń dla zdrowia z powodu </w:t>
      </w:r>
      <w:r w:rsidRPr="008675CF">
        <w:rPr>
          <w:color w:val="000000"/>
          <w:sz w:val="24"/>
          <w:szCs w:val="24"/>
        </w:rPr>
        <w:lastRenderedPageBreak/>
        <w:t>niesprawności instalacji, sprzętów i urządzeń domowych”, przekazując na ten cel kwotę 200 809,00 (słownie: dwieście tysięcy osiemset dziewięć złotych 00/100);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675CF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zarządzenia."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75CF">
        <w:rPr>
          <w:color w:val="000000"/>
          <w:sz w:val="24"/>
          <w:szCs w:val="24"/>
        </w:rPr>
        <w:t>Zmienia się załącznik nr 1 do zarządzenia Nr 1005/2022/P Prezydenta Miasta Poznania z dnia 21 grudnia 2022 roku, który otrzymuje brzmienie zgodne z załącznikiem do niniejszego zarządzenia.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75CF">
        <w:rPr>
          <w:color w:val="000000"/>
          <w:sz w:val="24"/>
          <w:szCs w:val="24"/>
        </w:rPr>
        <w:t>Pozostałe przepisy zarządzenia Nr 1005/2022/P Prezydenta Miasta Poznania z dnia 21 grudnia 2022 roku pozostają bez zmian.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75CF">
        <w:rPr>
          <w:color w:val="000000"/>
          <w:sz w:val="24"/>
          <w:szCs w:val="24"/>
        </w:rPr>
        <w:t>Zarządzenie wchodzi w życie z dniem podpisania.</w:t>
      </w:r>
    </w:p>
    <w:p w:rsidR="008675CF" w:rsidRDefault="008675CF" w:rsidP="008675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675CF" w:rsidRPr="008675CF" w:rsidRDefault="008675CF" w:rsidP="008675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675CF" w:rsidRPr="008675CF" w:rsidSect="008675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CF" w:rsidRDefault="008675CF">
      <w:r>
        <w:separator/>
      </w:r>
    </w:p>
  </w:endnote>
  <w:endnote w:type="continuationSeparator" w:id="0">
    <w:p w:rsidR="008675CF" w:rsidRDefault="008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CF" w:rsidRDefault="008675CF">
      <w:r>
        <w:separator/>
      </w:r>
    </w:p>
  </w:footnote>
  <w:footnote w:type="continuationSeparator" w:id="0">
    <w:p w:rsidR="008675CF" w:rsidRDefault="0086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3r."/>
    <w:docVar w:name="AktNr" w:val="922/2023/P"/>
    <w:docVar w:name="Sprawa" w:val="zarządzenie w sprawie rozstrzygnięcia otwartego konkursu ofert nr 5/2023 na powierzenie realizacji zadań Miasta Poznania w obszarze &quot;Działalność na rzecz osób w wieku emerytalnym&quot; w 2023 roku."/>
  </w:docVars>
  <w:rsids>
    <w:rsidRoot w:val="008675C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75CF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55C8E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382</Words>
  <Characters>2136</Characters>
  <Application>Microsoft Office Word</Application>
  <DocSecurity>0</DocSecurity>
  <Lines>58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2023-12-14T08:22:00Z</dcterms:created>
  <dcterms:modified xsi:type="dcterms:W3CDTF">2023-12-14T08:22:00Z</dcterms:modified>
</cp:coreProperties>
</file>