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245C">
              <w:rPr>
                <w:b/>
              </w:rPr>
              <w:fldChar w:fldCharType="separate"/>
            </w:r>
            <w:r w:rsidR="0002245C">
              <w:rPr>
                <w:b/>
              </w:rPr>
              <w:t>zarządzenie w sprawie rozstrzygnięcia otwartego konkursu ofert nr 5/2023 na powierzenie realizacji zadań Miasta Poznania w obszarze "Działalność na rzecz osób w wieku emerytalnym"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245C" w:rsidRDefault="00FA63B5" w:rsidP="0002245C">
      <w:pPr>
        <w:spacing w:line="360" w:lineRule="auto"/>
        <w:jc w:val="both"/>
      </w:pPr>
      <w:bookmarkStart w:id="2" w:name="z1"/>
      <w:bookmarkEnd w:id="2"/>
    </w:p>
    <w:p w:rsidR="0002245C" w:rsidRPr="0002245C" w:rsidRDefault="0002245C" w:rsidP="0002245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245C">
        <w:rPr>
          <w:color w:val="000000"/>
        </w:rPr>
        <w:t xml:space="preserve">Zgodnie z treścią art. 11 ust. 1 pkt 2 ustawy z dnia 24 kwietnia 2003 r. o działalności pożytku publicznego i o wolontariacie (Dz. U. z 2023 r. poz. 571 z </w:t>
      </w:r>
      <w:proofErr w:type="spellStart"/>
      <w:r w:rsidRPr="0002245C">
        <w:rPr>
          <w:color w:val="000000"/>
        </w:rPr>
        <w:t>późn</w:t>
      </w:r>
      <w:proofErr w:type="spellEnd"/>
      <w:r w:rsidRPr="0002245C">
        <w:rPr>
          <w:color w:val="000000"/>
        </w:rPr>
        <w:t xml:space="preserve">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7 listopada 2022 roku (znak sprawy: ZSS-XIII.8120.4.17.2022) Prezydent Miasta Poznania ogłosił konkurs ofert nr 5/2023  na powierzenie realizacji zadań Miasta Poznania w obszarze: „Działalność na rzecz osób w wieku emerytalnym” w 2023 roku. </w:t>
      </w:r>
    </w:p>
    <w:p w:rsidR="0002245C" w:rsidRDefault="0002245C" w:rsidP="0002245C">
      <w:pPr>
        <w:spacing w:line="360" w:lineRule="auto"/>
        <w:jc w:val="both"/>
        <w:rPr>
          <w:color w:val="000000"/>
        </w:rPr>
      </w:pPr>
      <w:r w:rsidRPr="0002245C">
        <w:rPr>
          <w:color w:val="000000"/>
        </w:rPr>
        <w:t xml:space="preserve">Na podstawie wniosku Stowarzyszenia Wzajemnej Pomocy „Flandria” z dnia 10 listopada 2023 r., które realizuje zadanie pt. „Zwiększenie poziomu poczucia bezpieczeństwa osobistego seniorów w ich miejscu zamieszkania poprzez udzielenie wsparcia w formie konsultacji i drobnych napraw technicznych, ograniczających wystąpienie zagrożeń dla zdrowia z powodu </w:t>
      </w:r>
      <w:proofErr w:type="spellStart"/>
      <w:r w:rsidRPr="0002245C">
        <w:rPr>
          <w:color w:val="000000"/>
        </w:rPr>
        <w:t>niesprawości</w:t>
      </w:r>
      <w:proofErr w:type="spellEnd"/>
      <w:r w:rsidRPr="0002245C">
        <w:rPr>
          <w:color w:val="000000"/>
        </w:rPr>
        <w:t xml:space="preserve"> instalacji, sprzętów i urządzeń domowych” wprowadza się zmianę polegającą na zmniejszeniu wysokości środków finansowych przeznaczonych na realizację wyżej wskazanego zadania z kwoty 255 709,00 zł na 200 809,00 zł. Powyższa zmiana dokonywana jest w związku z koniecznością dostosowania wysokości przyznanych środków finansowych do zakresu realizowanego zadania. W świetle powyższego przyjęcie zarządzenia jest zasadne.</w:t>
      </w:r>
    </w:p>
    <w:p w:rsidR="0002245C" w:rsidRDefault="0002245C" w:rsidP="0002245C">
      <w:pPr>
        <w:spacing w:line="360" w:lineRule="auto"/>
        <w:jc w:val="both"/>
      </w:pPr>
    </w:p>
    <w:p w:rsidR="0002245C" w:rsidRDefault="0002245C" w:rsidP="0002245C">
      <w:pPr>
        <w:keepNext/>
        <w:spacing w:line="360" w:lineRule="auto"/>
        <w:jc w:val="center"/>
      </w:pPr>
      <w:r>
        <w:t>ZASTĘPCZYNI DYREKTORKI</w:t>
      </w:r>
    </w:p>
    <w:p w:rsidR="0002245C" w:rsidRPr="0002245C" w:rsidRDefault="0002245C" w:rsidP="0002245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02245C" w:rsidRPr="0002245C" w:rsidSect="000224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5C" w:rsidRDefault="0002245C">
      <w:r>
        <w:separator/>
      </w:r>
    </w:p>
  </w:endnote>
  <w:endnote w:type="continuationSeparator" w:id="0">
    <w:p w:rsidR="0002245C" w:rsidRDefault="0002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5C" w:rsidRDefault="0002245C">
      <w:r>
        <w:separator/>
      </w:r>
    </w:p>
  </w:footnote>
  <w:footnote w:type="continuationSeparator" w:id="0">
    <w:p w:rsidR="0002245C" w:rsidRDefault="0002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3 na powierzenie realizacji zadań Miasta Poznania w obszarze &quot;Działalność na rzecz osób w wieku emerytalnym&quot; w 2023 roku."/>
  </w:docVars>
  <w:rsids>
    <w:rsidRoot w:val="0002245C"/>
    <w:rsid w:val="0002245C"/>
    <w:rsid w:val="000607A3"/>
    <w:rsid w:val="00191992"/>
    <w:rsid w:val="001B1D53"/>
    <w:rsid w:val="002946C5"/>
    <w:rsid w:val="002C29F3"/>
    <w:rsid w:val="0080507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243</Words>
  <Characters>1584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2023-12-14T08:23:00Z</dcterms:created>
  <dcterms:modified xsi:type="dcterms:W3CDTF">2023-12-14T08:23:00Z</dcterms:modified>
</cp:coreProperties>
</file>