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A82711">
        <w:rPr>
          <w:b/>
        </w:rPr>
        <w:t xml:space="preserve">nr </w:t>
      </w:r>
      <w:r w:rsidR="00093AF0">
        <w:rPr>
          <w:b/>
        </w:rPr>
        <w:t>7</w:t>
      </w:r>
      <w:r w:rsidR="00A82711">
        <w:rPr>
          <w:b/>
        </w:rPr>
        <w:t xml:space="preserve">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A23931">
        <w:rPr>
          <w:b/>
        </w:rPr>
        <w:t>925/2023/P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A23931">
        <w:rPr>
          <w:b/>
        </w:rPr>
        <w:t>14.12.2023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563C1" w:rsidRDefault="00B563C1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CC5084">
        <w:rPr>
          <w:b/>
          <w:sz w:val="24"/>
          <w:szCs w:val="24"/>
        </w:rPr>
        <w:t xml:space="preserve">Przedszkola nr </w:t>
      </w:r>
      <w:r w:rsidR="00093AF0">
        <w:rPr>
          <w:b/>
          <w:sz w:val="24"/>
          <w:szCs w:val="24"/>
        </w:rPr>
        <w:t>158 „Świat Krasnali” w Poznaniu, os. Kosmonautów 107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D598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8179C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color w:val="000000"/>
                <w:sz w:val="24"/>
                <w:szCs w:val="24"/>
              </w:rPr>
              <w:t>Ziętek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8179C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D235BF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Karolina Adamska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16B9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16B9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Sylwia Adamkiewicz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154E9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color w:val="000000"/>
                <w:sz w:val="24"/>
                <w:szCs w:val="24"/>
              </w:rPr>
              <w:t>Kokoszanek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154E9A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Urbańska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154E9A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Natalia Piechowiak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154E9A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Rafał </w:t>
            </w:r>
            <w:proofErr w:type="spellStart"/>
            <w:r>
              <w:rPr>
                <w:color w:val="000000"/>
                <w:sz w:val="24"/>
                <w:szCs w:val="24"/>
              </w:rPr>
              <w:t>Meksuła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8179CB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916B99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14" w:rsidRDefault="00B07A14">
      <w:r>
        <w:separator/>
      </w:r>
    </w:p>
  </w:endnote>
  <w:endnote w:type="continuationSeparator" w:id="0">
    <w:p w:rsidR="00B07A14" w:rsidRDefault="00B0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14" w:rsidRDefault="00B07A14">
      <w:r>
        <w:separator/>
      </w:r>
    </w:p>
  </w:footnote>
  <w:footnote w:type="continuationSeparator" w:id="0">
    <w:p w:rsidR="00B07A14" w:rsidRDefault="00B0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60E"/>
    <w:rsid w:val="00041C21"/>
    <w:rsid w:val="00044110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AF0"/>
    <w:rsid w:val="00093F76"/>
    <w:rsid w:val="00097C8D"/>
    <w:rsid w:val="000C2ABE"/>
    <w:rsid w:val="000D4D91"/>
    <w:rsid w:val="000E432A"/>
    <w:rsid w:val="000E487B"/>
    <w:rsid w:val="000F2599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4E9A"/>
    <w:rsid w:val="0015529B"/>
    <w:rsid w:val="00157029"/>
    <w:rsid w:val="00157595"/>
    <w:rsid w:val="0016347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5416F"/>
    <w:rsid w:val="00266D8A"/>
    <w:rsid w:val="0027068D"/>
    <w:rsid w:val="00271E7B"/>
    <w:rsid w:val="002831B5"/>
    <w:rsid w:val="002925A7"/>
    <w:rsid w:val="00296D0C"/>
    <w:rsid w:val="002A0145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AC7"/>
    <w:rsid w:val="002D7C87"/>
    <w:rsid w:val="002E5C0F"/>
    <w:rsid w:val="002F3864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0E4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4380"/>
    <w:rsid w:val="00572394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A6C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179CB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17A"/>
    <w:rsid w:val="008859C0"/>
    <w:rsid w:val="00887B88"/>
    <w:rsid w:val="00897D45"/>
    <w:rsid w:val="008A32F1"/>
    <w:rsid w:val="008B180E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16B99"/>
    <w:rsid w:val="009204D8"/>
    <w:rsid w:val="00920F66"/>
    <w:rsid w:val="009226B5"/>
    <w:rsid w:val="00923604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3931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65B96"/>
    <w:rsid w:val="00A75BE4"/>
    <w:rsid w:val="00A810C1"/>
    <w:rsid w:val="00A8271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D7BBE"/>
    <w:rsid w:val="00AE05E9"/>
    <w:rsid w:val="00AE1EF5"/>
    <w:rsid w:val="00AF3577"/>
    <w:rsid w:val="00AF5564"/>
    <w:rsid w:val="00AF7F6E"/>
    <w:rsid w:val="00B01167"/>
    <w:rsid w:val="00B04C74"/>
    <w:rsid w:val="00B05F2E"/>
    <w:rsid w:val="00B07A14"/>
    <w:rsid w:val="00B10C7B"/>
    <w:rsid w:val="00B20FD5"/>
    <w:rsid w:val="00B37189"/>
    <w:rsid w:val="00B436F6"/>
    <w:rsid w:val="00B50CBF"/>
    <w:rsid w:val="00B520D3"/>
    <w:rsid w:val="00B563C1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237D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B51"/>
    <w:rsid w:val="00BE4EB2"/>
    <w:rsid w:val="00BE6E05"/>
    <w:rsid w:val="00BE73B9"/>
    <w:rsid w:val="00BF34C9"/>
    <w:rsid w:val="00BF5796"/>
    <w:rsid w:val="00C07930"/>
    <w:rsid w:val="00C17923"/>
    <w:rsid w:val="00C212BA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5084"/>
    <w:rsid w:val="00CC71B0"/>
    <w:rsid w:val="00CC7476"/>
    <w:rsid w:val="00CD058A"/>
    <w:rsid w:val="00CD3B7B"/>
    <w:rsid w:val="00CD3E70"/>
    <w:rsid w:val="00CD5983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35BF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90B53"/>
    <w:rsid w:val="00D9183A"/>
    <w:rsid w:val="00D9313B"/>
    <w:rsid w:val="00DA1D6B"/>
    <w:rsid w:val="00DA24CC"/>
    <w:rsid w:val="00DA50B6"/>
    <w:rsid w:val="00DB590E"/>
    <w:rsid w:val="00DC03DE"/>
    <w:rsid w:val="00DC3792"/>
    <w:rsid w:val="00DC5305"/>
    <w:rsid w:val="00DD4BFF"/>
    <w:rsid w:val="00DE1FB6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30EB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75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7</cp:revision>
  <cp:lastPrinted>2023-01-30T12:03:00Z</cp:lastPrinted>
  <dcterms:created xsi:type="dcterms:W3CDTF">2023-11-30T13:13:00Z</dcterms:created>
  <dcterms:modified xsi:type="dcterms:W3CDTF">2023-12-14T11:21:00Z</dcterms:modified>
</cp:coreProperties>
</file>