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1A34">
          <w:t>984/2023/P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E1A34">
        <w:rPr>
          <w:b/>
          <w:sz w:val="28"/>
        </w:rPr>
        <w:fldChar w:fldCharType="separate"/>
      </w:r>
      <w:r w:rsidR="000E1A34">
        <w:rPr>
          <w:b/>
          <w:sz w:val="28"/>
        </w:rPr>
        <w:t>29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1A34">
              <w:rPr>
                <w:b/>
                <w:sz w:val="24"/>
                <w:szCs w:val="24"/>
              </w:rPr>
              <w:fldChar w:fldCharType="separate"/>
            </w:r>
            <w:r w:rsidR="000E1A34">
              <w:rPr>
                <w:b/>
                <w:sz w:val="24"/>
                <w:szCs w:val="24"/>
              </w:rPr>
              <w:t xml:space="preserve">przyjęcia programu „Wspieranie procesu pomocy, adaptacji, integracji oraz aktywizacji zawodowej".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E1A34" w:rsidP="000E1A3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E1A34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0E1A34">
        <w:rPr>
          <w:color w:val="000000"/>
          <w:sz w:val="24"/>
        </w:rPr>
        <w:t>t.j</w:t>
      </w:r>
      <w:proofErr w:type="spellEnd"/>
      <w:r w:rsidRPr="000E1A34">
        <w:rPr>
          <w:color w:val="000000"/>
          <w:sz w:val="24"/>
        </w:rPr>
        <w:t xml:space="preserve">. Dz. U. z 2023 r. poz. 40 z </w:t>
      </w:r>
      <w:proofErr w:type="spellStart"/>
      <w:r w:rsidRPr="000E1A34">
        <w:rPr>
          <w:color w:val="000000"/>
          <w:sz w:val="24"/>
        </w:rPr>
        <w:t>późn</w:t>
      </w:r>
      <w:proofErr w:type="spellEnd"/>
      <w:r w:rsidRPr="000E1A34">
        <w:rPr>
          <w:color w:val="000000"/>
          <w:sz w:val="24"/>
        </w:rPr>
        <w:t>. zm.), w związku z art. 12 ust. 5 ustawy z dnia 12 marca 2022 r. o</w:t>
      </w:r>
      <w:r w:rsidR="00B748EC">
        <w:rPr>
          <w:color w:val="000000"/>
          <w:sz w:val="24"/>
        </w:rPr>
        <w:t> </w:t>
      </w:r>
      <w:r w:rsidRPr="000E1A34">
        <w:rPr>
          <w:color w:val="000000"/>
          <w:sz w:val="24"/>
        </w:rPr>
        <w:t>pomocy obywatelom Ukrainy w związku z konfliktem zbrojnym na terytorium tego państwa (</w:t>
      </w:r>
      <w:proofErr w:type="spellStart"/>
      <w:r w:rsidRPr="000E1A34">
        <w:rPr>
          <w:color w:val="000000"/>
          <w:sz w:val="24"/>
        </w:rPr>
        <w:t>t.j</w:t>
      </w:r>
      <w:proofErr w:type="spellEnd"/>
      <w:r w:rsidRPr="000E1A34">
        <w:rPr>
          <w:color w:val="000000"/>
          <w:sz w:val="24"/>
        </w:rPr>
        <w:t xml:space="preserve">. Dz. U. z 2023 r. poz. 103 z </w:t>
      </w:r>
      <w:proofErr w:type="spellStart"/>
      <w:r w:rsidRPr="000E1A34">
        <w:rPr>
          <w:color w:val="000000"/>
          <w:sz w:val="24"/>
        </w:rPr>
        <w:t>późn</w:t>
      </w:r>
      <w:proofErr w:type="spellEnd"/>
      <w:r w:rsidRPr="000E1A34">
        <w:rPr>
          <w:color w:val="000000"/>
          <w:sz w:val="24"/>
        </w:rPr>
        <w:t xml:space="preserve">. zm.) oraz uchwały Nr LXI/1136/VIII/2022 Rady Miasta Poznania z dnia 24 marca 2022 r. w sprawie zakresu pomocy świadczonej przez Miasto Poznań na rzecz obywateli Ukrainy, w związku z konfliktem zbrojnym na terytorium tego państwa z </w:t>
      </w:r>
      <w:proofErr w:type="spellStart"/>
      <w:r w:rsidRPr="000E1A34">
        <w:rPr>
          <w:color w:val="000000"/>
          <w:sz w:val="24"/>
        </w:rPr>
        <w:t>późn</w:t>
      </w:r>
      <w:proofErr w:type="spellEnd"/>
      <w:r w:rsidRPr="000E1A34">
        <w:rPr>
          <w:color w:val="000000"/>
          <w:sz w:val="24"/>
        </w:rPr>
        <w:t>. zm. zarządza się, co następuje:</w:t>
      </w:r>
    </w:p>
    <w:p w:rsidR="000E1A34" w:rsidRDefault="000E1A34" w:rsidP="000E1A34">
      <w:pPr>
        <w:spacing w:line="360" w:lineRule="auto"/>
        <w:jc w:val="both"/>
        <w:rPr>
          <w:sz w:val="24"/>
        </w:rPr>
      </w:pPr>
    </w:p>
    <w:p w:rsidR="000E1A34" w:rsidRDefault="000E1A34" w:rsidP="000E1A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1A34" w:rsidRDefault="000E1A34" w:rsidP="000E1A34">
      <w:pPr>
        <w:keepNext/>
        <w:spacing w:line="360" w:lineRule="auto"/>
        <w:rPr>
          <w:color w:val="000000"/>
          <w:sz w:val="24"/>
        </w:rPr>
      </w:pPr>
    </w:p>
    <w:p w:rsidR="000E1A34" w:rsidRDefault="000E1A34" w:rsidP="000E1A3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1A34">
        <w:rPr>
          <w:color w:val="000000"/>
          <w:sz w:val="24"/>
          <w:szCs w:val="24"/>
        </w:rPr>
        <w:t>Przyjmuje się program „Wspieranie procesu pomocy, adaptacji, integracji oraz aktywizacji zawodowej”, stanowiący załącznik do zarządzenia.</w:t>
      </w:r>
    </w:p>
    <w:p w:rsidR="000E1A34" w:rsidRDefault="000E1A34" w:rsidP="000E1A34">
      <w:pPr>
        <w:spacing w:line="360" w:lineRule="auto"/>
        <w:jc w:val="both"/>
        <w:rPr>
          <w:color w:val="000000"/>
          <w:sz w:val="24"/>
        </w:rPr>
      </w:pPr>
    </w:p>
    <w:p w:rsidR="000E1A34" w:rsidRDefault="000E1A34" w:rsidP="000E1A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E1A34" w:rsidRDefault="000E1A34" w:rsidP="000E1A34">
      <w:pPr>
        <w:keepNext/>
        <w:spacing w:line="360" w:lineRule="auto"/>
        <w:rPr>
          <w:color w:val="000000"/>
          <w:sz w:val="24"/>
        </w:rPr>
      </w:pPr>
    </w:p>
    <w:p w:rsidR="000E1A34" w:rsidRPr="000E1A34" w:rsidRDefault="000E1A34" w:rsidP="000E1A3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1A34">
        <w:rPr>
          <w:color w:val="000000"/>
          <w:sz w:val="24"/>
          <w:szCs w:val="24"/>
        </w:rPr>
        <w:t>Uchyla się:</w:t>
      </w:r>
    </w:p>
    <w:p w:rsidR="000E1A34" w:rsidRPr="000E1A34" w:rsidRDefault="000E1A34" w:rsidP="000E1A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1A34">
        <w:rPr>
          <w:color w:val="000000"/>
          <w:sz w:val="24"/>
          <w:szCs w:val="24"/>
        </w:rPr>
        <w:t>1) zarządzenie Nr 254/2022/P Prezydenta Miasta Poznania z dnia 31 marca 2022 r. w</w:t>
      </w:r>
      <w:r w:rsidR="00B748EC">
        <w:rPr>
          <w:color w:val="000000"/>
          <w:sz w:val="24"/>
          <w:szCs w:val="24"/>
        </w:rPr>
        <w:t> </w:t>
      </w:r>
      <w:r w:rsidRPr="000E1A34">
        <w:rPr>
          <w:color w:val="000000"/>
          <w:sz w:val="24"/>
          <w:szCs w:val="24"/>
        </w:rPr>
        <w:t>sprawie przyjęcia programu „Wspieranie procesu adaptacji, integracji oraz aktywizacji zawodowej”;</w:t>
      </w:r>
    </w:p>
    <w:p w:rsidR="000E1A34" w:rsidRPr="000E1A34" w:rsidRDefault="000E1A34" w:rsidP="000E1A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1A34">
        <w:rPr>
          <w:color w:val="000000"/>
          <w:sz w:val="24"/>
          <w:szCs w:val="24"/>
        </w:rPr>
        <w:t>2) zarządzenie Nr 273/2022/P Prezydenta Miasta Poznania z dnia 7 kwietnia 2022 r. w</w:t>
      </w:r>
      <w:r w:rsidR="00B748EC">
        <w:rPr>
          <w:color w:val="000000"/>
          <w:sz w:val="24"/>
          <w:szCs w:val="24"/>
        </w:rPr>
        <w:t> </w:t>
      </w:r>
      <w:r w:rsidRPr="000E1A34">
        <w:rPr>
          <w:color w:val="000000"/>
          <w:sz w:val="24"/>
          <w:szCs w:val="24"/>
        </w:rPr>
        <w:t>sprawie przyjęcia programu „Wspieranie procesu adaptacji, integracji oraz aktywizacji zawodowej”;</w:t>
      </w:r>
    </w:p>
    <w:p w:rsidR="000E1A34" w:rsidRPr="000E1A34" w:rsidRDefault="000E1A34" w:rsidP="000E1A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1A34">
        <w:rPr>
          <w:color w:val="000000"/>
          <w:sz w:val="24"/>
          <w:szCs w:val="24"/>
        </w:rPr>
        <w:lastRenderedPageBreak/>
        <w:t>3) zarządzenie Nr 305/2022/P Prezydenta Miasta Poznania z dnia 14 kwietnia 2022 r. w</w:t>
      </w:r>
      <w:r w:rsidR="00B748EC">
        <w:rPr>
          <w:color w:val="000000"/>
          <w:sz w:val="24"/>
          <w:szCs w:val="24"/>
        </w:rPr>
        <w:t> </w:t>
      </w:r>
      <w:r w:rsidRPr="000E1A34">
        <w:rPr>
          <w:color w:val="000000"/>
          <w:sz w:val="24"/>
          <w:szCs w:val="24"/>
        </w:rPr>
        <w:t>sprawie przyjęcia programu „Wspieranie procesu adaptacji, integracji oraz aktywizacji zawodowej”;</w:t>
      </w:r>
    </w:p>
    <w:p w:rsidR="000E1A34" w:rsidRPr="000E1A34" w:rsidRDefault="000E1A34" w:rsidP="000E1A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1A34">
        <w:rPr>
          <w:color w:val="000000"/>
          <w:sz w:val="24"/>
          <w:szCs w:val="24"/>
        </w:rPr>
        <w:t>4) zarządzenie Nr 586/2023/P Prezydenta Miasta Poznania z dnia 10 lipca 2023 r. w</w:t>
      </w:r>
      <w:r w:rsidR="00B748EC">
        <w:rPr>
          <w:color w:val="000000"/>
          <w:sz w:val="24"/>
          <w:szCs w:val="24"/>
        </w:rPr>
        <w:t> </w:t>
      </w:r>
      <w:r w:rsidRPr="000E1A34">
        <w:rPr>
          <w:color w:val="000000"/>
          <w:sz w:val="24"/>
          <w:szCs w:val="24"/>
        </w:rPr>
        <w:t>sprawie przyjęcia programu „Wspieranie procesu pomocy, adaptacji, integracji oraz aktywizacji zawodowej”;</w:t>
      </w:r>
    </w:p>
    <w:p w:rsidR="000E1A34" w:rsidRDefault="000E1A34" w:rsidP="000E1A3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1A34">
        <w:rPr>
          <w:color w:val="000000"/>
          <w:sz w:val="24"/>
          <w:szCs w:val="24"/>
        </w:rPr>
        <w:t>5) zarządzenie Nr 718/2023/P Prezydenta Miasta Poznania z dnia 1 września 2023 r. w</w:t>
      </w:r>
      <w:r w:rsidR="00B748EC">
        <w:rPr>
          <w:color w:val="000000"/>
          <w:sz w:val="24"/>
          <w:szCs w:val="24"/>
        </w:rPr>
        <w:t> </w:t>
      </w:r>
      <w:r w:rsidRPr="000E1A34">
        <w:rPr>
          <w:color w:val="000000"/>
          <w:sz w:val="24"/>
          <w:szCs w:val="24"/>
        </w:rPr>
        <w:t>sprawie przyjęcia programu „Wspieranie procesu adaptacji, integracji oraz aktywizacji zawodowej”.</w:t>
      </w:r>
    </w:p>
    <w:p w:rsidR="000E1A34" w:rsidRDefault="000E1A34" w:rsidP="000E1A34">
      <w:pPr>
        <w:spacing w:line="360" w:lineRule="auto"/>
        <w:jc w:val="both"/>
        <w:rPr>
          <w:color w:val="000000"/>
          <w:sz w:val="24"/>
        </w:rPr>
      </w:pPr>
    </w:p>
    <w:p w:rsidR="000E1A34" w:rsidRDefault="000E1A34" w:rsidP="000E1A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E1A34" w:rsidRDefault="000E1A34" w:rsidP="000E1A34">
      <w:pPr>
        <w:keepNext/>
        <w:spacing w:line="360" w:lineRule="auto"/>
        <w:rPr>
          <w:color w:val="000000"/>
          <w:sz w:val="24"/>
        </w:rPr>
      </w:pPr>
    </w:p>
    <w:p w:rsidR="000E1A34" w:rsidRDefault="000E1A34" w:rsidP="000E1A3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1A34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0E1A34" w:rsidRDefault="000E1A34" w:rsidP="000E1A34">
      <w:pPr>
        <w:spacing w:line="360" w:lineRule="auto"/>
        <w:jc w:val="both"/>
        <w:rPr>
          <w:color w:val="000000"/>
          <w:sz w:val="24"/>
        </w:rPr>
      </w:pPr>
    </w:p>
    <w:p w:rsidR="000E1A34" w:rsidRDefault="000E1A34" w:rsidP="000E1A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E1A34" w:rsidRDefault="000E1A34" w:rsidP="000E1A34">
      <w:pPr>
        <w:keepNext/>
        <w:spacing w:line="360" w:lineRule="auto"/>
        <w:rPr>
          <w:color w:val="000000"/>
          <w:sz w:val="24"/>
        </w:rPr>
      </w:pPr>
    </w:p>
    <w:p w:rsidR="000E1A34" w:rsidRDefault="000E1A34" w:rsidP="000E1A3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E1A34">
        <w:rPr>
          <w:color w:val="000000"/>
          <w:sz w:val="24"/>
          <w:szCs w:val="24"/>
        </w:rPr>
        <w:t>Zarządzenie wchodzi w życie z dniem 1 stycznia 2024 r.</w:t>
      </w:r>
    </w:p>
    <w:p w:rsidR="000E1A34" w:rsidRDefault="000E1A34" w:rsidP="000E1A34">
      <w:pPr>
        <w:spacing w:line="360" w:lineRule="auto"/>
        <w:jc w:val="both"/>
        <w:rPr>
          <w:color w:val="000000"/>
          <w:sz w:val="24"/>
        </w:rPr>
      </w:pPr>
    </w:p>
    <w:p w:rsidR="000E1A34" w:rsidRDefault="000E1A34" w:rsidP="000E1A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E1A34" w:rsidRDefault="000E1A34" w:rsidP="000E1A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E1A34" w:rsidRDefault="000E1A34" w:rsidP="000E1A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0E1A34" w:rsidRPr="000E1A34" w:rsidRDefault="000E1A34" w:rsidP="000E1A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E1A34" w:rsidRPr="000E1A34" w:rsidSect="000E1A3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34" w:rsidRDefault="000E1A34">
      <w:r>
        <w:separator/>
      </w:r>
    </w:p>
  </w:endnote>
  <w:endnote w:type="continuationSeparator" w:id="0">
    <w:p w:rsidR="000E1A34" w:rsidRDefault="000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34" w:rsidRDefault="000E1A34">
      <w:r>
        <w:separator/>
      </w:r>
    </w:p>
  </w:footnote>
  <w:footnote w:type="continuationSeparator" w:id="0">
    <w:p w:rsidR="000E1A34" w:rsidRDefault="000E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3r."/>
    <w:docVar w:name="AktNr" w:val="984/2023/P"/>
    <w:docVar w:name="Sprawa" w:val="przyjęcia programu „Wspieranie procesu pomocy, adaptacji, integracji oraz aktywizacji zawodowej&quot;. "/>
  </w:docVars>
  <w:rsids>
    <w:rsidRoot w:val="000E1A34"/>
    <w:rsid w:val="00072485"/>
    <w:rsid w:val="000C07FF"/>
    <w:rsid w:val="000E1A34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48E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326</Words>
  <Characters>1873</Characters>
  <Application>Microsoft Office Word</Application>
  <DocSecurity>0</DocSecurity>
  <Lines>60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2023-12-29T12:24:00Z</dcterms:created>
  <dcterms:modified xsi:type="dcterms:W3CDTF">2023-12-29T12:24:00Z</dcterms:modified>
</cp:coreProperties>
</file>