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293C">
          <w:t>14/2024/P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6293C">
        <w:rPr>
          <w:b/>
          <w:sz w:val="28"/>
        </w:rPr>
        <w:fldChar w:fldCharType="separate"/>
      </w:r>
      <w:r w:rsidR="00C6293C">
        <w:rPr>
          <w:b/>
          <w:sz w:val="28"/>
        </w:rPr>
        <w:t>9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293C">
              <w:rPr>
                <w:b/>
                <w:sz w:val="24"/>
                <w:szCs w:val="24"/>
              </w:rPr>
              <w:fldChar w:fldCharType="separate"/>
            </w:r>
            <w:r w:rsidR="00C6293C">
              <w:rPr>
                <w:b/>
                <w:sz w:val="24"/>
                <w:szCs w:val="24"/>
              </w:rPr>
              <w:t>zarządzenie w sprawie nieodpłatnego przekazania na rzecz Miasta Poznania nieruchomości położonej w Poznaniu przy ulicy Paczkowskiej 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293C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C6293C">
        <w:rPr>
          <w:color w:val="000000"/>
          <w:sz w:val="24"/>
        </w:rPr>
        <w:t>t.j</w:t>
      </w:r>
      <w:proofErr w:type="spellEnd"/>
      <w:r w:rsidRPr="00C6293C">
        <w:rPr>
          <w:color w:val="000000"/>
          <w:sz w:val="24"/>
        </w:rPr>
        <w:t>. Dz. U. z 2023 r. poz. 40 ze zm.), art. 902</w:t>
      </w:r>
      <w:r w:rsidRPr="00C6293C">
        <w:rPr>
          <w:color w:val="000000"/>
          <w:sz w:val="24"/>
          <w:vertAlign w:val="superscript"/>
        </w:rPr>
        <w:t>1</w:t>
      </w:r>
      <w:r w:rsidRPr="00C6293C">
        <w:rPr>
          <w:color w:val="000000"/>
          <w:sz w:val="24"/>
        </w:rPr>
        <w:t xml:space="preserve"> § 1 ustawy z dnia 23 kwietnia 1964 r. Kodeks cywilny (</w:t>
      </w:r>
      <w:proofErr w:type="spellStart"/>
      <w:r w:rsidRPr="00C6293C">
        <w:rPr>
          <w:color w:val="000000"/>
          <w:sz w:val="24"/>
        </w:rPr>
        <w:t>t.j</w:t>
      </w:r>
      <w:proofErr w:type="spellEnd"/>
      <w:r w:rsidRPr="00C6293C">
        <w:rPr>
          <w:color w:val="000000"/>
          <w:sz w:val="24"/>
        </w:rPr>
        <w:t>. Dz. U. z 2023 r. poz. 1610 ze zm.), § 3 ust. 1 pkt 1 uchwały Nr LXI/840/V/2009 Rady Miasta Poznania z dnia 13 października 2009 r. w sprawie zasad gospodarowania nieruchomościami Miasta Poznania (</w:t>
      </w:r>
      <w:proofErr w:type="spellStart"/>
      <w:r w:rsidRPr="00C6293C">
        <w:rPr>
          <w:color w:val="000000"/>
          <w:sz w:val="24"/>
        </w:rPr>
        <w:t>t.j</w:t>
      </w:r>
      <w:proofErr w:type="spellEnd"/>
      <w:r w:rsidRPr="00C6293C">
        <w:rPr>
          <w:color w:val="000000"/>
          <w:sz w:val="24"/>
        </w:rPr>
        <w:t xml:space="preserve">. Dz. Urz. Woj. </w:t>
      </w:r>
      <w:proofErr w:type="spellStart"/>
      <w:r w:rsidRPr="00C6293C">
        <w:rPr>
          <w:color w:val="000000"/>
          <w:sz w:val="24"/>
        </w:rPr>
        <w:t>Wielk</w:t>
      </w:r>
      <w:proofErr w:type="spellEnd"/>
      <w:r w:rsidRPr="00C6293C">
        <w:rPr>
          <w:color w:val="000000"/>
          <w:sz w:val="24"/>
        </w:rPr>
        <w:t>. z 2 grudnia 2019 r. poz. 10091 ze zm.) zarządza się, co następuje:</w:t>
      </w:r>
    </w:p>
    <w:p w:rsidR="00C6293C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293C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6293C">
        <w:rPr>
          <w:color w:val="000000"/>
          <w:sz w:val="24"/>
        </w:rPr>
        <w:t>Uchyla się zarządzenie Nr 830/2023/P Prezydenta Miasta Poznania z dnia 31 października 2023 r</w:t>
      </w:r>
      <w:r w:rsidRPr="00C6293C">
        <w:rPr>
          <w:color w:val="000000"/>
          <w:sz w:val="24"/>
          <w:szCs w:val="22"/>
        </w:rPr>
        <w:t xml:space="preserve">. </w:t>
      </w:r>
      <w:r w:rsidRPr="00C6293C">
        <w:rPr>
          <w:color w:val="000000"/>
          <w:sz w:val="24"/>
        </w:rPr>
        <w:t>w sprawie nieodpłatnego przekazania na rzecz Miasta Poznania nieruchomości położonej w Poznaniu przy ulicy Paczkowskiej 25.</w:t>
      </w:r>
    </w:p>
    <w:p w:rsidR="00C6293C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293C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6293C">
        <w:rPr>
          <w:color w:val="000000"/>
          <w:sz w:val="24"/>
        </w:rPr>
        <w:t>Wykonanie zarządzenia powierza się Dyrektorowi Wydziału Gospodarki Nieruchomościami Urzędu Miasta Poznania.</w:t>
      </w:r>
    </w:p>
    <w:p w:rsidR="00C6293C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6293C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6293C">
        <w:rPr>
          <w:color w:val="000000"/>
          <w:sz w:val="24"/>
        </w:rPr>
        <w:t>Zarządzenie wchodzi w życie z dniem podpisania.</w:t>
      </w:r>
    </w:p>
    <w:p w:rsidR="00C6293C" w:rsidRDefault="00C6293C" w:rsidP="00C62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6293C" w:rsidRPr="00C6293C" w:rsidRDefault="00C6293C" w:rsidP="00C62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293C" w:rsidRPr="00C6293C" w:rsidSect="00C629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3C" w:rsidRDefault="00C6293C">
      <w:r>
        <w:separator/>
      </w:r>
    </w:p>
  </w:endnote>
  <w:endnote w:type="continuationSeparator" w:id="0">
    <w:p w:rsidR="00C6293C" w:rsidRDefault="00C6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3C" w:rsidRDefault="00C6293C">
      <w:r>
        <w:separator/>
      </w:r>
    </w:p>
  </w:footnote>
  <w:footnote w:type="continuationSeparator" w:id="0">
    <w:p w:rsidR="00C6293C" w:rsidRDefault="00C6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tycznia 2024r."/>
    <w:docVar w:name="AktNr" w:val="14/2024/P"/>
    <w:docVar w:name="Sprawa" w:val="zarządzenie w sprawie nieodpłatnego przekazania na rzecz Miasta Poznania nieruchomości położonej w Poznaniu przy ulicy Paczkowskiej 25."/>
  </w:docVars>
  <w:rsids>
    <w:rsidRoot w:val="00C6293C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9B5C98"/>
    <w:rsid w:val="00AA184A"/>
    <w:rsid w:val="00AB15C2"/>
    <w:rsid w:val="00BA113A"/>
    <w:rsid w:val="00BB22BE"/>
    <w:rsid w:val="00BB3401"/>
    <w:rsid w:val="00C2632A"/>
    <w:rsid w:val="00C4479A"/>
    <w:rsid w:val="00C5423F"/>
    <w:rsid w:val="00C6293C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188</Words>
  <Characters>978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2024-01-09T12:14:00Z</dcterms:created>
  <dcterms:modified xsi:type="dcterms:W3CDTF">2024-01-09T12:14:00Z</dcterms:modified>
</cp:coreProperties>
</file>