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F144E">
              <w:rPr>
                <w:b/>
              </w:rPr>
              <w:fldChar w:fldCharType="separate"/>
            </w:r>
            <w:r w:rsidR="008F144E">
              <w:rPr>
                <w:b/>
              </w:rPr>
              <w:t>zarządzenie w sprawie nieodpłatnego przekazania na rzecz Miasta Poznania nieruchomości położonej w Poznaniu przy ulicy Paczkowskiej 25.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F144E" w:rsidRDefault="00FA63B5" w:rsidP="008F144E">
      <w:pPr>
        <w:spacing w:line="360" w:lineRule="auto"/>
        <w:jc w:val="both"/>
      </w:pPr>
      <w:bookmarkStart w:id="2" w:name="z1"/>
      <w:bookmarkEnd w:id="2"/>
    </w:p>
    <w:p w:rsidR="008F144E" w:rsidRPr="008F144E" w:rsidRDefault="008F144E" w:rsidP="008F144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8F144E">
        <w:rPr>
          <w:color w:val="000000"/>
          <w:szCs w:val="20"/>
        </w:rPr>
        <w:t>Zarządzeniem Nr 830/2023/P z dnia 31 października 2023 r. Prezydent Miasta Poznania wyraził zgodę na nieodpłatne nabycie do zasobu nieruchomości Miasta Poznania udziału w</w:t>
      </w:r>
      <w:r w:rsidR="00BD2EAD">
        <w:rPr>
          <w:color w:val="000000"/>
          <w:szCs w:val="20"/>
        </w:rPr>
        <w:t> </w:t>
      </w:r>
      <w:r w:rsidRPr="008F144E">
        <w:rPr>
          <w:color w:val="000000"/>
          <w:szCs w:val="20"/>
        </w:rPr>
        <w:t xml:space="preserve">nieruchomości położonej w Poznaniu przy ulicy Paczkowskiej 25. </w:t>
      </w:r>
    </w:p>
    <w:p w:rsidR="008F144E" w:rsidRPr="008F144E" w:rsidRDefault="008F144E" w:rsidP="008F144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8F144E">
        <w:rPr>
          <w:color w:val="000000"/>
          <w:szCs w:val="20"/>
        </w:rPr>
        <w:t>Wnioskodawca zrezygnował z zawarcia umowy nieodpłatnego przekazania nieruchomości.</w:t>
      </w:r>
    </w:p>
    <w:p w:rsidR="008F144E" w:rsidRDefault="008F144E" w:rsidP="008F144E">
      <w:pPr>
        <w:spacing w:line="360" w:lineRule="auto"/>
        <w:jc w:val="both"/>
        <w:rPr>
          <w:color w:val="000000"/>
          <w:szCs w:val="20"/>
        </w:rPr>
      </w:pPr>
      <w:r w:rsidRPr="008F144E">
        <w:rPr>
          <w:color w:val="000000"/>
          <w:szCs w:val="20"/>
        </w:rPr>
        <w:t>Z uwagi na powyższe podjęcie zarządzenia jest w pełni uzasadnione.</w:t>
      </w:r>
    </w:p>
    <w:p w:rsidR="008F144E" w:rsidRDefault="008F144E" w:rsidP="008F144E">
      <w:pPr>
        <w:spacing w:line="360" w:lineRule="auto"/>
        <w:jc w:val="both"/>
      </w:pPr>
    </w:p>
    <w:p w:rsidR="008F144E" w:rsidRDefault="008F144E" w:rsidP="008F144E">
      <w:pPr>
        <w:keepNext/>
        <w:spacing w:line="360" w:lineRule="auto"/>
        <w:jc w:val="center"/>
      </w:pPr>
      <w:r>
        <w:t>DYREKTOR WYDZIAŁU</w:t>
      </w:r>
    </w:p>
    <w:p w:rsidR="008F144E" w:rsidRPr="008F144E" w:rsidRDefault="008F144E" w:rsidP="008F144E">
      <w:pPr>
        <w:keepNext/>
        <w:spacing w:line="360" w:lineRule="auto"/>
        <w:jc w:val="center"/>
      </w:pPr>
      <w:r>
        <w:t>(-) Magda Albińska</w:t>
      </w:r>
    </w:p>
    <w:sectPr w:rsidR="008F144E" w:rsidRPr="008F144E" w:rsidSect="008F144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4E" w:rsidRDefault="008F144E">
      <w:r>
        <w:separator/>
      </w:r>
    </w:p>
  </w:endnote>
  <w:endnote w:type="continuationSeparator" w:id="0">
    <w:p w:rsidR="008F144E" w:rsidRDefault="008F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4E" w:rsidRDefault="008F144E">
      <w:r>
        <w:separator/>
      </w:r>
    </w:p>
  </w:footnote>
  <w:footnote w:type="continuationSeparator" w:id="0">
    <w:p w:rsidR="008F144E" w:rsidRDefault="008F1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nieodpłatnego przekazania na rzecz Miasta Poznania nieruchomości położonej w Poznaniu przy ulicy Paczkowskiej 25."/>
  </w:docVars>
  <w:rsids>
    <w:rsidRoot w:val="008F144E"/>
    <w:rsid w:val="000607A3"/>
    <w:rsid w:val="00061248"/>
    <w:rsid w:val="001B1D53"/>
    <w:rsid w:val="002946C5"/>
    <w:rsid w:val="002C29F3"/>
    <w:rsid w:val="0045642E"/>
    <w:rsid w:val="008F144E"/>
    <w:rsid w:val="0094316A"/>
    <w:rsid w:val="00AA04BE"/>
    <w:rsid w:val="00AB5282"/>
    <w:rsid w:val="00AC4582"/>
    <w:rsid w:val="00B35496"/>
    <w:rsid w:val="00BD2EAD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86</Words>
  <Characters>596</Characters>
  <Application>Microsoft Office Word</Application>
  <DocSecurity>0</DocSecurity>
  <Lines>20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2024-01-09T12:14:00Z</dcterms:created>
  <dcterms:modified xsi:type="dcterms:W3CDTF">2024-01-09T12:14:00Z</dcterms:modified>
</cp:coreProperties>
</file>