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z0"/>
    <w:bookmarkStart w:id="1" w:name="_GoBack"/>
    <w:bookmarkEnd w:id="0"/>
    <w:bookmarkEnd w:id="1"/>
    <w:p w:rsidR="00CD3B7B" w:rsidRPr="00BA169C" w:rsidRDefault="00AD3C7A" w:rsidP="006D3BAE">
      <w:pPr>
        <w:pStyle w:val="Nagwek"/>
        <w:tabs>
          <w:tab w:val="clear" w:pos="4536"/>
          <w:tab w:val="clear" w:pos="9072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 w:rsidR="00D03230">
        <w:rPr>
          <w:b/>
        </w:rPr>
        <w:fldChar w:fldCharType="separate"/>
      </w:r>
      <w:r w:rsidR="00D03230">
        <w:rPr>
          <w:b/>
        </w:rPr>
        <w:t>Załącznik Nr 1 do zarządzenia Nr 24/2024/P</w:t>
      </w:r>
      <w:r>
        <w:rPr>
          <w:b/>
        </w:rPr>
        <w:fldChar w:fldCharType="end"/>
      </w:r>
    </w:p>
    <w:p w:rsidR="00CD3B7B" w:rsidRPr="00BA169C" w:rsidRDefault="002B4697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</w:t>
      </w:r>
      <w:r w:rsidR="00CD3B7B" w:rsidRPr="00BA169C">
        <w:rPr>
          <w:b/>
        </w:rPr>
        <w:t xml:space="preserve"> MIASTA POZNANIA</w:t>
      </w:r>
    </w:p>
    <w:p w:rsidR="00CD3B7B" w:rsidRPr="00BA169C" w:rsidRDefault="00CD3B7B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 xml:space="preserve">z dnia </w:t>
      </w:r>
      <w:r w:rsidR="00E948C6">
        <w:rPr>
          <w:b/>
        </w:rPr>
        <w:fldChar w:fldCharType="begin"/>
      </w:r>
      <w:r w:rsidR="00E948C6">
        <w:rPr>
          <w:b/>
        </w:rPr>
        <w:instrText xml:space="preserve"> DOCVARIABLE  AktData  \* MERGEFORMAT </w:instrText>
      </w:r>
      <w:r w:rsidR="00D03230">
        <w:rPr>
          <w:b/>
        </w:rPr>
        <w:fldChar w:fldCharType="separate"/>
      </w:r>
      <w:r w:rsidR="00D03230">
        <w:rPr>
          <w:b/>
        </w:rPr>
        <w:t>12 stycznia 2024r.</w:t>
      </w:r>
      <w:r w:rsidR="00E948C6">
        <w:rPr>
          <w:b/>
        </w:rPr>
        <w:fldChar w:fldCharType="end"/>
      </w: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D03230" w:rsidRDefault="00D03230" w:rsidP="00D03230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SKŁAD OSOBOWY MIEJSKIEJ KOMISJI URBANISTYCZNO-ARCHITEKTONICZNEJ</w:t>
      </w:r>
    </w:p>
    <w:p w:rsidR="00D03230" w:rsidRDefault="00D03230" w:rsidP="00D03230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sz w:val="24"/>
          <w:szCs w:val="24"/>
        </w:rPr>
      </w:pPr>
    </w:p>
    <w:p w:rsidR="00D03230" w:rsidRDefault="00D03230" w:rsidP="00D03230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D03230" w:rsidRPr="00D03230" w:rsidRDefault="00D03230" w:rsidP="00D0323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D03230">
        <w:rPr>
          <w:color w:val="000000"/>
          <w:sz w:val="24"/>
          <w:szCs w:val="24"/>
        </w:rPr>
        <w:t>1.</w:t>
      </w:r>
      <w:r w:rsidRPr="00D03230">
        <w:rPr>
          <w:color w:val="000000"/>
          <w:sz w:val="24"/>
          <w:szCs w:val="24"/>
        </w:rPr>
        <w:tab/>
        <w:t>Przewodniczący</w:t>
      </w:r>
      <w:r w:rsidRPr="00D03230">
        <w:rPr>
          <w:color w:val="000000"/>
          <w:sz w:val="24"/>
          <w:szCs w:val="24"/>
        </w:rPr>
        <w:tab/>
      </w:r>
      <w:r w:rsidRPr="00D03230">
        <w:rPr>
          <w:color w:val="000000"/>
          <w:sz w:val="24"/>
          <w:szCs w:val="24"/>
        </w:rPr>
        <w:tab/>
        <w:t>Bartosz Małecki</w:t>
      </w:r>
    </w:p>
    <w:p w:rsidR="00D03230" w:rsidRPr="00D03230" w:rsidRDefault="00D03230" w:rsidP="00D0323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D03230" w:rsidRPr="00D03230" w:rsidRDefault="00D03230" w:rsidP="00D03230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03230">
        <w:rPr>
          <w:color w:val="000000"/>
          <w:sz w:val="24"/>
          <w:szCs w:val="24"/>
        </w:rPr>
        <w:t>2.</w:t>
      </w:r>
      <w:r w:rsidRPr="00D03230">
        <w:rPr>
          <w:color w:val="000000"/>
          <w:sz w:val="24"/>
          <w:szCs w:val="24"/>
        </w:rPr>
        <w:tab/>
        <w:t>Wiceprzewodniczący</w:t>
      </w:r>
      <w:r w:rsidRPr="00D03230">
        <w:rPr>
          <w:color w:val="000000"/>
          <w:sz w:val="24"/>
          <w:szCs w:val="24"/>
        </w:rPr>
        <w:tab/>
      </w:r>
      <w:r w:rsidRPr="00D03230">
        <w:rPr>
          <w:color w:val="000000"/>
          <w:sz w:val="24"/>
          <w:szCs w:val="24"/>
        </w:rPr>
        <w:tab/>
        <w:t>Krzysztof Pyszny</w:t>
      </w:r>
    </w:p>
    <w:p w:rsidR="00D03230" w:rsidRPr="00D03230" w:rsidRDefault="00D03230" w:rsidP="00D0323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D03230" w:rsidRPr="00D03230" w:rsidRDefault="00D03230" w:rsidP="00D03230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03230">
        <w:rPr>
          <w:color w:val="000000"/>
          <w:sz w:val="24"/>
          <w:szCs w:val="24"/>
        </w:rPr>
        <w:t>3.</w:t>
      </w:r>
      <w:r w:rsidRPr="00D03230">
        <w:rPr>
          <w:color w:val="000000"/>
          <w:sz w:val="24"/>
          <w:szCs w:val="24"/>
        </w:rPr>
        <w:tab/>
        <w:t>Członek Komisji</w:t>
      </w:r>
      <w:r w:rsidRPr="00D03230">
        <w:rPr>
          <w:color w:val="000000"/>
          <w:sz w:val="24"/>
          <w:szCs w:val="24"/>
        </w:rPr>
        <w:tab/>
      </w:r>
      <w:r w:rsidRPr="00D03230">
        <w:rPr>
          <w:color w:val="000000"/>
          <w:sz w:val="24"/>
          <w:szCs w:val="24"/>
        </w:rPr>
        <w:tab/>
        <w:t>Janina Borysiak</w:t>
      </w:r>
    </w:p>
    <w:p w:rsidR="00D03230" w:rsidRPr="00D03230" w:rsidRDefault="00D03230" w:rsidP="00D0323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D03230" w:rsidRPr="00D03230" w:rsidRDefault="00D03230" w:rsidP="00D03230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03230">
        <w:rPr>
          <w:color w:val="000000"/>
          <w:sz w:val="24"/>
          <w:szCs w:val="24"/>
        </w:rPr>
        <w:t>4.</w:t>
      </w:r>
      <w:r w:rsidRPr="00D03230">
        <w:rPr>
          <w:color w:val="000000"/>
          <w:sz w:val="24"/>
          <w:szCs w:val="24"/>
        </w:rPr>
        <w:tab/>
        <w:t>Członek Komisji</w:t>
      </w:r>
      <w:r w:rsidRPr="00D03230">
        <w:rPr>
          <w:color w:val="000000"/>
          <w:sz w:val="24"/>
          <w:szCs w:val="24"/>
        </w:rPr>
        <w:tab/>
      </w:r>
      <w:r w:rsidRPr="00D03230">
        <w:rPr>
          <w:color w:val="000000"/>
          <w:sz w:val="24"/>
          <w:szCs w:val="24"/>
        </w:rPr>
        <w:tab/>
        <w:t>Bartosz Jarosz</w:t>
      </w:r>
    </w:p>
    <w:p w:rsidR="00D03230" w:rsidRPr="00D03230" w:rsidRDefault="00D03230" w:rsidP="00D0323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D03230" w:rsidRPr="00D03230" w:rsidRDefault="00D03230" w:rsidP="00D03230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03230">
        <w:rPr>
          <w:color w:val="000000"/>
          <w:sz w:val="24"/>
          <w:szCs w:val="24"/>
        </w:rPr>
        <w:t>5.</w:t>
      </w:r>
      <w:r w:rsidRPr="00D03230">
        <w:rPr>
          <w:color w:val="000000"/>
          <w:sz w:val="24"/>
          <w:szCs w:val="24"/>
        </w:rPr>
        <w:tab/>
        <w:t>Członek Komisji</w:t>
      </w:r>
      <w:r w:rsidRPr="00D03230">
        <w:rPr>
          <w:color w:val="000000"/>
          <w:sz w:val="24"/>
          <w:szCs w:val="24"/>
        </w:rPr>
        <w:tab/>
      </w:r>
      <w:r w:rsidRPr="00D03230">
        <w:rPr>
          <w:color w:val="000000"/>
          <w:sz w:val="24"/>
          <w:szCs w:val="24"/>
        </w:rPr>
        <w:tab/>
        <w:t>Wojciech Krawczuk</w:t>
      </w:r>
    </w:p>
    <w:p w:rsidR="00D03230" w:rsidRPr="00D03230" w:rsidRDefault="00D03230" w:rsidP="00D0323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D03230" w:rsidRPr="00D03230" w:rsidRDefault="00D03230" w:rsidP="00D03230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03230">
        <w:rPr>
          <w:color w:val="000000"/>
          <w:sz w:val="24"/>
          <w:szCs w:val="24"/>
        </w:rPr>
        <w:t>6.</w:t>
      </w:r>
      <w:r w:rsidRPr="00D03230">
        <w:rPr>
          <w:color w:val="000000"/>
          <w:sz w:val="24"/>
          <w:szCs w:val="24"/>
        </w:rPr>
        <w:tab/>
        <w:t>Członek Komisji</w:t>
      </w:r>
      <w:r w:rsidRPr="00D03230">
        <w:rPr>
          <w:color w:val="000000"/>
          <w:sz w:val="24"/>
          <w:szCs w:val="24"/>
        </w:rPr>
        <w:tab/>
      </w:r>
      <w:r w:rsidRPr="00D03230">
        <w:rPr>
          <w:color w:val="000000"/>
          <w:sz w:val="24"/>
          <w:szCs w:val="24"/>
        </w:rPr>
        <w:tab/>
        <w:t>Jowita Maćkowiak</w:t>
      </w:r>
    </w:p>
    <w:p w:rsidR="00D03230" w:rsidRPr="00D03230" w:rsidRDefault="00D03230" w:rsidP="00D0323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D03230" w:rsidRPr="00D03230" w:rsidRDefault="00D03230" w:rsidP="00D03230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03230">
        <w:rPr>
          <w:color w:val="000000"/>
          <w:sz w:val="24"/>
          <w:szCs w:val="24"/>
        </w:rPr>
        <w:t>7.</w:t>
      </w:r>
      <w:r w:rsidRPr="00D03230">
        <w:rPr>
          <w:color w:val="000000"/>
          <w:sz w:val="24"/>
          <w:szCs w:val="24"/>
        </w:rPr>
        <w:tab/>
        <w:t>Członek Komisji</w:t>
      </w:r>
      <w:r w:rsidRPr="00D03230">
        <w:rPr>
          <w:color w:val="000000"/>
          <w:sz w:val="24"/>
          <w:szCs w:val="24"/>
        </w:rPr>
        <w:tab/>
      </w:r>
      <w:r w:rsidRPr="00D03230">
        <w:rPr>
          <w:color w:val="000000"/>
          <w:sz w:val="24"/>
          <w:szCs w:val="24"/>
        </w:rPr>
        <w:tab/>
        <w:t>Piotr Marciniak</w:t>
      </w:r>
    </w:p>
    <w:p w:rsidR="00D03230" w:rsidRPr="00D03230" w:rsidRDefault="00D03230" w:rsidP="00D0323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D03230" w:rsidRPr="00D03230" w:rsidRDefault="00D03230" w:rsidP="00D03230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03230">
        <w:rPr>
          <w:color w:val="000000"/>
          <w:sz w:val="24"/>
          <w:szCs w:val="24"/>
        </w:rPr>
        <w:t>8.</w:t>
      </w:r>
      <w:r w:rsidRPr="00D03230">
        <w:rPr>
          <w:color w:val="000000"/>
          <w:sz w:val="24"/>
          <w:szCs w:val="24"/>
        </w:rPr>
        <w:tab/>
        <w:t>Członek Komisji</w:t>
      </w:r>
      <w:r w:rsidRPr="00D03230">
        <w:rPr>
          <w:color w:val="000000"/>
          <w:sz w:val="24"/>
          <w:szCs w:val="24"/>
        </w:rPr>
        <w:tab/>
      </w:r>
      <w:r w:rsidRPr="00D03230">
        <w:rPr>
          <w:color w:val="000000"/>
          <w:sz w:val="24"/>
          <w:szCs w:val="24"/>
        </w:rPr>
        <w:tab/>
        <w:t>Jeremi Rychlewski</w:t>
      </w:r>
    </w:p>
    <w:p w:rsidR="00D03230" w:rsidRPr="00D03230" w:rsidRDefault="00D03230" w:rsidP="00D0323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D03230" w:rsidRPr="00D03230" w:rsidRDefault="00D03230" w:rsidP="00D03230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03230">
        <w:rPr>
          <w:color w:val="000000"/>
          <w:sz w:val="24"/>
          <w:szCs w:val="24"/>
        </w:rPr>
        <w:t>9.</w:t>
      </w:r>
      <w:r w:rsidRPr="00D03230">
        <w:rPr>
          <w:color w:val="000000"/>
          <w:sz w:val="24"/>
          <w:szCs w:val="24"/>
        </w:rPr>
        <w:tab/>
        <w:t>Członek Komisji</w:t>
      </w:r>
      <w:r w:rsidRPr="00D03230">
        <w:rPr>
          <w:color w:val="000000"/>
          <w:sz w:val="24"/>
          <w:szCs w:val="24"/>
        </w:rPr>
        <w:tab/>
      </w:r>
      <w:r w:rsidRPr="00D03230">
        <w:rPr>
          <w:color w:val="000000"/>
          <w:sz w:val="24"/>
          <w:szCs w:val="24"/>
        </w:rPr>
        <w:tab/>
        <w:t>Miłosz Sura</w:t>
      </w:r>
    </w:p>
    <w:p w:rsidR="00D03230" w:rsidRPr="00D03230" w:rsidRDefault="00D03230" w:rsidP="00D03230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sectPr w:rsidR="00D03230" w:rsidRPr="00D03230" w:rsidSect="00D03230">
      <w:footerReference w:type="even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230" w:rsidRDefault="00D03230">
      <w:r>
        <w:separator/>
      </w:r>
    </w:p>
  </w:endnote>
  <w:endnote w:type="continuationSeparator" w:id="0">
    <w:p w:rsidR="00D03230" w:rsidRDefault="00D0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230" w:rsidRDefault="00D03230">
      <w:r>
        <w:separator/>
      </w:r>
    </w:p>
  </w:footnote>
  <w:footnote w:type="continuationSeparator" w:id="0">
    <w:p w:rsidR="00D03230" w:rsidRDefault="00D03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stycznia 2024r."/>
    <w:docVar w:name="Załącznik" w:val="Załącznik Nr 1 do zarządzenia Nr 24/2024/P"/>
  </w:docVars>
  <w:rsids>
    <w:rsidRoot w:val="00D03230"/>
    <w:rsid w:val="00046402"/>
    <w:rsid w:val="000747E4"/>
    <w:rsid w:val="001F328B"/>
    <w:rsid w:val="0027068D"/>
    <w:rsid w:val="002B4697"/>
    <w:rsid w:val="00303EEF"/>
    <w:rsid w:val="004B2D68"/>
    <w:rsid w:val="006D3BAE"/>
    <w:rsid w:val="00701BAE"/>
    <w:rsid w:val="007315DC"/>
    <w:rsid w:val="007F5CD1"/>
    <w:rsid w:val="00875756"/>
    <w:rsid w:val="008E1B44"/>
    <w:rsid w:val="00964971"/>
    <w:rsid w:val="009F7D41"/>
    <w:rsid w:val="00AB0B18"/>
    <w:rsid w:val="00AD3C7A"/>
    <w:rsid w:val="00BA169C"/>
    <w:rsid w:val="00BE6E05"/>
    <w:rsid w:val="00C52286"/>
    <w:rsid w:val="00CD3B7B"/>
    <w:rsid w:val="00D03230"/>
    <w:rsid w:val="00DA50B6"/>
    <w:rsid w:val="00E84614"/>
    <w:rsid w:val="00E948C6"/>
    <w:rsid w:val="00F528A5"/>
    <w:rsid w:val="00F9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Projekt_PZPM_zal</Template>
  <TotalTime>0</TotalTime>
  <Pages>1</Pages>
  <Words>63</Words>
  <Characters>415</Characters>
  <Application>Microsoft Office Word</Application>
  <DocSecurity>0</DocSecurity>
  <Lines>27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2024-01-12T11:13:00Z</dcterms:created>
  <dcterms:modified xsi:type="dcterms:W3CDTF">2024-01-12T11:13:00Z</dcterms:modified>
</cp:coreProperties>
</file>