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375C">
          <w:t>3/2024/K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375C">
        <w:rPr>
          <w:b/>
          <w:sz w:val="28"/>
        </w:rPr>
        <w:fldChar w:fldCharType="separate"/>
      </w:r>
      <w:r w:rsidR="0003375C">
        <w:rPr>
          <w:b/>
          <w:sz w:val="28"/>
        </w:rPr>
        <w:t>12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337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375C">
              <w:rPr>
                <w:b/>
                <w:sz w:val="24"/>
                <w:szCs w:val="24"/>
              </w:rPr>
              <w:fldChar w:fldCharType="separate"/>
            </w:r>
            <w:r w:rsidR="0003375C">
              <w:rPr>
                <w:b/>
                <w:sz w:val="24"/>
                <w:szCs w:val="24"/>
              </w:rPr>
              <w:t>Instrukcji obiegu i kontroli dokumentów finansowo-księgowych w 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375C" w:rsidP="0003375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3375C">
        <w:rPr>
          <w:color w:val="000000"/>
          <w:sz w:val="24"/>
          <w:szCs w:val="24"/>
        </w:rPr>
        <w:t>Na podstawie art. 10 ustawy z dnia 29 września 1994 r. o rachunkowości (</w:t>
      </w:r>
      <w:proofErr w:type="spellStart"/>
      <w:r w:rsidRPr="0003375C">
        <w:rPr>
          <w:color w:val="000000"/>
          <w:sz w:val="24"/>
          <w:szCs w:val="24"/>
        </w:rPr>
        <w:t>t.j</w:t>
      </w:r>
      <w:proofErr w:type="spellEnd"/>
      <w:r w:rsidRPr="0003375C">
        <w:rPr>
          <w:color w:val="000000"/>
          <w:sz w:val="24"/>
          <w:szCs w:val="24"/>
        </w:rPr>
        <w:t>. Dz. U. z 2023 r. poz. 120,295 i 1598) oraz art. 33 ustawy z dnia 8 marca 1990 r. o samorządzie gminnym (</w:t>
      </w:r>
      <w:proofErr w:type="spellStart"/>
      <w:r w:rsidRPr="0003375C">
        <w:rPr>
          <w:color w:val="000000"/>
          <w:sz w:val="24"/>
          <w:szCs w:val="24"/>
        </w:rPr>
        <w:t>t.j</w:t>
      </w:r>
      <w:proofErr w:type="spellEnd"/>
      <w:r w:rsidRPr="0003375C">
        <w:rPr>
          <w:color w:val="000000"/>
          <w:sz w:val="24"/>
          <w:szCs w:val="24"/>
        </w:rPr>
        <w:t>. Dz. U. z 2023 r. poz. 40, 572, 1463 i 1688) zarządza się, co następuje:</w:t>
      </w:r>
    </w:p>
    <w:p w:rsidR="0003375C" w:rsidRDefault="0003375C" w:rsidP="0003375C">
      <w:pPr>
        <w:spacing w:line="360" w:lineRule="auto"/>
        <w:jc w:val="both"/>
        <w:rPr>
          <w:sz w:val="24"/>
        </w:rPr>
      </w:pPr>
    </w:p>
    <w:p w:rsidR="0003375C" w:rsidRDefault="0003375C" w:rsidP="000337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375C" w:rsidRDefault="0003375C" w:rsidP="0003375C">
      <w:pPr>
        <w:keepNext/>
        <w:spacing w:line="360" w:lineRule="auto"/>
        <w:rPr>
          <w:color w:val="000000"/>
          <w:sz w:val="24"/>
        </w:rPr>
      </w:pPr>
    </w:p>
    <w:p w:rsidR="0003375C" w:rsidRDefault="0003375C" w:rsidP="0003375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375C">
        <w:rPr>
          <w:color w:val="000000"/>
          <w:sz w:val="24"/>
          <w:szCs w:val="24"/>
        </w:rPr>
        <w:t>Wprowadza się Instrukcję obiegu i kontroli dokumentów finansowo-księgowych w Urzędzie Miasta Poznania, stanowiącą załącznik do zarządzenia.</w:t>
      </w:r>
    </w:p>
    <w:p w:rsidR="0003375C" w:rsidRDefault="0003375C" w:rsidP="0003375C">
      <w:pPr>
        <w:spacing w:line="360" w:lineRule="auto"/>
        <w:jc w:val="both"/>
        <w:rPr>
          <w:color w:val="000000"/>
          <w:sz w:val="24"/>
        </w:rPr>
      </w:pPr>
    </w:p>
    <w:p w:rsidR="0003375C" w:rsidRDefault="0003375C" w:rsidP="000337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375C" w:rsidRDefault="0003375C" w:rsidP="0003375C">
      <w:pPr>
        <w:keepNext/>
        <w:spacing w:line="360" w:lineRule="auto"/>
        <w:rPr>
          <w:color w:val="000000"/>
          <w:sz w:val="24"/>
        </w:rPr>
      </w:pPr>
    </w:p>
    <w:p w:rsidR="0003375C" w:rsidRDefault="0003375C" w:rsidP="000337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375C">
        <w:rPr>
          <w:color w:val="000000"/>
          <w:sz w:val="24"/>
          <w:szCs w:val="24"/>
        </w:rPr>
        <w:t>Zobowiązuje się pracowników Urzędu Miasta Poznania do zapoznania się z treścią Instrukcji i do jej przestrzegania.</w:t>
      </w:r>
    </w:p>
    <w:p w:rsidR="0003375C" w:rsidRDefault="0003375C" w:rsidP="0003375C">
      <w:pPr>
        <w:spacing w:line="360" w:lineRule="auto"/>
        <w:jc w:val="both"/>
        <w:rPr>
          <w:color w:val="000000"/>
          <w:sz w:val="24"/>
        </w:rPr>
      </w:pPr>
    </w:p>
    <w:p w:rsidR="0003375C" w:rsidRDefault="0003375C" w:rsidP="000337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3375C" w:rsidRDefault="0003375C" w:rsidP="0003375C">
      <w:pPr>
        <w:keepNext/>
        <w:spacing w:line="360" w:lineRule="auto"/>
        <w:rPr>
          <w:color w:val="000000"/>
          <w:sz w:val="24"/>
        </w:rPr>
      </w:pPr>
    </w:p>
    <w:p w:rsidR="0003375C" w:rsidRDefault="0003375C" w:rsidP="000337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375C">
        <w:rPr>
          <w:color w:val="000000"/>
          <w:sz w:val="24"/>
          <w:szCs w:val="24"/>
        </w:rPr>
        <w:t>Wykonanie zadania powierza się dyrektorom wydziałów/biur.</w:t>
      </w:r>
    </w:p>
    <w:p w:rsidR="0003375C" w:rsidRDefault="0003375C" w:rsidP="0003375C">
      <w:pPr>
        <w:spacing w:line="360" w:lineRule="auto"/>
        <w:jc w:val="both"/>
        <w:rPr>
          <w:color w:val="000000"/>
          <w:sz w:val="24"/>
        </w:rPr>
      </w:pPr>
    </w:p>
    <w:p w:rsidR="0003375C" w:rsidRDefault="0003375C" w:rsidP="000337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3375C" w:rsidRDefault="0003375C" w:rsidP="0003375C">
      <w:pPr>
        <w:keepNext/>
        <w:spacing w:line="360" w:lineRule="auto"/>
        <w:rPr>
          <w:color w:val="000000"/>
          <w:sz w:val="24"/>
        </w:rPr>
      </w:pPr>
    </w:p>
    <w:p w:rsidR="0003375C" w:rsidRPr="0003375C" w:rsidRDefault="0003375C" w:rsidP="000337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3375C">
        <w:rPr>
          <w:color w:val="000000"/>
          <w:sz w:val="24"/>
          <w:szCs w:val="24"/>
        </w:rPr>
        <w:t xml:space="preserve">Uchyla się zarządzenie Prezydenta Miasta Poznania Nr 44/2021/K z dnia 1 października 2021 r. w sprawie Instrukcji obiegu i kontroli dokumentów finansowo-księgowych w Urzędzie Miasta Poznania, zmienione następującymi zarządzeniami Prezydenta Miasta Poznania: </w:t>
      </w:r>
    </w:p>
    <w:p w:rsidR="0003375C" w:rsidRPr="0003375C" w:rsidRDefault="0003375C" w:rsidP="000337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3375C">
        <w:rPr>
          <w:color w:val="000000"/>
          <w:sz w:val="24"/>
          <w:szCs w:val="24"/>
        </w:rPr>
        <w:lastRenderedPageBreak/>
        <w:t xml:space="preserve">1) Nr 22/2022/K z dnia 26 kwietnia 2022 r.; </w:t>
      </w:r>
    </w:p>
    <w:p w:rsidR="0003375C" w:rsidRPr="0003375C" w:rsidRDefault="0003375C" w:rsidP="000337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3375C">
        <w:rPr>
          <w:color w:val="000000"/>
          <w:sz w:val="24"/>
          <w:szCs w:val="24"/>
        </w:rPr>
        <w:t>2) Nr 9/2023/K z dnia 25 stycznia 2023 r.;</w:t>
      </w:r>
    </w:p>
    <w:p w:rsidR="0003375C" w:rsidRDefault="0003375C" w:rsidP="0003375C">
      <w:pPr>
        <w:spacing w:line="360" w:lineRule="auto"/>
        <w:jc w:val="both"/>
        <w:rPr>
          <w:color w:val="000000"/>
          <w:sz w:val="24"/>
          <w:szCs w:val="24"/>
        </w:rPr>
      </w:pPr>
      <w:r w:rsidRPr="0003375C">
        <w:rPr>
          <w:color w:val="000000"/>
          <w:sz w:val="24"/>
          <w:szCs w:val="24"/>
        </w:rPr>
        <w:t>3) Nr 34/2023/K z dnia 1 czerwca 2023 r.</w:t>
      </w:r>
    </w:p>
    <w:p w:rsidR="0003375C" w:rsidRDefault="0003375C" w:rsidP="0003375C">
      <w:pPr>
        <w:spacing w:line="360" w:lineRule="auto"/>
        <w:jc w:val="both"/>
        <w:rPr>
          <w:color w:val="000000"/>
          <w:sz w:val="24"/>
        </w:rPr>
      </w:pPr>
    </w:p>
    <w:p w:rsidR="0003375C" w:rsidRDefault="0003375C" w:rsidP="000337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3375C" w:rsidRDefault="0003375C" w:rsidP="0003375C">
      <w:pPr>
        <w:keepNext/>
        <w:spacing w:line="360" w:lineRule="auto"/>
        <w:rPr>
          <w:color w:val="000000"/>
          <w:sz w:val="24"/>
        </w:rPr>
      </w:pPr>
    </w:p>
    <w:p w:rsidR="0003375C" w:rsidRDefault="0003375C" w:rsidP="0003375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3375C">
        <w:rPr>
          <w:color w:val="000000"/>
          <w:sz w:val="24"/>
          <w:szCs w:val="24"/>
        </w:rPr>
        <w:t>Zarządzenie wchodzi w życie z dniem 1 stycznia 2024 r.</w:t>
      </w:r>
    </w:p>
    <w:p w:rsidR="0003375C" w:rsidRDefault="0003375C" w:rsidP="0003375C">
      <w:pPr>
        <w:spacing w:line="360" w:lineRule="auto"/>
        <w:jc w:val="both"/>
        <w:rPr>
          <w:color w:val="000000"/>
          <w:sz w:val="24"/>
        </w:rPr>
      </w:pPr>
    </w:p>
    <w:p w:rsidR="0003375C" w:rsidRDefault="0003375C" w:rsidP="000337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3375C" w:rsidRPr="0003375C" w:rsidRDefault="0003375C" w:rsidP="000337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3375C" w:rsidRPr="0003375C" w:rsidSect="000337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5C" w:rsidRDefault="0003375C">
      <w:r>
        <w:separator/>
      </w:r>
    </w:p>
  </w:endnote>
  <w:endnote w:type="continuationSeparator" w:id="0">
    <w:p w:rsidR="0003375C" w:rsidRDefault="0003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5C" w:rsidRDefault="0003375C">
      <w:r>
        <w:separator/>
      </w:r>
    </w:p>
  </w:footnote>
  <w:footnote w:type="continuationSeparator" w:id="0">
    <w:p w:rsidR="0003375C" w:rsidRDefault="00033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stycznia 2024r."/>
    <w:docVar w:name="AktNr" w:val="3/2024/K"/>
    <w:docVar w:name="Sprawa" w:val="Instrukcji obiegu i kontroli dokumentów finansowo-księgowych w Urzędzie Miasta Poznania."/>
  </w:docVars>
  <w:rsids>
    <w:rsidRoot w:val="0003375C"/>
    <w:rsid w:val="0003375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12E5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198</Words>
  <Characters>1056</Characters>
  <Application>Microsoft Office Word</Application>
  <DocSecurity>0</DocSecurity>
  <Lines>44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2024-01-12T12:01:00Z</dcterms:created>
  <dcterms:modified xsi:type="dcterms:W3CDTF">2024-01-12T12:01:00Z</dcterms:modified>
</cp:coreProperties>
</file>