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66EE">
          <w:t>40/2024/P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066EE">
        <w:rPr>
          <w:b/>
          <w:sz w:val="28"/>
        </w:rPr>
        <w:fldChar w:fldCharType="separate"/>
      </w:r>
      <w:r w:rsidR="003066EE">
        <w:rPr>
          <w:b/>
          <w:sz w:val="28"/>
        </w:rPr>
        <w:t>19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B80C99" w:rsidTr="00B80C99">
        <w:tc>
          <w:tcPr>
            <w:tcW w:w="1368" w:type="dxa"/>
            <w:shd w:val="clear" w:color="auto" w:fill="auto"/>
          </w:tcPr>
          <w:p w:rsidR="00565809" w:rsidRPr="00B80C99" w:rsidRDefault="00F357A1" w:rsidP="00B80C99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B80C99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B80C99" w:rsidRDefault="00565809" w:rsidP="00B80C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C99">
              <w:rPr>
                <w:b/>
                <w:sz w:val="24"/>
                <w:szCs w:val="24"/>
              </w:rPr>
              <w:fldChar w:fldCharType="begin"/>
            </w:r>
            <w:r w:rsidRPr="00B80C9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66EE" w:rsidRPr="00B80C99">
              <w:rPr>
                <w:b/>
                <w:sz w:val="24"/>
                <w:szCs w:val="24"/>
              </w:rPr>
              <w:fldChar w:fldCharType="separate"/>
            </w:r>
            <w:r w:rsidR="003066EE" w:rsidRPr="00B80C99">
              <w:rPr>
                <w:b/>
                <w:sz w:val="24"/>
                <w:szCs w:val="24"/>
              </w:rPr>
              <w:t>zarządzenie w sprawie określenia maksymalnego wynagrodzenia kierowników i zastępców kierowników jednostek budżetowych oraz samorządowych zakładów budżetowych Miasta Poznania.</w:t>
            </w:r>
            <w:r w:rsidRPr="00B80C9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066EE">
        <w:rPr>
          <w:color w:val="000000"/>
          <w:sz w:val="24"/>
        </w:rPr>
        <w:t xml:space="preserve">Na podstawie </w:t>
      </w:r>
      <w:r w:rsidRPr="003066EE">
        <w:rPr>
          <w:color w:val="000000"/>
          <w:sz w:val="24"/>
          <w:szCs w:val="24"/>
        </w:rPr>
        <w:t>art. 39 ust. 3 ustawy z dnia 21 listopada 2008 r. o pracownikach samorządowych (t.j. Dz. U. z 2022 r. poz. 530)</w:t>
      </w:r>
      <w:r w:rsidRPr="003066EE">
        <w:rPr>
          <w:color w:val="000000"/>
          <w:sz w:val="24"/>
        </w:rPr>
        <w:t xml:space="preserve"> zarządza się, co następuje:</w:t>
      </w:r>
    </w:p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66EE" w:rsidRPr="003066EE" w:rsidRDefault="003066EE" w:rsidP="003066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066EE">
        <w:rPr>
          <w:color w:val="000000"/>
          <w:sz w:val="24"/>
          <w:szCs w:val="24"/>
        </w:rPr>
        <w:t>W zarządzeniu Nr 196/2021/P Prezydenta Miasta Poznania z dnia 8 marca 2021 r. w sprawie określenia maksymalnego wynagrodzenia kierowników i zastępców kierowników jednostek budżetowych oraz samorządowych zakładów budżetowych Miasta Poznania, zmienionym zarządzeniem Nr 777/2021/P Prezydenta Miasta Poznania z dnia 11 października 2021 r. oraz zarządzeniem Nr 476/2022/P Prezydenta Miasta Poznania z dnia 21 czerwca 2022 r., § 3 ust. 2 otrzymuje brzmienie:</w:t>
      </w:r>
    </w:p>
    <w:p w:rsidR="003066EE" w:rsidRPr="003066EE" w:rsidRDefault="003066EE" w:rsidP="003066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66EE">
        <w:rPr>
          <w:color w:val="000000"/>
          <w:sz w:val="24"/>
          <w:szCs w:val="24"/>
        </w:rPr>
        <w:t>„2. Ustala się następujące maksymalne kwoty wynagrodzenia zasadniczego i dodatku funkcyjnego brutto kierowników Jednostek (Komendanta Straży Miejskiej Miasta Poznania) oraz ich zastępców:</w:t>
      </w:r>
    </w:p>
    <w:p w:rsidR="003066EE" w:rsidRDefault="003066EE" w:rsidP="003066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16B74" w:rsidRPr="003066EE" w:rsidRDefault="00116B74" w:rsidP="003066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_GoBack"/>
      <w:bookmarkEnd w:id="3"/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3778"/>
        <w:gridCol w:w="1538"/>
        <w:gridCol w:w="1724"/>
        <w:gridCol w:w="2258"/>
      </w:tblGrid>
      <w:tr w:rsidR="003066EE" w:rsidRPr="003066EE" w:rsidTr="003066EE">
        <w:tc>
          <w:tcPr>
            <w:tcW w:w="2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6EE">
              <w:rPr>
                <w:b/>
                <w:bCs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9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6EE">
              <w:rPr>
                <w:b/>
                <w:bCs/>
                <w:color w:val="000000"/>
                <w:sz w:val="24"/>
                <w:szCs w:val="24"/>
              </w:rPr>
              <w:t>Składniki wynagrodzenia (zł)</w:t>
            </w:r>
          </w:p>
        </w:tc>
      </w:tr>
      <w:tr w:rsidR="003066EE" w:rsidRPr="003066EE" w:rsidTr="003066EE">
        <w:tc>
          <w:tcPr>
            <w:tcW w:w="2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6EE">
              <w:rPr>
                <w:b/>
                <w:bCs/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6EE">
              <w:rPr>
                <w:b/>
                <w:bCs/>
                <w:color w:val="000000"/>
                <w:sz w:val="24"/>
                <w:szCs w:val="24"/>
              </w:rPr>
              <w:t>Maksymalny poziom dodatku funkcyjnego</w:t>
            </w:r>
          </w:p>
        </w:tc>
      </w:tr>
      <w:tr w:rsidR="003066EE" w:rsidRPr="003066EE" w:rsidTr="003066EE">
        <w:tc>
          <w:tcPr>
            <w:tcW w:w="20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6EE">
              <w:rPr>
                <w:b/>
                <w:bCs/>
                <w:color w:val="000000"/>
                <w:sz w:val="24"/>
                <w:szCs w:val="24"/>
              </w:rPr>
              <w:t>Stawka minimalna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6EE">
              <w:rPr>
                <w:b/>
                <w:bCs/>
                <w:color w:val="000000"/>
                <w:sz w:val="24"/>
                <w:szCs w:val="24"/>
              </w:rPr>
              <w:t>Stawka maksymalna</w:t>
            </w:r>
          </w:p>
        </w:tc>
        <w:tc>
          <w:tcPr>
            <w:tcW w:w="1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66EE" w:rsidRPr="003066EE" w:rsidTr="003066EE"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Kierownik / Komendant SMMP</w:t>
            </w: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Z-ca kierownika / Komendanta SMMP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4800,-</w:t>
            </w: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4600,-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9500,-</w:t>
            </w: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8900,-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3800,-</w:t>
            </w: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3066EE" w:rsidRPr="003066EE" w:rsidRDefault="003066EE" w:rsidP="003066EE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3066EE">
              <w:rPr>
                <w:color w:val="000000"/>
                <w:sz w:val="24"/>
                <w:szCs w:val="24"/>
              </w:rPr>
              <w:t>3300,-</w:t>
            </w:r>
          </w:p>
        </w:tc>
      </w:tr>
    </w:tbl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66EE" w:rsidRPr="003066EE" w:rsidRDefault="003066EE" w:rsidP="003066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66EE">
        <w:rPr>
          <w:color w:val="000000"/>
          <w:sz w:val="24"/>
          <w:szCs w:val="24"/>
        </w:rPr>
        <w:t>1. Pozostałe przepisy zarządzenia pozostają bez zmian.</w:t>
      </w:r>
    </w:p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066EE">
        <w:rPr>
          <w:color w:val="000000"/>
          <w:sz w:val="24"/>
          <w:szCs w:val="24"/>
        </w:rPr>
        <w:t>2. Wykonanie zarządzenia powierza się dyrektorowi Wydziału Organizacyjnego Urzędu Miasta Poznania.</w:t>
      </w:r>
    </w:p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66EE">
        <w:rPr>
          <w:color w:val="000000"/>
          <w:sz w:val="24"/>
          <w:szCs w:val="24"/>
        </w:rPr>
        <w:t>Zarządzenie wchodzi w życie z dniem 1 stycznia 2024 r.</w:t>
      </w:r>
    </w:p>
    <w:p w:rsidR="003066EE" w:rsidRDefault="003066EE" w:rsidP="003066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066EE" w:rsidRPr="003066EE" w:rsidRDefault="003066EE" w:rsidP="003066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066EE" w:rsidRPr="003066EE" w:rsidSect="003066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99" w:rsidRDefault="00B80C99">
      <w:r>
        <w:separator/>
      </w:r>
    </w:p>
  </w:endnote>
  <w:endnote w:type="continuationSeparator" w:id="0">
    <w:p w:rsidR="00B80C99" w:rsidRDefault="00B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99" w:rsidRDefault="00B80C99">
      <w:r>
        <w:separator/>
      </w:r>
    </w:p>
  </w:footnote>
  <w:footnote w:type="continuationSeparator" w:id="0">
    <w:p w:rsidR="00B80C99" w:rsidRDefault="00B8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4r."/>
    <w:docVar w:name="AktNr" w:val="40/2024/P"/>
    <w:docVar w:name="Sprawa" w:val="zarządzenie w sprawie określenia maksymalnego wynagrodzenia kierowników i zastępców kierowników jednostek budżetowych oraz samorządowych zakładów budżetowych Miasta Poznania."/>
  </w:docVars>
  <w:rsids>
    <w:rsidRoot w:val="003066EE"/>
    <w:rsid w:val="0003528D"/>
    <w:rsid w:val="00072485"/>
    <w:rsid w:val="000A5BC9"/>
    <w:rsid w:val="000B2C44"/>
    <w:rsid w:val="000E2E12"/>
    <w:rsid w:val="00116B74"/>
    <w:rsid w:val="00167A3B"/>
    <w:rsid w:val="0017594F"/>
    <w:rsid w:val="001E3D52"/>
    <w:rsid w:val="003066EE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80C99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012BD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49084"/>
  <w15:chartTrackingRefBased/>
  <w15:docId w15:val="{E55E1E67-9F03-41B5-BAF9-6CC80229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231</Words>
  <Characters>1489</Characters>
  <Application>Microsoft Office Word</Application>
  <DocSecurity>0</DocSecurity>
  <Lines>78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2024-01-19T10:13:00Z</dcterms:created>
  <dcterms:modified xsi:type="dcterms:W3CDTF">2024-01-19T10:13:00Z</dcterms:modified>
</cp:coreProperties>
</file>