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748B">
          <w:t>46/2024/P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8748B">
        <w:rPr>
          <w:b/>
          <w:sz w:val="28"/>
        </w:rPr>
        <w:fldChar w:fldCharType="separate"/>
      </w:r>
      <w:r w:rsidR="00C8748B">
        <w:rPr>
          <w:b/>
          <w:sz w:val="28"/>
        </w:rPr>
        <w:t>22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748B">
              <w:rPr>
                <w:b/>
                <w:sz w:val="24"/>
                <w:szCs w:val="24"/>
              </w:rPr>
              <w:fldChar w:fldCharType="separate"/>
            </w:r>
            <w:r w:rsidR="00C8748B">
              <w:rPr>
                <w:b/>
                <w:sz w:val="24"/>
                <w:szCs w:val="24"/>
              </w:rPr>
              <w:t xml:space="preserve">zarządzenie w sprawie przekazania na stan majątkowy Szkoły Podstawowej nr 57 im. Józefa Kostrzewskiego, z siedzibą przy ulicy </w:t>
            </w:r>
            <w:proofErr w:type="spellStart"/>
            <w:r w:rsidR="00C8748B">
              <w:rPr>
                <w:b/>
                <w:sz w:val="24"/>
                <w:szCs w:val="24"/>
              </w:rPr>
              <w:t>Leśnowolskiej</w:t>
            </w:r>
            <w:proofErr w:type="spellEnd"/>
            <w:r w:rsidR="00C8748B">
              <w:rPr>
                <w:b/>
                <w:sz w:val="24"/>
                <w:szCs w:val="24"/>
              </w:rPr>
              <w:t xml:space="preserve"> 35, 60-452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8748B" w:rsidP="00C874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8748B">
        <w:rPr>
          <w:color w:val="000000"/>
          <w:sz w:val="24"/>
        </w:rPr>
        <w:t>Na podstawie art. 30 ust. 2 pkt 3 ustawy z dnia 8 marca 1990 r. o samorządzie gminnym (</w:t>
      </w:r>
      <w:proofErr w:type="spellStart"/>
      <w:r w:rsidRPr="00C8748B">
        <w:rPr>
          <w:color w:val="000000"/>
          <w:sz w:val="24"/>
        </w:rPr>
        <w:t>t.j</w:t>
      </w:r>
      <w:proofErr w:type="spellEnd"/>
      <w:r w:rsidRPr="00C8748B">
        <w:rPr>
          <w:color w:val="000000"/>
          <w:sz w:val="24"/>
        </w:rPr>
        <w:t>. Dz. U. z 2023 r. poz.  40) zarządza się, co następuje:</w:t>
      </w:r>
    </w:p>
    <w:p w:rsidR="00C8748B" w:rsidRDefault="00C8748B" w:rsidP="00C874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8748B" w:rsidRDefault="00C8748B" w:rsidP="00C874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748B" w:rsidRDefault="00C8748B" w:rsidP="00C874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8748B" w:rsidRDefault="00C8748B" w:rsidP="00C874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748B">
        <w:rPr>
          <w:color w:val="000000"/>
          <w:sz w:val="24"/>
          <w:szCs w:val="24"/>
        </w:rPr>
        <w:t>W zarządzeniu Nr 928/2022/P Prezydenta Miasta Poznania z dnia 8 grudnia 2022 r. w</w:t>
      </w:r>
      <w:r w:rsidR="00D315E4">
        <w:rPr>
          <w:color w:val="000000"/>
          <w:sz w:val="24"/>
          <w:szCs w:val="24"/>
        </w:rPr>
        <w:t> </w:t>
      </w:r>
      <w:r w:rsidRPr="00C8748B">
        <w:rPr>
          <w:color w:val="000000"/>
          <w:sz w:val="24"/>
          <w:szCs w:val="24"/>
        </w:rPr>
        <w:t xml:space="preserve">sprawie przekazania na stan majątkowy Szkoły Podstawowej nr 57 im. Józefa Kostrzewskiego, z siedzibą przy ulicy </w:t>
      </w:r>
      <w:proofErr w:type="spellStart"/>
      <w:r w:rsidRPr="00C8748B">
        <w:rPr>
          <w:color w:val="000000"/>
          <w:sz w:val="24"/>
          <w:szCs w:val="24"/>
        </w:rPr>
        <w:t>Leśnowolskiej</w:t>
      </w:r>
      <w:proofErr w:type="spellEnd"/>
      <w:r w:rsidRPr="00C8748B">
        <w:rPr>
          <w:color w:val="000000"/>
          <w:sz w:val="24"/>
          <w:szCs w:val="24"/>
        </w:rPr>
        <w:t xml:space="preserve"> 35, 60-452 Poznań, środków trwałych dydaktycznych zakupionych w ramach projektu pod nazwą "Akademia Małego Poznaniaka" zmienia się nieprawidłową nazwę szkoły w tytule zarządzenia, § 1 oraz uzasadnieniu na: "Zespołu Szkolno-Przedszkolnego nr 14 w Poznaniu".</w:t>
      </w:r>
    </w:p>
    <w:p w:rsidR="00C8748B" w:rsidRDefault="00C8748B" w:rsidP="00C874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8748B" w:rsidRDefault="00C8748B" w:rsidP="00C874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748B" w:rsidRDefault="00C8748B" w:rsidP="00C874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8748B" w:rsidRDefault="00C8748B" w:rsidP="00C874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748B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14 w Poznaniu.</w:t>
      </w:r>
    </w:p>
    <w:p w:rsidR="00C8748B" w:rsidRDefault="00C8748B" w:rsidP="00C874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8748B" w:rsidRDefault="00C8748B" w:rsidP="00C874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8748B" w:rsidRDefault="00C8748B" w:rsidP="00C874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8748B" w:rsidRDefault="00C8748B" w:rsidP="00C874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748B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C8748B" w:rsidRDefault="00C8748B" w:rsidP="00C874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8748B" w:rsidRDefault="00C8748B" w:rsidP="00C874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8748B" w:rsidRDefault="00C8748B" w:rsidP="00C874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8748B" w:rsidRDefault="00C8748B" w:rsidP="00C874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8748B" w:rsidRPr="00C8748B" w:rsidRDefault="00C8748B" w:rsidP="00C874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8748B" w:rsidRPr="00C8748B" w:rsidSect="00C874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8B" w:rsidRDefault="00C8748B">
      <w:r>
        <w:separator/>
      </w:r>
    </w:p>
  </w:endnote>
  <w:endnote w:type="continuationSeparator" w:id="0">
    <w:p w:rsidR="00C8748B" w:rsidRDefault="00C8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8B" w:rsidRDefault="00C8748B">
      <w:r>
        <w:separator/>
      </w:r>
    </w:p>
  </w:footnote>
  <w:footnote w:type="continuationSeparator" w:id="0">
    <w:p w:rsidR="00C8748B" w:rsidRDefault="00C8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tycznia 2024r."/>
    <w:docVar w:name="AktNr" w:val="46/2024/P"/>
    <w:docVar w:name="Sprawa" w:val="zarządzenie w sprawie przekazania na stan majątkowy Szkoły Podstawowej nr 57 im. Józefa Kostrzewskiego, z siedzibą przy ulicy Leśnowolskiej 35, 60-452 Poznań, środków trwałych dydaktycznych zakupionych w ramach projektu pod nazwą &quot;Akademia Małego Poznaniaka&quot;. "/>
  </w:docVars>
  <w:rsids>
    <w:rsidRoot w:val="00C8748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8748B"/>
    <w:rsid w:val="00CB05CD"/>
    <w:rsid w:val="00CD3B7B"/>
    <w:rsid w:val="00CE5304"/>
    <w:rsid w:val="00D315E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212</Words>
  <Characters>1221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2024-01-23T07:32:00Z</dcterms:created>
  <dcterms:modified xsi:type="dcterms:W3CDTF">2024-01-23T07:32:00Z</dcterms:modified>
</cp:coreProperties>
</file>