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83ED1">
          <w:t>82/2024/P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383ED1">
        <w:rPr>
          <w:b/>
          <w:sz w:val="28"/>
        </w:rPr>
        <w:fldChar w:fldCharType="separate"/>
      </w:r>
      <w:r w:rsidR="00383ED1">
        <w:rPr>
          <w:b/>
          <w:sz w:val="28"/>
        </w:rPr>
        <w:t>30 stycznia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83ED1">
              <w:rPr>
                <w:b/>
                <w:sz w:val="24"/>
                <w:szCs w:val="24"/>
              </w:rPr>
              <w:fldChar w:fldCharType="separate"/>
            </w:r>
            <w:r w:rsidR="00383ED1">
              <w:rPr>
                <w:b/>
                <w:sz w:val="24"/>
                <w:szCs w:val="24"/>
              </w:rPr>
              <w:t>zarządzenie w sprawie ustalenia rocznych list socjalnej i mieszkaniowej na 2023 rok.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383ED1" w:rsidP="00383ED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83ED1">
        <w:rPr>
          <w:color w:val="000000"/>
          <w:sz w:val="24"/>
          <w:szCs w:val="24"/>
        </w:rPr>
        <w:t>Na podstawie art. 30 ust. 1 ustawy z dnia 8 marca 1990 r. o samorządzie gminnym (t.j. Dz. U. z 2023 r. poz. 40 z późn. zm.) oraz § 12 ust. 1 uchwały Nr XIX/322/VIII/2019 Rady Miasta Poznania z dnia 19 listopada 2019 r. w sprawie zasad wynajmowania lokali wchodzących w</w:t>
      </w:r>
      <w:r w:rsidR="003E643C">
        <w:rPr>
          <w:color w:val="000000"/>
          <w:sz w:val="24"/>
          <w:szCs w:val="24"/>
        </w:rPr>
        <w:t> </w:t>
      </w:r>
      <w:r w:rsidRPr="00383ED1">
        <w:rPr>
          <w:color w:val="000000"/>
          <w:sz w:val="24"/>
          <w:szCs w:val="24"/>
        </w:rPr>
        <w:t>skład mieszkaniowego zasobu Miasta Poznania (t.j. Dz. Urz. Woj. Wielk. z 2021 r. poz. 10242 z późn. zm.) zarządza się, co następuje</w:t>
      </w:r>
      <w:r w:rsidRPr="00383ED1">
        <w:rPr>
          <w:color w:val="000000"/>
          <w:sz w:val="24"/>
        </w:rPr>
        <w:t>:</w:t>
      </w:r>
    </w:p>
    <w:p w:rsidR="00383ED1" w:rsidRDefault="00383ED1" w:rsidP="00383ED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383ED1" w:rsidRDefault="00383ED1" w:rsidP="00383ED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83ED1" w:rsidRDefault="00383ED1" w:rsidP="00383ED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83ED1" w:rsidRPr="00383ED1" w:rsidRDefault="00383ED1" w:rsidP="00383ED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83ED1">
        <w:rPr>
          <w:color w:val="000000"/>
          <w:sz w:val="24"/>
          <w:szCs w:val="24"/>
        </w:rPr>
        <w:t>W zarządzeniu Nr 297/2023/P Prezydenta Miasta Poznania z dnia 27 kwietnia 2023 r. w</w:t>
      </w:r>
      <w:r w:rsidR="003E643C">
        <w:rPr>
          <w:color w:val="000000"/>
          <w:sz w:val="24"/>
          <w:szCs w:val="24"/>
        </w:rPr>
        <w:t> </w:t>
      </w:r>
      <w:r w:rsidRPr="00383ED1">
        <w:rPr>
          <w:color w:val="000000"/>
          <w:sz w:val="24"/>
          <w:szCs w:val="24"/>
        </w:rPr>
        <w:t>sprawie ustalenia rocznych list socjalnej i mieszkaniowej na 2023 rok, zmienionym zarządzeniami Nr 628/2023/P z dnia 20 lipca 2023 r. i Nr 832/2023/P z dnia 31 października 2023 r., wprowadza się następujące zmiany:</w:t>
      </w:r>
    </w:p>
    <w:p w:rsidR="00383ED1" w:rsidRPr="00383ED1" w:rsidRDefault="00383ED1" w:rsidP="00383E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3ED1">
        <w:rPr>
          <w:color w:val="000000"/>
          <w:sz w:val="24"/>
          <w:szCs w:val="24"/>
        </w:rPr>
        <w:t>1) załącznik nr 1 do zarządzenia otrzymuje brzmienie określone w załączniku nr 1 do niniejszego zarządzenia;</w:t>
      </w:r>
    </w:p>
    <w:p w:rsidR="00383ED1" w:rsidRPr="00383ED1" w:rsidRDefault="00383ED1" w:rsidP="00383E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3ED1">
        <w:rPr>
          <w:color w:val="000000"/>
          <w:sz w:val="24"/>
          <w:szCs w:val="24"/>
        </w:rPr>
        <w:t>2) załącznik nr 2 do zarządzenia otrzymuje brzmienie określone w załączniku nr 2 do niniejszego zarządzenia.</w:t>
      </w:r>
    </w:p>
    <w:p w:rsidR="00383ED1" w:rsidRDefault="00383ED1" w:rsidP="00383ED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83ED1" w:rsidRDefault="00383ED1" w:rsidP="00383ED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83ED1" w:rsidRDefault="00383ED1" w:rsidP="00383ED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83ED1" w:rsidRDefault="00383ED1" w:rsidP="00383ED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83ED1" w:rsidRDefault="00383ED1" w:rsidP="00383ED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83ED1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383ED1" w:rsidRDefault="00383ED1" w:rsidP="00383ED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83ED1" w:rsidRDefault="00383ED1" w:rsidP="00383ED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83ED1" w:rsidRDefault="00383ED1" w:rsidP="00383ED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83ED1" w:rsidRDefault="00383ED1" w:rsidP="00383ED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83ED1">
        <w:rPr>
          <w:color w:val="000000"/>
          <w:sz w:val="24"/>
          <w:szCs w:val="24"/>
        </w:rPr>
        <w:t>Wykonanie zarządzenia powierza się Dyrektorowi Biura Spraw Lokalowych.</w:t>
      </w:r>
    </w:p>
    <w:p w:rsidR="00383ED1" w:rsidRDefault="00383ED1" w:rsidP="00383ED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83ED1" w:rsidRDefault="00383ED1" w:rsidP="00383ED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83ED1" w:rsidRDefault="00383ED1" w:rsidP="00383ED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83ED1" w:rsidRDefault="00383ED1" w:rsidP="00383ED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83ED1">
        <w:rPr>
          <w:color w:val="000000"/>
          <w:sz w:val="24"/>
          <w:szCs w:val="24"/>
        </w:rPr>
        <w:t>Zarządzenie wchodzi w życie z dniem podpisania.</w:t>
      </w:r>
    </w:p>
    <w:p w:rsidR="00383ED1" w:rsidRDefault="00383ED1" w:rsidP="00383ED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83ED1" w:rsidRDefault="00383ED1" w:rsidP="00383ED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83ED1" w:rsidRDefault="00383ED1" w:rsidP="00383ED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383ED1" w:rsidRPr="00383ED1" w:rsidRDefault="00383ED1" w:rsidP="00383ED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83ED1" w:rsidRPr="00383ED1" w:rsidSect="00383ED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ED1" w:rsidRDefault="00383ED1">
      <w:r>
        <w:separator/>
      </w:r>
    </w:p>
  </w:endnote>
  <w:endnote w:type="continuationSeparator" w:id="0">
    <w:p w:rsidR="00383ED1" w:rsidRDefault="0038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ED1" w:rsidRDefault="00383ED1">
      <w:r>
        <w:separator/>
      </w:r>
    </w:p>
  </w:footnote>
  <w:footnote w:type="continuationSeparator" w:id="0">
    <w:p w:rsidR="00383ED1" w:rsidRDefault="00383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stycznia 2024r."/>
    <w:docVar w:name="AktNr" w:val="82/2024/P"/>
    <w:docVar w:name="Sprawa" w:val="zarządzenie w sprawie ustalenia rocznych list socjalnej i mieszkaniowej na 2023 rok."/>
  </w:docVars>
  <w:rsids>
    <w:rsidRoot w:val="00383ED1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383ED1"/>
    <w:rsid w:val="003E643C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BB2A6-748C-4F79-B3B4-0D232DC5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262</Words>
  <Characters>1408</Characters>
  <Application>Microsoft Office Word</Application>
  <DocSecurity>0</DocSecurity>
  <Lines>50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2024-01-30T11:51:00Z</dcterms:created>
  <dcterms:modified xsi:type="dcterms:W3CDTF">2024-01-30T11:51:00Z</dcterms:modified>
</cp:coreProperties>
</file>