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5C79">
          <w:t>77/2024/P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5C79">
        <w:rPr>
          <w:b/>
          <w:sz w:val="28"/>
        </w:rPr>
        <w:fldChar w:fldCharType="separate"/>
      </w:r>
      <w:r w:rsidR="005B5C79">
        <w:rPr>
          <w:b/>
          <w:sz w:val="28"/>
        </w:rPr>
        <w:t>29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B5C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5C79">
              <w:rPr>
                <w:b/>
                <w:sz w:val="24"/>
                <w:szCs w:val="24"/>
              </w:rPr>
              <w:fldChar w:fldCharType="separate"/>
            </w:r>
            <w:r w:rsidR="005B5C79">
              <w:rPr>
                <w:b/>
                <w:sz w:val="24"/>
                <w:szCs w:val="24"/>
              </w:rPr>
              <w:t>nadania regulaminu organizacyjnego Rodzinnemu Domowi Nr 1 „Agrafka”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5C79" w:rsidP="005B5C7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5C79">
        <w:rPr>
          <w:color w:val="000000"/>
          <w:sz w:val="24"/>
        </w:rPr>
        <w:t>Na podstawie art. 36 ust. 1, w związku z art. 92 ust. 1 pkt 2 ustawy z dnia 5 czerwca 1998 r. o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samorządzie powiatowym (</w:t>
      </w:r>
      <w:proofErr w:type="spellStart"/>
      <w:r w:rsidRPr="005B5C79">
        <w:rPr>
          <w:color w:val="000000"/>
          <w:sz w:val="24"/>
          <w:szCs w:val="24"/>
        </w:rPr>
        <w:t>t.j</w:t>
      </w:r>
      <w:proofErr w:type="spellEnd"/>
      <w:r w:rsidRPr="005B5C79">
        <w:rPr>
          <w:color w:val="000000"/>
          <w:sz w:val="24"/>
          <w:szCs w:val="24"/>
        </w:rPr>
        <w:t>. Dz. U. z 2022 r. poz. 1526</w:t>
      </w:r>
      <w:r w:rsidRPr="005B5C79">
        <w:rPr>
          <w:color w:val="000000"/>
          <w:sz w:val="24"/>
        </w:rPr>
        <w:t xml:space="preserve"> ze zm.)</w:t>
      </w:r>
      <w:r w:rsidRPr="005B5C79">
        <w:rPr>
          <w:color w:val="000000"/>
          <w:sz w:val="24"/>
          <w:szCs w:val="24"/>
        </w:rPr>
        <w:t xml:space="preserve">, </w:t>
      </w:r>
      <w:r w:rsidRPr="005B5C79">
        <w:rPr>
          <w:color w:val="000000"/>
          <w:sz w:val="24"/>
        </w:rPr>
        <w:t>art. 28 ust. 4 ustawy z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dnia 9 czerwca 2011 r. o wspieraniu rodziny i systemie pieczy zastępczej (</w:t>
      </w:r>
      <w:proofErr w:type="spellStart"/>
      <w:r w:rsidRPr="005B5C79">
        <w:rPr>
          <w:color w:val="000000"/>
          <w:sz w:val="24"/>
          <w:szCs w:val="24"/>
        </w:rPr>
        <w:t>t.j</w:t>
      </w:r>
      <w:proofErr w:type="spellEnd"/>
      <w:r w:rsidRPr="005B5C79">
        <w:rPr>
          <w:color w:val="000000"/>
          <w:sz w:val="24"/>
          <w:szCs w:val="24"/>
        </w:rPr>
        <w:t>. Dz. U. z 2023 r. poz. 1426 ze zm.</w:t>
      </w:r>
      <w:r w:rsidRPr="005B5C79">
        <w:rPr>
          <w:color w:val="000000"/>
          <w:sz w:val="24"/>
        </w:rPr>
        <w:t>)</w:t>
      </w:r>
      <w:r w:rsidRPr="005B5C79">
        <w:rPr>
          <w:color w:val="000000"/>
          <w:sz w:val="24"/>
          <w:szCs w:val="24"/>
        </w:rPr>
        <w:t xml:space="preserve"> oraz § 6 ust. 5 statutu Rodzinnego Domu Nr 1 „Agrafka” w Poznaniu, nadanego uchwałą Nr </w:t>
      </w:r>
      <w:r w:rsidRPr="005B5C79">
        <w:rPr>
          <w:color w:val="000000"/>
          <w:sz w:val="24"/>
        </w:rPr>
        <w:t>LXIX/1267/VIII/2022 Rady Miasta Poznania z dnia 12 lipca 2022 r. w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sprawie nadania statutu jednostce budżetowej – Rodzinnemu Domowi Nr 1 „Agrafka” w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Poznaniu</w:t>
      </w:r>
      <w:r w:rsidRPr="005B5C79">
        <w:rPr>
          <w:color w:val="000000"/>
          <w:sz w:val="24"/>
          <w:szCs w:val="24"/>
        </w:rPr>
        <w:t>, zmienioną uchwałą Nr</w:t>
      </w:r>
      <w:r w:rsidRPr="005B5C79">
        <w:rPr>
          <w:color w:val="000000"/>
          <w:sz w:val="24"/>
        </w:rPr>
        <w:t xml:space="preserve"> LXXXIV/1583/VIII/2023 Rady Miasta Poznania z dnia 6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czerwca 2023 r.</w:t>
      </w:r>
      <w:r w:rsidRPr="005B5C79">
        <w:rPr>
          <w:color w:val="000000"/>
          <w:sz w:val="24"/>
          <w:szCs w:val="24"/>
        </w:rPr>
        <w:t>, zarządza się, co następuje:</w:t>
      </w:r>
    </w:p>
    <w:p w:rsidR="005B5C79" w:rsidRDefault="005B5C79" w:rsidP="005B5C79">
      <w:pPr>
        <w:spacing w:line="360" w:lineRule="auto"/>
        <w:jc w:val="both"/>
        <w:rPr>
          <w:sz w:val="24"/>
        </w:rPr>
      </w:pPr>
    </w:p>
    <w:p w:rsidR="005B5C79" w:rsidRDefault="005B5C79" w:rsidP="005B5C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5C79" w:rsidRDefault="005B5C79" w:rsidP="005B5C79">
      <w:pPr>
        <w:keepNext/>
        <w:spacing w:line="360" w:lineRule="auto"/>
        <w:rPr>
          <w:color w:val="000000"/>
          <w:sz w:val="24"/>
        </w:rPr>
      </w:pPr>
    </w:p>
    <w:p w:rsidR="005B5C79" w:rsidRDefault="005B5C79" w:rsidP="005B5C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5C79">
        <w:rPr>
          <w:color w:val="000000"/>
          <w:sz w:val="24"/>
          <w:szCs w:val="24"/>
        </w:rPr>
        <w:t>Rodzinnemu Domowi Nr 1 „Agrafka” w Poznaniu nadaje się regulamin organizacyjny, który stanowi załącznik do zarządzenia.</w:t>
      </w:r>
    </w:p>
    <w:p w:rsidR="005B5C79" w:rsidRDefault="005B5C79" w:rsidP="005B5C79">
      <w:pPr>
        <w:spacing w:line="360" w:lineRule="auto"/>
        <w:jc w:val="both"/>
        <w:rPr>
          <w:color w:val="000000"/>
          <w:sz w:val="24"/>
        </w:rPr>
      </w:pPr>
    </w:p>
    <w:p w:rsidR="005B5C79" w:rsidRDefault="005B5C79" w:rsidP="005B5C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5C79" w:rsidRDefault="005B5C79" w:rsidP="005B5C79">
      <w:pPr>
        <w:keepNext/>
        <w:spacing w:line="360" w:lineRule="auto"/>
        <w:rPr>
          <w:color w:val="000000"/>
          <w:sz w:val="24"/>
        </w:rPr>
      </w:pPr>
    </w:p>
    <w:p w:rsidR="005B5C79" w:rsidRDefault="005B5C79" w:rsidP="005B5C7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B5C79">
        <w:rPr>
          <w:color w:val="000000"/>
          <w:sz w:val="24"/>
          <w:szCs w:val="24"/>
        </w:rPr>
        <w:t xml:space="preserve">Traci moc zarządzenie Nr 255/2017/P Prezydenta Miasta Poznania z dnia 19 kwietnia 2017 r. w sprawie nadania Regulaminu </w:t>
      </w:r>
      <w:r w:rsidRPr="005B5C79">
        <w:rPr>
          <w:color w:val="000000"/>
          <w:sz w:val="24"/>
        </w:rPr>
        <w:t>Organizacyjnego Rodzinnemu Domowi nr 1 "Agrafka" w</w:t>
      </w:r>
      <w:r w:rsidR="00F92B0C">
        <w:rPr>
          <w:color w:val="000000"/>
          <w:sz w:val="24"/>
        </w:rPr>
        <w:t> </w:t>
      </w:r>
      <w:r w:rsidRPr="005B5C79">
        <w:rPr>
          <w:color w:val="000000"/>
          <w:sz w:val="24"/>
        </w:rPr>
        <w:t>Poznaniu, na os. Rusa 100/2.</w:t>
      </w:r>
    </w:p>
    <w:p w:rsidR="005B5C79" w:rsidRDefault="005B5C79" w:rsidP="005B5C79">
      <w:pPr>
        <w:spacing w:line="360" w:lineRule="auto"/>
        <w:jc w:val="both"/>
        <w:rPr>
          <w:color w:val="000000"/>
          <w:sz w:val="24"/>
        </w:rPr>
      </w:pPr>
    </w:p>
    <w:p w:rsidR="005B5C79" w:rsidRDefault="005B5C79" w:rsidP="005B5C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B5C79" w:rsidRDefault="005B5C79" w:rsidP="005B5C79">
      <w:pPr>
        <w:keepNext/>
        <w:spacing w:line="360" w:lineRule="auto"/>
        <w:rPr>
          <w:color w:val="000000"/>
          <w:sz w:val="24"/>
        </w:rPr>
      </w:pPr>
    </w:p>
    <w:p w:rsidR="005B5C79" w:rsidRDefault="005B5C79" w:rsidP="005B5C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5C79">
        <w:rPr>
          <w:color w:val="000000"/>
          <w:sz w:val="24"/>
          <w:szCs w:val="24"/>
        </w:rPr>
        <w:t>Wykonanie zarządzenia powierza się dyrektorowi Wydziału Zdrowia i Spraw Społecznych oraz dyrektorowi Rodzinnego Domu Nr 1 „Agrafka” w Poznaniu.</w:t>
      </w:r>
    </w:p>
    <w:p w:rsidR="005B5C79" w:rsidRDefault="005B5C79" w:rsidP="005B5C79">
      <w:pPr>
        <w:spacing w:line="360" w:lineRule="auto"/>
        <w:jc w:val="both"/>
        <w:rPr>
          <w:color w:val="000000"/>
          <w:sz w:val="24"/>
        </w:rPr>
      </w:pPr>
    </w:p>
    <w:p w:rsidR="005B5C79" w:rsidRDefault="005B5C79" w:rsidP="005B5C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5C79" w:rsidRDefault="005B5C79" w:rsidP="005B5C79">
      <w:pPr>
        <w:keepNext/>
        <w:spacing w:line="360" w:lineRule="auto"/>
        <w:rPr>
          <w:color w:val="000000"/>
          <w:sz w:val="24"/>
        </w:rPr>
      </w:pPr>
    </w:p>
    <w:p w:rsidR="005B5C79" w:rsidRDefault="005B5C79" w:rsidP="005B5C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5C79">
        <w:rPr>
          <w:color w:val="000000"/>
          <w:sz w:val="24"/>
          <w:szCs w:val="24"/>
        </w:rPr>
        <w:t>Zarządzenie wchodzi w życie z dniem podpisania.</w:t>
      </w:r>
    </w:p>
    <w:p w:rsidR="005B5C79" w:rsidRDefault="005B5C79" w:rsidP="005B5C79">
      <w:pPr>
        <w:spacing w:line="360" w:lineRule="auto"/>
        <w:jc w:val="both"/>
        <w:rPr>
          <w:color w:val="000000"/>
          <w:sz w:val="24"/>
        </w:rPr>
      </w:pPr>
    </w:p>
    <w:p w:rsidR="005B5C79" w:rsidRDefault="005B5C79" w:rsidP="005B5C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5C79" w:rsidRDefault="005B5C79" w:rsidP="005B5C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5C79" w:rsidRDefault="005B5C79" w:rsidP="005B5C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B5C79" w:rsidRPr="005B5C79" w:rsidRDefault="005B5C79" w:rsidP="005B5C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B5C79" w:rsidRPr="005B5C79" w:rsidSect="005B5C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79" w:rsidRDefault="005B5C79">
      <w:r>
        <w:separator/>
      </w:r>
    </w:p>
  </w:endnote>
  <w:endnote w:type="continuationSeparator" w:id="0">
    <w:p w:rsidR="005B5C79" w:rsidRDefault="005B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79" w:rsidRDefault="005B5C79">
      <w:r>
        <w:separator/>
      </w:r>
    </w:p>
  </w:footnote>
  <w:footnote w:type="continuationSeparator" w:id="0">
    <w:p w:rsidR="005B5C79" w:rsidRDefault="005B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4r."/>
    <w:docVar w:name="AktNr" w:val="77/2024/P"/>
    <w:docVar w:name="Sprawa" w:val="nadania regulaminu organizacyjnego Rodzinnemu Domowi Nr 1 „Agrafka” w Poznaniu."/>
  </w:docVars>
  <w:rsids>
    <w:rsidRoot w:val="005B5C7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5C7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1315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2024-01-29T12:15:00Z</dcterms:created>
  <dcterms:modified xsi:type="dcterms:W3CDTF">2024-01-29T12:15:00Z</dcterms:modified>
</cp:coreProperties>
</file>