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BE49B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E49B3">
              <w:rPr>
                <w:b/>
              </w:rPr>
              <w:fldChar w:fldCharType="separate"/>
            </w:r>
            <w:r w:rsidR="00BE49B3">
              <w:rPr>
                <w:b/>
              </w:rPr>
              <w:t>ustalenia planu finansowego wydzielonego rachunku dochodów przeznaczanych na wydatki związane z realizacją zadań finansowanych z Funduszu Przeciwdziałania COVID-19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E49B3" w:rsidRDefault="00FA63B5" w:rsidP="00BE49B3">
      <w:pPr>
        <w:spacing w:line="360" w:lineRule="auto"/>
        <w:jc w:val="both"/>
      </w:pPr>
      <w:bookmarkStart w:id="2" w:name="z1"/>
      <w:bookmarkEnd w:id="2"/>
    </w:p>
    <w:p w:rsidR="00BE49B3" w:rsidRPr="00BE49B3" w:rsidRDefault="00BE49B3" w:rsidP="00BE49B3">
      <w:pPr>
        <w:tabs>
          <w:tab w:val="left" w:pos="4536"/>
          <w:tab w:val="left" w:pos="9072"/>
        </w:tabs>
        <w:autoSpaceDE w:val="0"/>
        <w:autoSpaceDN w:val="0"/>
        <w:adjustRightInd w:val="0"/>
        <w:spacing w:line="360" w:lineRule="auto"/>
        <w:jc w:val="both"/>
      </w:pPr>
    </w:p>
    <w:p w:rsidR="00BE49B3" w:rsidRDefault="00BE49B3" w:rsidP="00BE49B3">
      <w:pPr>
        <w:spacing w:line="360" w:lineRule="auto"/>
        <w:jc w:val="both"/>
        <w:rPr>
          <w:color w:val="FF0000"/>
        </w:rPr>
      </w:pPr>
      <w:r w:rsidRPr="00BE49B3">
        <w:rPr>
          <w:color w:val="000000"/>
        </w:rPr>
        <w:t>Przyjęcie zarządzenia jest wynikiem zmian budżetu Miasta Poznania na rok 2024 dokonanych do 30 stycznia 2024 r. w zakresie zadań realizowanych z Funduszu Przeciwdziałania Covid-19</w:t>
      </w:r>
      <w:r w:rsidRPr="00BE49B3">
        <w:rPr>
          <w:color w:val="FF0000"/>
        </w:rPr>
        <w:t>.</w:t>
      </w:r>
    </w:p>
    <w:p w:rsidR="00BE49B3" w:rsidRDefault="00BE49B3" w:rsidP="00BE49B3">
      <w:pPr>
        <w:spacing w:line="360" w:lineRule="auto"/>
        <w:jc w:val="both"/>
      </w:pPr>
    </w:p>
    <w:p w:rsidR="00BE49B3" w:rsidRDefault="00BE49B3" w:rsidP="00BE49B3">
      <w:pPr>
        <w:keepNext/>
        <w:spacing w:line="360" w:lineRule="auto"/>
        <w:jc w:val="center"/>
      </w:pPr>
      <w:r>
        <w:t>SKARBNIK MIASTA POZNANIA</w:t>
      </w:r>
    </w:p>
    <w:p w:rsidR="00BE49B3" w:rsidRPr="00BE49B3" w:rsidRDefault="00BE49B3" w:rsidP="00BE49B3">
      <w:pPr>
        <w:keepNext/>
        <w:spacing w:line="360" w:lineRule="auto"/>
        <w:jc w:val="center"/>
      </w:pPr>
      <w:r>
        <w:t>(-) Piotr Husejko</w:t>
      </w:r>
    </w:p>
    <w:sectPr w:rsidR="00BE49B3" w:rsidRPr="00BE49B3" w:rsidSect="00BE49B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9B3" w:rsidRDefault="00BE49B3">
      <w:r>
        <w:separator/>
      </w:r>
    </w:p>
  </w:endnote>
  <w:endnote w:type="continuationSeparator" w:id="0">
    <w:p w:rsidR="00BE49B3" w:rsidRDefault="00BE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9B3" w:rsidRDefault="00BE49B3">
      <w:r>
        <w:separator/>
      </w:r>
    </w:p>
  </w:footnote>
  <w:footnote w:type="continuationSeparator" w:id="0">
    <w:p w:rsidR="00BE49B3" w:rsidRDefault="00BE4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planu finansowego wydzielonego rachunku dochodów przeznaczanych na wydatki związane z realizacją zadań finansowanych z Funduszu Przeciwdziałania COVID-19"/>
  </w:docVars>
  <w:rsids>
    <w:rsidRoot w:val="00BE49B3"/>
    <w:rsid w:val="000607A3"/>
    <w:rsid w:val="001B1D53"/>
    <w:rsid w:val="0022095A"/>
    <w:rsid w:val="002946C5"/>
    <w:rsid w:val="002C29F3"/>
    <w:rsid w:val="00796326"/>
    <w:rsid w:val="00897A85"/>
    <w:rsid w:val="00A87E1B"/>
    <w:rsid w:val="00AA04BE"/>
    <w:rsid w:val="00BB1A14"/>
    <w:rsid w:val="00BE49B3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58</Words>
  <Characters>404</Characters>
  <Application>Microsoft Office Word</Application>
  <DocSecurity>0</DocSecurity>
  <Lines>18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2024-02-02T11:41:00Z</dcterms:created>
  <dcterms:modified xsi:type="dcterms:W3CDTF">2024-02-02T11:41:00Z</dcterms:modified>
</cp:coreProperties>
</file>