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1BC6">
          <w:t>105/2024/P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1BC6">
        <w:rPr>
          <w:b/>
          <w:sz w:val="28"/>
        </w:rPr>
        <w:fldChar w:fldCharType="separate"/>
      </w:r>
      <w:r w:rsidR="000A1BC6">
        <w:rPr>
          <w:b/>
          <w:sz w:val="28"/>
        </w:rPr>
        <w:t>1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0A1B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1BC6">
              <w:rPr>
                <w:b/>
                <w:sz w:val="24"/>
                <w:szCs w:val="24"/>
              </w:rPr>
              <w:fldChar w:fldCharType="separate"/>
            </w:r>
            <w:r w:rsidR="000A1BC6">
              <w:rPr>
                <w:b/>
                <w:sz w:val="24"/>
                <w:szCs w:val="24"/>
              </w:rPr>
              <w:t>zarządzenie w sprawie zasad prowadzenia rozliczeń podatku od towarów i usług przez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A1BC6" w:rsidP="000A1B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A1BC6">
        <w:rPr>
          <w:color w:val="000000"/>
          <w:sz w:val="24"/>
        </w:rPr>
        <w:t>Na podstawie art. 30 ustawy z dnia 8 marca 1990 r. o samorządzie gminnym (Dz. U. z 2023 r. poz. 40 ze zm.), art. 3 ustawy z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(Dz. U. z 2018 r. poz. 280) oraz art. 99 i art. 109 ustawy z dnia 11 marca 2004 r. o podatku od towarów i usług (Dz. U. z 2023 r. poz. 1570 ze zm.) zarządza się, co następuje:</w:t>
      </w:r>
    </w:p>
    <w:p w:rsidR="000A1BC6" w:rsidRDefault="000A1BC6" w:rsidP="000A1B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A1BC6" w:rsidRDefault="000A1BC6" w:rsidP="000A1B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1BC6" w:rsidRDefault="000A1BC6" w:rsidP="000A1BC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1BC6" w:rsidRPr="000A1BC6" w:rsidRDefault="000A1BC6" w:rsidP="000A1BC6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bookmarkStart w:id="3" w:name="z1"/>
      <w:bookmarkEnd w:id="3"/>
      <w:r w:rsidRPr="000A1BC6">
        <w:rPr>
          <w:color w:val="000000"/>
          <w:sz w:val="24"/>
        </w:rPr>
        <w:t>W zarządzeniu Nr 597/2023/P Prezydenta Miasta Poznania z dnia 11 lipca 2023 r. w sprawie zasad prowadzenia rozliczeń podatku od towarów i usług przez Miasto Poznań wprowadza się następujące zmiany:</w:t>
      </w:r>
    </w:p>
    <w:p w:rsidR="000A1BC6" w:rsidRPr="000A1BC6" w:rsidRDefault="000A1BC6" w:rsidP="000A1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1BC6">
        <w:rPr>
          <w:color w:val="000000"/>
          <w:sz w:val="24"/>
          <w:szCs w:val="24"/>
        </w:rPr>
        <w:t>1) załącznik nr 1 do zarządzenia otrzymuje brzmienie ustalone w załączniku nr 1 do niniejszego zarządzenia;</w:t>
      </w:r>
    </w:p>
    <w:p w:rsidR="000A1BC6" w:rsidRPr="000A1BC6" w:rsidRDefault="000A1BC6" w:rsidP="000A1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1BC6">
        <w:rPr>
          <w:color w:val="000000"/>
          <w:sz w:val="24"/>
          <w:szCs w:val="24"/>
        </w:rPr>
        <w:t>2) załącznik nr 2 do zarządzenia otrzymuje brzmienie ustalone w załączniku nr 2 do niniejszego zarządzenia.</w:t>
      </w:r>
    </w:p>
    <w:p w:rsidR="000A1BC6" w:rsidRDefault="000A1BC6" w:rsidP="000A1B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1BC6" w:rsidRDefault="000A1BC6" w:rsidP="000A1B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1BC6" w:rsidRDefault="000A1BC6" w:rsidP="000A1B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A1BC6" w:rsidRDefault="000A1BC6" w:rsidP="000A1BC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1BC6" w:rsidRDefault="000A1BC6" w:rsidP="000A1B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A1BC6">
        <w:rPr>
          <w:color w:val="000000"/>
          <w:sz w:val="24"/>
        </w:rPr>
        <w:t>Wykonanie zarządzenia powierza się Skarbnikowi Miasta Poznania, kierownikom i</w:t>
      </w:r>
      <w:r w:rsidR="00915A09">
        <w:rPr>
          <w:color w:val="000000"/>
          <w:sz w:val="24"/>
        </w:rPr>
        <w:t> </w:t>
      </w:r>
      <w:r w:rsidRPr="000A1BC6">
        <w:rPr>
          <w:color w:val="000000"/>
          <w:sz w:val="24"/>
        </w:rPr>
        <w:t>pracownikom jednostek budżetowych oraz samorządowych zakładów budżetowych Miasta Poznania, dyrektorom wydziałów, a także pracownikom Urzędu Miasta Poznania.</w:t>
      </w:r>
    </w:p>
    <w:p w:rsidR="000A1BC6" w:rsidRDefault="000A1BC6" w:rsidP="000A1B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1BC6" w:rsidRDefault="000A1BC6" w:rsidP="000A1B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1BC6" w:rsidRDefault="000A1BC6" w:rsidP="000A1BC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1BC6" w:rsidRDefault="000A1BC6" w:rsidP="000A1B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0A1BC6">
        <w:rPr>
          <w:color w:val="000000"/>
          <w:sz w:val="24"/>
        </w:rPr>
        <w:t>Zarządzenie wchodzi w życie z dniem podpisania.</w:t>
      </w:r>
    </w:p>
    <w:p w:rsidR="000A1BC6" w:rsidRDefault="000A1BC6" w:rsidP="000A1B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1BC6" w:rsidRDefault="000A1BC6" w:rsidP="000A1B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A1BC6" w:rsidRPr="000A1BC6" w:rsidRDefault="000A1BC6" w:rsidP="000A1B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A1BC6" w:rsidRPr="000A1BC6" w:rsidSect="000A1B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C6" w:rsidRDefault="000A1BC6">
      <w:r>
        <w:separator/>
      </w:r>
    </w:p>
  </w:endnote>
  <w:endnote w:type="continuationSeparator" w:id="0">
    <w:p w:rsidR="000A1BC6" w:rsidRDefault="000A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C6" w:rsidRDefault="000A1BC6">
      <w:r>
        <w:separator/>
      </w:r>
    </w:p>
  </w:footnote>
  <w:footnote w:type="continuationSeparator" w:id="0">
    <w:p w:rsidR="000A1BC6" w:rsidRDefault="000A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utego 2024r."/>
    <w:docVar w:name="AktNr" w:val="105/2024/P"/>
    <w:docVar w:name="Sprawa" w:val="zarządzenie w sprawie zasad prowadzenia rozliczeń podatku od towarów i usług przez Miasto Poznań."/>
  </w:docVars>
  <w:rsids>
    <w:rsidRoot w:val="000A1BC6"/>
    <w:rsid w:val="0003528D"/>
    <w:rsid w:val="00072485"/>
    <w:rsid w:val="000A1BC6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15A09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4712E-8863-40CE-B41C-F5CEA17F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263</Words>
  <Characters>1462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2024-02-02T08:03:00Z</dcterms:created>
  <dcterms:modified xsi:type="dcterms:W3CDTF">2024-02-02T08:03:00Z</dcterms:modified>
</cp:coreProperties>
</file>