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246F">
              <w:rPr>
                <w:b/>
              </w:rPr>
              <w:fldChar w:fldCharType="separate"/>
            </w:r>
            <w:r w:rsidR="00ED246F">
              <w:rPr>
                <w:b/>
              </w:rPr>
              <w:t>rozstrzygnięcia otwartego konkursu ofert nr 36/2024 na powierzanie realizacji zadań Miasta Poznania w obszarze „Działalność wspomagająca rozwój wspólnot i społeczności lokalnych” w 2024 roku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246F" w:rsidRDefault="00FA63B5" w:rsidP="00ED246F">
      <w:pPr>
        <w:spacing w:line="360" w:lineRule="auto"/>
        <w:jc w:val="both"/>
      </w:pPr>
      <w:bookmarkStart w:id="2" w:name="z1"/>
      <w:bookmarkEnd w:id="2"/>
    </w:p>
    <w:p w:rsidR="00ED246F" w:rsidRPr="00ED246F" w:rsidRDefault="00ED246F" w:rsidP="00ED246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ED246F">
        <w:rPr>
          <w:color w:val="000000"/>
          <w:szCs w:val="22"/>
        </w:rPr>
        <w:t>Zgodnie z treścią art. 11 ust. 1 pkt 2 ustawy z dnia 24 kwietnia 2003 r. o działalności pożytku publicznego i o wolontariacie (</w:t>
      </w:r>
      <w:proofErr w:type="spellStart"/>
      <w:r w:rsidRPr="00ED246F">
        <w:rPr>
          <w:color w:val="000000"/>
          <w:szCs w:val="22"/>
        </w:rPr>
        <w:t>t.j</w:t>
      </w:r>
      <w:proofErr w:type="spellEnd"/>
      <w:r w:rsidRPr="00ED246F">
        <w:rPr>
          <w:color w:val="000000"/>
          <w:szCs w:val="22"/>
        </w:rPr>
        <w:t xml:space="preserve">. Dz. U. z 2023 r. poz. 571)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</w:t>
      </w:r>
    </w:p>
    <w:p w:rsidR="00ED246F" w:rsidRPr="00ED246F" w:rsidRDefault="00ED246F" w:rsidP="00ED246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ED246F">
        <w:rPr>
          <w:color w:val="000000"/>
          <w:szCs w:val="22"/>
        </w:rPr>
        <w:t xml:space="preserve">5 stycznia 2024 roku Prezydent Miasta Poznania ogłosił konkurs ofert nr 36/2024 na powierzenie realizacji zadania Miasta Poznania w obszarze „Działalność wspomagająca rozwój wspólnot i społeczności lokalnych” w 2024 roku. </w:t>
      </w:r>
    </w:p>
    <w:p w:rsidR="00ED246F" w:rsidRPr="00ED246F" w:rsidRDefault="00ED246F" w:rsidP="00ED246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ED246F">
        <w:rPr>
          <w:color w:val="000000"/>
          <w:szCs w:val="22"/>
        </w:rPr>
        <w:t xml:space="preserve">W odpowiedzi na ogłoszony konkurs wpłynęły 3 oferty. Zarządzeniem Nr 70/2024/P Prezydenta Miasta Poznania z dnia 29 stycznia 2024 roku powołana została Komisja konkursowa w celu zaopiniowania ofert złożonych w ramach tego konkursu. Posiedzenie Komisji odbyło się w dniu 6 lutego 2024 roku. </w:t>
      </w:r>
    </w:p>
    <w:p w:rsidR="00ED246F" w:rsidRPr="00ED246F" w:rsidRDefault="00ED246F" w:rsidP="00ED246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ED246F">
        <w:rPr>
          <w:color w:val="000000"/>
          <w:szCs w:val="22"/>
        </w:rPr>
        <w:t xml:space="preserve">W załączniku nr 1 wskazano ofertę, która w wyniku oceny Komisji uzyskała opinię pozytywną i najwyższą liczbę punktów. Komisja postanowiła przyznać na jej realizację dotację z budżetu Miasta, przekazując na ten cel kwotę w wysokości 200 000 zł (słownie: dwieście tysięcy złotych 00/100). </w:t>
      </w:r>
    </w:p>
    <w:p w:rsidR="00ED246F" w:rsidRPr="00ED246F" w:rsidRDefault="00ED246F" w:rsidP="00ED246F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2"/>
        </w:rPr>
      </w:pPr>
      <w:r w:rsidRPr="00ED246F">
        <w:rPr>
          <w:color w:val="000000"/>
          <w:szCs w:val="22"/>
        </w:rPr>
        <w:t>W załączniku nr 2 wskazano pozostałe 2 oferty, które nie uzyskały dotacji, w tym jedna została zaopiniowana pozytywnie, a druga uzyskała opinię negatywną.</w:t>
      </w:r>
    </w:p>
    <w:p w:rsidR="00ED246F" w:rsidRDefault="00ED246F" w:rsidP="00ED246F">
      <w:pPr>
        <w:spacing w:line="360" w:lineRule="auto"/>
        <w:jc w:val="both"/>
        <w:rPr>
          <w:color w:val="000000"/>
          <w:szCs w:val="22"/>
        </w:rPr>
      </w:pPr>
      <w:r w:rsidRPr="00ED246F">
        <w:rPr>
          <w:color w:val="000000"/>
          <w:szCs w:val="22"/>
        </w:rPr>
        <w:lastRenderedPageBreak/>
        <w:t>W świetle powyższego wydanie zarządzenia jest w pełni uzasadnione.</w:t>
      </w:r>
    </w:p>
    <w:p w:rsidR="00ED246F" w:rsidRDefault="00ED246F" w:rsidP="00ED246F">
      <w:pPr>
        <w:spacing w:line="360" w:lineRule="auto"/>
        <w:jc w:val="both"/>
      </w:pPr>
    </w:p>
    <w:p w:rsidR="00ED246F" w:rsidRDefault="00ED246F" w:rsidP="00ED246F">
      <w:pPr>
        <w:keepNext/>
        <w:spacing w:line="360" w:lineRule="auto"/>
        <w:jc w:val="center"/>
      </w:pPr>
      <w:r>
        <w:t>ZASTĘPCA DYREKTORA</w:t>
      </w:r>
    </w:p>
    <w:p w:rsidR="00ED246F" w:rsidRPr="00ED246F" w:rsidRDefault="00ED246F" w:rsidP="00ED246F">
      <w:pPr>
        <w:keepNext/>
        <w:spacing w:line="360" w:lineRule="auto"/>
        <w:jc w:val="center"/>
      </w:pPr>
      <w:r>
        <w:t>(-) Agnieszka Górczewska</w:t>
      </w:r>
    </w:p>
    <w:sectPr w:rsidR="00ED246F" w:rsidRPr="00ED246F" w:rsidSect="00ED24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6F" w:rsidRDefault="00ED246F">
      <w:r>
        <w:separator/>
      </w:r>
    </w:p>
  </w:endnote>
  <w:endnote w:type="continuationSeparator" w:id="0">
    <w:p w:rsidR="00ED246F" w:rsidRDefault="00ED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6F" w:rsidRDefault="00ED246F">
      <w:r>
        <w:separator/>
      </w:r>
    </w:p>
  </w:footnote>
  <w:footnote w:type="continuationSeparator" w:id="0">
    <w:p w:rsidR="00ED246F" w:rsidRDefault="00ED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6/2024 na powierzanie realizacji zadań Miasta Poznania w obszarze „Działalność wspomagająca rozwój wspólnot i społeczności lokalnych” w 2024 roku przez organizacje pozarządowe oraz podmioty, o których mowa w art. 3 ust. 3 ustawy z dnia 24 kwietnia 2003 roku o działalności pożytku publicznego i o wolontariacie."/>
  </w:docVars>
  <w:rsids>
    <w:rsidRoot w:val="00ED246F"/>
    <w:rsid w:val="000607A3"/>
    <w:rsid w:val="001B1D53"/>
    <w:rsid w:val="0022095A"/>
    <w:rsid w:val="002946C5"/>
    <w:rsid w:val="002C29F3"/>
    <w:rsid w:val="006273AA"/>
    <w:rsid w:val="00796326"/>
    <w:rsid w:val="00A87E1B"/>
    <w:rsid w:val="00AA04BE"/>
    <w:rsid w:val="00BB1A14"/>
    <w:rsid w:val="00ED246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1650</Characters>
  <Application>Microsoft Office Word</Application>
  <DocSecurity>0</DocSecurity>
  <Lines>35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2024-02-20T06:52:00Z</dcterms:created>
  <dcterms:modified xsi:type="dcterms:W3CDTF">2024-02-20T06:52:00Z</dcterms:modified>
</cp:coreProperties>
</file>