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2041">
          <w:t>239/2024/P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B2041">
        <w:rPr>
          <w:b/>
          <w:sz w:val="28"/>
        </w:rPr>
        <w:fldChar w:fldCharType="separate"/>
      </w:r>
      <w:r w:rsidR="00CB2041">
        <w:rPr>
          <w:b/>
          <w:sz w:val="28"/>
        </w:rPr>
        <w:t>4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2041">
              <w:rPr>
                <w:b/>
                <w:sz w:val="24"/>
                <w:szCs w:val="24"/>
              </w:rPr>
              <w:fldChar w:fldCharType="separate"/>
            </w:r>
            <w:r w:rsidR="00CB2041">
              <w:rPr>
                <w:b/>
                <w:sz w:val="24"/>
                <w:szCs w:val="24"/>
              </w:rPr>
              <w:t>zarządzenie w sprawie upoważnienia Dyrektora Zakładu Lasów Poznańskich – zakładu budżetowego, do działania w imieniu Gminy Miasta Poznania w zakresie usuwania drzew lub krzewów stanowiących złomy lub wywroty.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B2041" w:rsidP="00CB20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2041">
        <w:rPr>
          <w:color w:val="000000"/>
          <w:sz w:val="24"/>
        </w:rPr>
        <w:t>Na podstawie art. 30 ust. 2 pkt 2 ustawy z dnia 8 marca 1990 r. o samorządzie gminnym (</w:t>
      </w:r>
      <w:proofErr w:type="spellStart"/>
      <w:r w:rsidRPr="00CB2041">
        <w:rPr>
          <w:color w:val="000000"/>
          <w:sz w:val="24"/>
        </w:rPr>
        <w:t>t.j</w:t>
      </w:r>
      <w:proofErr w:type="spellEnd"/>
      <w:r w:rsidRPr="00CB2041">
        <w:rPr>
          <w:color w:val="000000"/>
          <w:sz w:val="24"/>
        </w:rPr>
        <w:t xml:space="preserve">. Dz. U. z 2023 r. poz. 40 z </w:t>
      </w:r>
      <w:proofErr w:type="spellStart"/>
      <w:r w:rsidRPr="00CB2041">
        <w:rPr>
          <w:color w:val="000000"/>
          <w:sz w:val="24"/>
        </w:rPr>
        <w:t>późn</w:t>
      </w:r>
      <w:proofErr w:type="spellEnd"/>
      <w:r w:rsidRPr="00CB2041">
        <w:rPr>
          <w:color w:val="000000"/>
          <w:sz w:val="24"/>
        </w:rPr>
        <w:t>. zm.), oraz § 2 ust. 4 zarządzenia Nr 846/2016/P z dnia 5</w:t>
      </w:r>
      <w:r w:rsidR="0087429A">
        <w:rPr>
          <w:color w:val="000000"/>
          <w:sz w:val="24"/>
        </w:rPr>
        <w:t> </w:t>
      </w:r>
      <w:r w:rsidRPr="00CB2041">
        <w:rPr>
          <w:color w:val="000000"/>
          <w:sz w:val="24"/>
        </w:rPr>
        <w:t>grudnia 2016 r. zarządza się, co następuje:</w:t>
      </w:r>
    </w:p>
    <w:p w:rsidR="00CB2041" w:rsidRDefault="00CB2041" w:rsidP="00CB20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2041" w:rsidRDefault="00CB2041" w:rsidP="00CB20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2041">
        <w:rPr>
          <w:color w:val="000000"/>
          <w:sz w:val="24"/>
          <w:szCs w:val="24"/>
        </w:rPr>
        <w:t>W zarządzeniu Nr 846/2016/P Prezydenta Miasta Poznania z dnia 5 grudnia 2016 r. w</w:t>
      </w:r>
      <w:r w:rsidR="0087429A">
        <w:rPr>
          <w:color w:val="000000"/>
          <w:sz w:val="24"/>
          <w:szCs w:val="24"/>
        </w:rPr>
        <w:t> </w:t>
      </w:r>
      <w:r w:rsidRPr="00CB2041">
        <w:rPr>
          <w:color w:val="000000"/>
          <w:sz w:val="24"/>
          <w:szCs w:val="24"/>
        </w:rPr>
        <w:t>sprawie upoważnienia Dyrektora Zakładu Lasów Poznańskich – zakładu budżetowego, do działania w imieniu Gminy Miasta Poznania w zakresie usuwania drzew lub krzewów stanowiących złomy lub wywroty zmienia się załącznik nr 1 do zarządzenia, który otrzymuje brzmienie określone w załączniku do niniejszego zarządzenia.</w:t>
      </w:r>
    </w:p>
    <w:p w:rsidR="00CB2041" w:rsidRDefault="00CB2041" w:rsidP="00CB20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2041" w:rsidRDefault="00CB2041" w:rsidP="00CB20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2041">
        <w:rPr>
          <w:color w:val="000000"/>
          <w:sz w:val="24"/>
          <w:szCs w:val="24"/>
        </w:rPr>
        <w:t>Z dniem podpisania niniejszego zarządzenia uchyla się zarządzenie Nr 98/2023/P Prezydenta Miasta Poznania z dnia 7 lutego 2023 r.</w:t>
      </w:r>
    </w:p>
    <w:p w:rsidR="00CB2041" w:rsidRDefault="00CB2041" w:rsidP="00CB20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2041" w:rsidRDefault="00CB2041" w:rsidP="00CB20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2041">
        <w:rPr>
          <w:color w:val="000000"/>
          <w:sz w:val="24"/>
          <w:szCs w:val="24"/>
        </w:rPr>
        <w:t>Wykonanie zarządzenia powierza się Dyrektorowi Zakładu Lasów Poznańskich.</w:t>
      </w:r>
    </w:p>
    <w:p w:rsidR="00CB2041" w:rsidRDefault="00CB2041" w:rsidP="00CB20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2041" w:rsidRDefault="00CB2041" w:rsidP="00CB20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2041">
        <w:rPr>
          <w:color w:val="000000"/>
          <w:sz w:val="24"/>
          <w:szCs w:val="24"/>
        </w:rPr>
        <w:t>Zarządzenie wchodzi w życie z dniem podpisania.</w:t>
      </w:r>
    </w:p>
    <w:p w:rsidR="00CB2041" w:rsidRDefault="00CB2041" w:rsidP="00CB20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B2041" w:rsidRPr="00CB2041" w:rsidRDefault="00CB2041" w:rsidP="00CB20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2041" w:rsidRPr="00CB2041" w:rsidSect="00CB20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41" w:rsidRDefault="00CB2041">
      <w:r>
        <w:separator/>
      </w:r>
    </w:p>
  </w:endnote>
  <w:endnote w:type="continuationSeparator" w:id="0">
    <w:p w:rsidR="00CB2041" w:rsidRDefault="00C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41" w:rsidRDefault="00CB2041">
      <w:r>
        <w:separator/>
      </w:r>
    </w:p>
  </w:footnote>
  <w:footnote w:type="continuationSeparator" w:id="0">
    <w:p w:rsidR="00CB2041" w:rsidRDefault="00CB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4r."/>
    <w:docVar w:name="AktNr" w:val="239/2024/P"/>
    <w:docVar w:name="Sprawa" w:val="zarządzenie w sprawie upoważnienia Dyrektora Zakładu Lasów Poznańskich – zakładu budżetowego, do działania w imieniu Gminy Miasta Poznania w zakresie usuwania drzew lub krzewów stanowiących złomy lub wywroty."/>
  </w:docVars>
  <w:rsids>
    <w:rsidRoot w:val="00CB204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7429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B2041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215</Words>
  <Characters>1180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2024-03-04T10:25:00Z</dcterms:created>
  <dcterms:modified xsi:type="dcterms:W3CDTF">2024-03-04T10:25:00Z</dcterms:modified>
</cp:coreProperties>
</file>