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4F17">
          <w:t>220/2024/P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4F17">
        <w:rPr>
          <w:b/>
          <w:sz w:val="28"/>
        </w:rPr>
        <w:fldChar w:fldCharType="separate"/>
      </w:r>
      <w:r w:rsidR="00654F17">
        <w:rPr>
          <w:b/>
          <w:sz w:val="28"/>
        </w:rPr>
        <w:t>23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A12041" w:rsidTr="00A12041">
        <w:tc>
          <w:tcPr>
            <w:tcW w:w="1368" w:type="dxa"/>
            <w:shd w:val="clear" w:color="auto" w:fill="auto"/>
          </w:tcPr>
          <w:p w:rsidR="00565809" w:rsidRPr="00A12041" w:rsidRDefault="00565809" w:rsidP="00A12041">
            <w:pPr>
              <w:spacing w:line="360" w:lineRule="auto"/>
              <w:rPr>
                <w:sz w:val="24"/>
                <w:szCs w:val="24"/>
              </w:rPr>
            </w:pPr>
            <w:r w:rsidRPr="00A1204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12041" w:rsidRDefault="00565809" w:rsidP="00A120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041">
              <w:rPr>
                <w:b/>
                <w:sz w:val="24"/>
                <w:szCs w:val="24"/>
              </w:rPr>
              <w:fldChar w:fldCharType="begin"/>
            </w:r>
            <w:r w:rsidRPr="00A1204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4F17" w:rsidRPr="00A12041">
              <w:rPr>
                <w:b/>
                <w:sz w:val="24"/>
                <w:szCs w:val="24"/>
              </w:rPr>
              <w:fldChar w:fldCharType="separate"/>
            </w:r>
            <w:r w:rsidR="00654F17" w:rsidRPr="00A12041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A1204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4F17" w:rsidP="00654F1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54F17">
        <w:rPr>
          <w:color w:val="000000"/>
          <w:sz w:val="24"/>
        </w:rPr>
        <w:t xml:space="preserve">Na podstawie </w:t>
      </w:r>
      <w:r w:rsidRPr="00654F17">
        <w:rPr>
          <w:color w:val="000000"/>
          <w:sz w:val="24"/>
          <w:szCs w:val="24"/>
        </w:rPr>
        <w:t>art. 30 ust. 1 ustawy z 8 marca 1990 r. o samorządzie gminnym (tekst jednolity Dz. U. z 2023 r. poz. 40 z późn. zm.) oraz §</w:t>
      </w:r>
      <w:r w:rsidRPr="00654F17">
        <w:rPr>
          <w:b/>
          <w:bCs/>
          <w:color w:val="000000"/>
          <w:sz w:val="24"/>
          <w:szCs w:val="24"/>
        </w:rPr>
        <w:t xml:space="preserve"> </w:t>
      </w:r>
      <w:r w:rsidRPr="00654F17">
        <w:rPr>
          <w:color w:val="000000"/>
          <w:sz w:val="24"/>
          <w:szCs w:val="24"/>
        </w:rPr>
        <w:t>5 ust. 2 statutu Poznańskiego Centrum Świadczeń stanowiącego załącznik do uchwały Nr XCI/1747/VIII/2023 Rady Miasta Poznania z dnia 24 października 2023 r. w sprawie nadania statutu Poznańskiemu Centrum Świadczeń w</w:t>
      </w:r>
      <w:r w:rsidR="00BB266F">
        <w:rPr>
          <w:color w:val="000000"/>
          <w:sz w:val="24"/>
          <w:szCs w:val="24"/>
        </w:rPr>
        <w:t> </w:t>
      </w:r>
      <w:r w:rsidRPr="00654F17">
        <w:rPr>
          <w:color w:val="000000"/>
          <w:sz w:val="24"/>
          <w:szCs w:val="24"/>
        </w:rPr>
        <w:t>Poznaniu</w:t>
      </w:r>
      <w:r w:rsidRPr="00654F17">
        <w:rPr>
          <w:color w:val="000000"/>
          <w:sz w:val="24"/>
        </w:rPr>
        <w:t xml:space="preserve"> zarządza się, co następuje:</w:t>
      </w:r>
    </w:p>
    <w:p w:rsidR="00654F17" w:rsidRDefault="00654F17" w:rsidP="00654F17">
      <w:pPr>
        <w:spacing w:line="360" w:lineRule="auto"/>
        <w:jc w:val="both"/>
        <w:rPr>
          <w:sz w:val="24"/>
        </w:rPr>
      </w:pPr>
    </w:p>
    <w:p w:rsidR="00654F17" w:rsidRDefault="00654F17" w:rsidP="0065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4F17" w:rsidRDefault="00654F17" w:rsidP="00654F17">
      <w:pPr>
        <w:keepNext/>
        <w:spacing w:line="360" w:lineRule="auto"/>
        <w:rPr>
          <w:color w:val="000000"/>
          <w:sz w:val="24"/>
        </w:rPr>
      </w:pPr>
    </w:p>
    <w:p w:rsidR="00654F17" w:rsidRDefault="00654F17" w:rsidP="00654F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54F17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654F17" w:rsidRDefault="00654F17" w:rsidP="00654F17">
      <w:pPr>
        <w:spacing w:line="360" w:lineRule="auto"/>
        <w:jc w:val="both"/>
        <w:rPr>
          <w:color w:val="000000"/>
          <w:sz w:val="24"/>
        </w:rPr>
      </w:pPr>
    </w:p>
    <w:p w:rsidR="00654F17" w:rsidRDefault="00654F17" w:rsidP="0065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4F17" w:rsidRDefault="00654F17" w:rsidP="00654F17">
      <w:pPr>
        <w:keepNext/>
        <w:spacing w:line="360" w:lineRule="auto"/>
        <w:rPr>
          <w:color w:val="000000"/>
          <w:sz w:val="24"/>
        </w:rPr>
      </w:pPr>
    </w:p>
    <w:p w:rsidR="00654F17" w:rsidRDefault="00654F17" w:rsidP="00654F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654F17">
        <w:rPr>
          <w:color w:val="000000"/>
          <w:sz w:val="24"/>
          <w:szCs w:val="24"/>
        </w:rPr>
        <w:t>Wykonanie zarządzenia powierza się dyrektorowi Poznańskiego Centrum Świadczeń.</w:t>
      </w:r>
    </w:p>
    <w:p w:rsidR="00654F17" w:rsidRDefault="00654F17" w:rsidP="00654F17">
      <w:pPr>
        <w:spacing w:line="360" w:lineRule="auto"/>
        <w:jc w:val="both"/>
        <w:rPr>
          <w:color w:val="000000"/>
          <w:sz w:val="24"/>
        </w:rPr>
      </w:pPr>
    </w:p>
    <w:p w:rsidR="00654F17" w:rsidRDefault="00654F17" w:rsidP="0065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4F17" w:rsidRDefault="00654F17" w:rsidP="00654F17">
      <w:pPr>
        <w:keepNext/>
        <w:spacing w:line="360" w:lineRule="auto"/>
        <w:rPr>
          <w:color w:val="000000"/>
          <w:sz w:val="24"/>
        </w:rPr>
      </w:pPr>
    </w:p>
    <w:p w:rsidR="00654F17" w:rsidRDefault="00654F17" w:rsidP="00654F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654F17">
        <w:rPr>
          <w:color w:val="000000"/>
          <w:sz w:val="24"/>
          <w:szCs w:val="24"/>
        </w:rPr>
        <w:t>Traci moc zarządzenie Nr 7/2024/P Prezydenta Miasta Poznania z dnia 4 stycznia 2024 r.</w:t>
      </w:r>
    </w:p>
    <w:p w:rsidR="00654F17" w:rsidRDefault="00654F17" w:rsidP="00654F17">
      <w:pPr>
        <w:spacing w:line="360" w:lineRule="auto"/>
        <w:jc w:val="both"/>
        <w:rPr>
          <w:color w:val="000000"/>
          <w:sz w:val="24"/>
        </w:rPr>
      </w:pPr>
    </w:p>
    <w:p w:rsidR="00654F17" w:rsidRDefault="00654F17" w:rsidP="00654F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4F17" w:rsidRDefault="00654F17" w:rsidP="00654F17">
      <w:pPr>
        <w:keepNext/>
        <w:spacing w:line="360" w:lineRule="auto"/>
        <w:rPr>
          <w:color w:val="000000"/>
          <w:sz w:val="24"/>
        </w:rPr>
      </w:pPr>
    </w:p>
    <w:p w:rsidR="00654F17" w:rsidRDefault="00654F17" w:rsidP="000D56AC">
      <w:pPr>
        <w:spacing w:after="240"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654F17">
        <w:rPr>
          <w:color w:val="000000"/>
          <w:sz w:val="24"/>
          <w:szCs w:val="24"/>
        </w:rPr>
        <w:t>Zarządzenie wchodzi w życie z dniem 1 marca 2024 r.</w:t>
      </w:r>
      <w:bookmarkStart w:id="6" w:name="_GoBack"/>
      <w:bookmarkEnd w:id="6"/>
    </w:p>
    <w:p w:rsidR="00654F17" w:rsidRDefault="00654F17" w:rsidP="0065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4F17" w:rsidRDefault="00654F17" w:rsidP="0065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54F17" w:rsidRDefault="00654F17" w:rsidP="0065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54F17" w:rsidRPr="00654F17" w:rsidRDefault="00654F17" w:rsidP="00654F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54F17" w:rsidRPr="00654F17" w:rsidSect="00654F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41" w:rsidRDefault="00A12041">
      <w:r>
        <w:separator/>
      </w:r>
    </w:p>
  </w:endnote>
  <w:endnote w:type="continuationSeparator" w:id="0">
    <w:p w:rsidR="00A12041" w:rsidRDefault="00A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41" w:rsidRDefault="00A12041">
      <w:r>
        <w:separator/>
      </w:r>
    </w:p>
  </w:footnote>
  <w:footnote w:type="continuationSeparator" w:id="0">
    <w:p w:rsidR="00A12041" w:rsidRDefault="00A1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4r."/>
    <w:docVar w:name="AktNr" w:val="220/2024/P"/>
    <w:docVar w:name="Sprawa" w:val="nadania regulaminu organizacyjnego Poznańskiemu Centrum Świadczeń w Poznaniu."/>
  </w:docVars>
  <w:rsids>
    <w:rsidRoot w:val="00654F17"/>
    <w:rsid w:val="00072485"/>
    <w:rsid w:val="000C07FF"/>
    <w:rsid w:val="000D56AC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4F1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2041"/>
    <w:rsid w:val="00A5209A"/>
    <w:rsid w:val="00AA184A"/>
    <w:rsid w:val="00BA113A"/>
    <w:rsid w:val="00BB266F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6D84-9301-4F1E-A710-F60C1EE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170</Words>
  <Characters>945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2024-02-23T12:01:00Z</dcterms:created>
  <dcterms:modified xsi:type="dcterms:W3CDTF">2024-02-23T12:01:00Z</dcterms:modified>
</cp:coreProperties>
</file>