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2617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6172">
              <w:rPr>
                <w:b/>
              </w:rPr>
              <w:fldChar w:fldCharType="separate"/>
            </w:r>
            <w:r w:rsidR="00626172">
              <w:rPr>
                <w:b/>
              </w:rPr>
              <w:t>zarządzenie w sprawie powołania Zespołu ds. ładu przestrzennego i estetyki.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6172" w:rsidRDefault="00FA63B5" w:rsidP="00626172">
      <w:pPr>
        <w:spacing w:line="360" w:lineRule="auto"/>
        <w:jc w:val="both"/>
      </w:pPr>
      <w:bookmarkStart w:id="2" w:name="z1"/>
      <w:bookmarkEnd w:id="2"/>
    </w:p>
    <w:p w:rsidR="00626172" w:rsidRDefault="00626172" w:rsidP="00626172">
      <w:pPr>
        <w:spacing w:line="360" w:lineRule="auto"/>
        <w:jc w:val="both"/>
        <w:rPr>
          <w:color w:val="000000"/>
          <w:szCs w:val="22"/>
        </w:rPr>
      </w:pPr>
      <w:r w:rsidRPr="00626172">
        <w:rPr>
          <w:color w:val="000000"/>
          <w:szCs w:val="22"/>
        </w:rPr>
        <w:t xml:space="preserve">Zespół </w:t>
      </w:r>
      <w:r w:rsidRPr="00626172">
        <w:rPr>
          <w:color w:val="000000"/>
        </w:rPr>
        <w:t>ds. ładu przestrzennego i estetyki</w:t>
      </w:r>
      <w:r w:rsidRPr="00626172">
        <w:rPr>
          <w:color w:val="000000"/>
          <w:szCs w:val="22"/>
        </w:rPr>
        <w:t xml:space="preserve"> powołany </w:t>
      </w:r>
      <w:r w:rsidRPr="00626172">
        <w:rPr>
          <w:color w:val="000000"/>
        </w:rPr>
        <w:t>zarządzeniem Nr 852/2016/P Prezydenta Miasta Poznania z dnia 7 grudnia 2016 r.</w:t>
      </w:r>
      <w:r w:rsidRPr="00626172">
        <w:rPr>
          <w:color w:val="000000"/>
          <w:szCs w:val="22"/>
        </w:rPr>
        <w:t xml:space="preserve">  zrealizował zadania, do których został powołany, w</w:t>
      </w:r>
      <w:r w:rsidR="00EC5189">
        <w:rPr>
          <w:color w:val="000000"/>
          <w:szCs w:val="22"/>
        </w:rPr>
        <w:t> </w:t>
      </w:r>
      <w:r w:rsidRPr="00626172">
        <w:rPr>
          <w:color w:val="000000"/>
          <w:szCs w:val="22"/>
        </w:rPr>
        <w:t>związku z tym zasadne jest uchylenie ww. zarządzenia.</w:t>
      </w:r>
    </w:p>
    <w:p w:rsidR="00626172" w:rsidRDefault="00626172" w:rsidP="00626172">
      <w:pPr>
        <w:spacing w:line="360" w:lineRule="auto"/>
        <w:jc w:val="both"/>
      </w:pPr>
    </w:p>
    <w:p w:rsidR="00626172" w:rsidRDefault="00626172" w:rsidP="00626172">
      <w:pPr>
        <w:keepNext/>
        <w:spacing w:line="360" w:lineRule="auto"/>
        <w:jc w:val="center"/>
      </w:pPr>
      <w:r>
        <w:t>z-ca DYREKTORA WYDZIAŁU</w:t>
      </w:r>
    </w:p>
    <w:p w:rsidR="00626172" w:rsidRDefault="00626172" w:rsidP="00626172">
      <w:pPr>
        <w:keepNext/>
        <w:spacing w:line="360" w:lineRule="auto"/>
        <w:jc w:val="center"/>
      </w:pPr>
      <w:r>
        <w:t>ds. Informacji Przestrzennej i Doradztwa</w:t>
      </w:r>
    </w:p>
    <w:p w:rsidR="00626172" w:rsidRPr="00626172" w:rsidRDefault="00626172" w:rsidP="00626172">
      <w:pPr>
        <w:keepNext/>
        <w:spacing w:line="360" w:lineRule="auto"/>
        <w:jc w:val="center"/>
      </w:pPr>
      <w:r>
        <w:t xml:space="preserve">(-) Tobiasz </w:t>
      </w:r>
      <w:proofErr w:type="spellStart"/>
      <w:r>
        <w:t>Wichnowski</w:t>
      </w:r>
      <w:proofErr w:type="spellEnd"/>
    </w:p>
    <w:sectPr w:rsidR="00626172" w:rsidRPr="00626172" w:rsidSect="006261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72" w:rsidRDefault="00626172">
      <w:r>
        <w:separator/>
      </w:r>
    </w:p>
  </w:endnote>
  <w:endnote w:type="continuationSeparator" w:id="0">
    <w:p w:rsidR="00626172" w:rsidRDefault="0062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72" w:rsidRDefault="00626172">
      <w:r>
        <w:separator/>
      </w:r>
    </w:p>
  </w:footnote>
  <w:footnote w:type="continuationSeparator" w:id="0">
    <w:p w:rsidR="00626172" w:rsidRDefault="0062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ładu przestrzennego i estetyki."/>
  </w:docVars>
  <w:rsids>
    <w:rsidRoot w:val="00626172"/>
    <w:rsid w:val="000607A3"/>
    <w:rsid w:val="00061248"/>
    <w:rsid w:val="001B1D53"/>
    <w:rsid w:val="002946C5"/>
    <w:rsid w:val="002C29F3"/>
    <w:rsid w:val="0045642E"/>
    <w:rsid w:val="00626172"/>
    <w:rsid w:val="0094316A"/>
    <w:rsid w:val="00AA04BE"/>
    <w:rsid w:val="00AB5282"/>
    <w:rsid w:val="00AC4582"/>
    <w:rsid w:val="00B35496"/>
    <w:rsid w:val="00EC5189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69</Words>
  <Characters>455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2024-02-26T08:14:00Z</dcterms:created>
  <dcterms:modified xsi:type="dcterms:W3CDTF">2024-02-26T08:14:00Z</dcterms:modified>
</cp:coreProperties>
</file>