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E4634">
        <w:fldChar w:fldCharType="begin"/>
      </w:r>
      <w:r w:rsidR="001E4634">
        <w:instrText xml:space="preserve"> DOCVARIABLE  AktNr  \* MERGEFORMAT </w:instrText>
      </w:r>
      <w:r w:rsidR="001E4634">
        <w:fldChar w:fldCharType="separate"/>
      </w:r>
      <w:r w:rsidR="00B730E7">
        <w:t>232/2024/P</w:t>
      </w:r>
      <w:r w:rsidR="001E463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730E7">
        <w:rPr>
          <w:b/>
          <w:sz w:val="28"/>
        </w:rPr>
        <w:t>28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E4634">
        <w:tc>
          <w:tcPr>
            <w:tcW w:w="1368" w:type="dxa"/>
            <w:shd w:val="clear" w:color="auto" w:fill="auto"/>
          </w:tcPr>
          <w:p w:rsidR="00565809" w:rsidRPr="001E4634" w:rsidRDefault="00565809" w:rsidP="001E4634">
            <w:pPr>
              <w:spacing w:line="360" w:lineRule="auto"/>
              <w:rPr>
                <w:sz w:val="24"/>
                <w:szCs w:val="24"/>
              </w:rPr>
            </w:pPr>
            <w:r w:rsidRPr="001E463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E4634" w:rsidRDefault="00565809" w:rsidP="001E46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4634">
              <w:rPr>
                <w:b/>
                <w:sz w:val="24"/>
                <w:szCs w:val="24"/>
              </w:rPr>
              <w:fldChar w:fldCharType="begin"/>
            </w:r>
            <w:r w:rsidRPr="001E463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E4634">
              <w:rPr>
                <w:b/>
                <w:sz w:val="24"/>
                <w:szCs w:val="24"/>
              </w:rPr>
              <w:fldChar w:fldCharType="separate"/>
            </w:r>
            <w:r w:rsidR="00B730E7" w:rsidRPr="001E4634">
              <w:rPr>
                <w:b/>
                <w:sz w:val="24"/>
                <w:szCs w:val="24"/>
              </w:rPr>
              <w:t>ustalenia zasad wypłacania ekwiwalentu pieniężnego dla strażaka ratownika ochotniczej straży pożarnej oraz kandydata na strażaka ratownika ochotniczej straży pożarnej za udział w działaniu ratowniczym, akcji ratowniczej, szkoleniu lub ćwiczeniu.</w:t>
            </w:r>
            <w:r w:rsidRPr="001E46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30E7" w:rsidP="00B730E7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B730E7">
        <w:rPr>
          <w:color w:val="000000"/>
          <w:sz w:val="24"/>
          <w:szCs w:val="24"/>
        </w:rPr>
        <w:t>Na podstawie art. 15 ust. 1 i 1a ustawy z dnia 17 grudnia 2021 r.  o ochotniczych strażach pożarnych (Dz. U. z 2024 r. poz. 233), art. 30 ust. 2 pkt 2 ustawy z dnia 8 marca 1990 r. o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 xml:space="preserve">samorządzie gminnym (Dz. U. z 2023 r. z </w:t>
      </w:r>
      <w:proofErr w:type="spellStart"/>
      <w:r w:rsidRPr="00B730E7">
        <w:rPr>
          <w:color w:val="000000"/>
          <w:sz w:val="24"/>
          <w:szCs w:val="24"/>
        </w:rPr>
        <w:t>późn</w:t>
      </w:r>
      <w:proofErr w:type="spellEnd"/>
      <w:r w:rsidRPr="00B730E7">
        <w:rPr>
          <w:color w:val="000000"/>
          <w:sz w:val="24"/>
          <w:szCs w:val="24"/>
        </w:rPr>
        <w:t>. zm.) oraz § 3 uchwały Nr XCVII/1880/VIII/2024 Rady Miasta Poznania z dnia 6 lutego 2024 r. w sprawie ustalenia wysokości ekwiwalentu pieniężnego dla strażaka ratownika ochotniczej straży pożarnej oraz kandydata na strażaka ratownika ochotniczej straży pożarnej zarządza się, co następuje:</w:t>
      </w:r>
    </w:p>
    <w:p w:rsidR="00B730E7" w:rsidRDefault="00B730E7" w:rsidP="00B730E7">
      <w:pPr>
        <w:spacing w:line="360" w:lineRule="auto"/>
        <w:jc w:val="both"/>
        <w:rPr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Pr="00B730E7" w:rsidRDefault="00B730E7" w:rsidP="00B73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730E7">
        <w:rPr>
          <w:color w:val="000000"/>
          <w:sz w:val="24"/>
          <w:szCs w:val="24"/>
        </w:rPr>
        <w:t xml:space="preserve">1. Ekwiwalent pieniężny za udział w działaniu ratowniczym, akcji ratowniczej, ćwiczeniu lub szkoleniu wypłaca się na podstawie złożonego wniosku. Wniosek o wypłatę ekwiwalentu składa zbiorczo ochotnicza straż pożarna, zwana dalej „OSP”. </w:t>
      </w:r>
    </w:p>
    <w:p w:rsidR="00B730E7" w:rsidRDefault="00B730E7" w:rsidP="00B73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30E7">
        <w:rPr>
          <w:color w:val="000000"/>
          <w:sz w:val="24"/>
          <w:szCs w:val="24"/>
        </w:rPr>
        <w:t>2. Wzór wniosku o wypłatę ekwiwalentu stanowi załącznik nr 1 do zarządzenia.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Pr="00B730E7" w:rsidRDefault="00B730E7" w:rsidP="00B73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730E7">
        <w:rPr>
          <w:color w:val="000000"/>
          <w:sz w:val="24"/>
          <w:szCs w:val="24"/>
        </w:rPr>
        <w:t>1. Do wniosku o wypłatę ekwiwalentu, o którym mowa w § 1 ust. 1, załącza się kartę danych osobowych strażaka ratownika OSP lub kandydata na strażaka ratownika OSP do wypłaty ekwiwalentu.</w:t>
      </w:r>
    </w:p>
    <w:p w:rsidR="00B730E7" w:rsidRPr="00B730E7" w:rsidRDefault="00B730E7" w:rsidP="000435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B730E7">
        <w:rPr>
          <w:color w:val="000000"/>
          <w:sz w:val="24"/>
          <w:szCs w:val="24"/>
        </w:rPr>
        <w:t xml:space="preserve"> 2. Wzór k</w:t>
      </w:r>
      <w:bookmarkStart w:id="4" w:name="_GoBack"/>
      <w:bookmarkEnd w:id="4"/>
      <w:r w:rsidRPr="00B730E7">
        <w:rPr>
          <w:color w:val="000000"/>
          <w:sz w:val="24"/>
          <w:szCs w:val="24"/>
        </w:rPr>
        <w:t xml:space="preserve">arty danych osobowych wraz z klauzulą informacyjną RODO stanowi załącznik nr 2 do zarządzenia. </w:t>
      </w:r>
    </w:p>
    <w:p w:rsidR="00B730E7" w:rsidRDefault="00B730E7" w:rsidP="00B73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30E7">
        <w:rPr>
          <w:color w:val="000000"/>
          <w:sz w:val="24"/>
          <w:szCs w:val="24"/>
        </w:rPr>
        <w:lastRenderedPageBreak/>
        <w:t>3. Kartę danych osobowych do wypłaty ekwiwalentu, o której mowa w ust. 1, składa się raz w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>roku wraz z pierwszym w danym roku wnioskiem o wypłatę ekwiwalentu.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Default="00B730E7" w:rsidP="00B730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30E7">
        <w:rPr>
          <w:color w:val="000000"/>
          <w:sz w:val="24"/>
          <w:szCs w:val="24"/>
        </w:rPr>
        <w:t>Wniosek, o którym mowa w § 1 ust. 1, wraz z kartą danych osobowych strażaka ratownika OSP lub kandydata na strażaka ratownika OSP do wypłaty ekwiwalentu, o której mowa w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>§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>2, składa się do sekretariatu Wydziału Zarządzania Kryzysowego i Bezpieczeństwa Urzędu Miasta Poznania.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Pr="00B730E7" w:rsidRDefault="00B730E7" w:rsidP="00B730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30E7">
        <w:rPr>
          <w:color w:val="000000"/>
          <w:sz w:val="24"/>
          <w:szCs w:val="24"/>
        </w:rPr>
        <w:t>1. Wniosek, o którym mowa w § 1 ust. 1, składa się do Wydziału Zarządzania Kryzysowego i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>Bezpieczeństwa do 15 dnia miesiąca następującego po miesiącu, w którym miał miejsce udział w działaniu ratowniczym, akcji ratowniczej, ćwiczeniu lub szkoleniu.</w:t>
      </w:r>
    </w:p>
    <w:p w:rsidR="00B730E7" w:rsidRDefault="00B730E7" w:rsidP="00B730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30E7">
        <w:rPr>
          <w:color w:val="000000"/>
          <w:sz w:val="24"/>
          <w:szCs w:val="24"/>
        </w:rPr>
        <w:t>2. Ekwiwalent, o którym mowa w § 1, wypłacany jest na konto bankowe strażaka ratownika OSP</w:t>
      </w:r>
      <w:r w:rsidRPr="00B730E7">
        <w:rPr>
          <w:color w:val="FF0000"/>
          <w:sz w:val="24"/>
          <w:szCs w:val="24"/>
        </w:rPr>
        <w:t xml:space="preserve"> </w:t>
      </w:r>
      <w:r w:rsidRPr="00B730E7">
        <w:rPr>
          <w:color w:val="000000"/>
          <w:sz w:val="24"/>
          <w:szCs w:val="24"/>
        </w:rPr>
        <w:t>lub</w:t>
      </w:r>
      <w:r w:rsidRPr="00B730E7">
        <w:rPr>
          <w:color w:val="FF0000"/>
          <w:sz w:val="24"/>
          <w:szCs w:val="24"/>
        </w:rPr>
        <w:t xml:space="preserve"> </w:t>
      </w:r>
      <w:r w:rsidRPr="00B730E7">
        <w:rPr>
          <w:color w:val="000000"/>
          <w:sz w:val="24"/>
          <w:szCs w:val="24"/>
        </w:rPr>
        <w:t>kandydata na strażaka ratownika OSP, podane na karcie danych do wypłaty ekwiwalentu, o której mowa § 2.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Default="00B730E7" w:rsidP="00B730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30E7">
        <w:rPr>
          <w:color w:val="000000"/>
          <w:sz w:val="24"/>
          <w:szCs w:val="24"/>
        </w:rPr>
        <w:t>Wykonanie zarządzenia powierza się Dyrektorowi Wydziału Zarządzania Kryzysowego i</w:t>
      </w:r>
      <w:r w:rsidR="009C5ADC">
        <w:rPr>
          <w:color w:val="000000"/>
          <w:sz w:val="24"/>
          <w:szCs w:val="24"/>
        </w:rPr>
        <w:t> </w:t>
      </w:r>
      <w:r w:rsidRPr="00B730E7">
        <w:rPr>
          <w:color w:val="000000"/>
          <w:sz w:val="24"/>
          <w:szCs w:val="24"/>
        </w:rPr>
        <w:t>Bezpieczeństwa.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Default="00B730E7" w:rsidP="00B730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730E7">
        <w:rPr>
          <w:color w:val="000000"/>
          <w:sz w:val="24"/>
          <w:szCs w:val="24"/>
        </w:rPr>
        <w:t>Traci moc zarządzenie Nr 258/2023/P Prezydenta Miasta Poznania z dnia 14 kwietnia 2023 r. w sprawie ustalenia zasad wypłacania ekwiwalentu pieniężnego dla strażaka ratownika ochotniczej straży pożarnej za udział w działaniu ratowniczym, akcji ratowniczej, szkoleniu lub ćwiczeniu.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730E7" w:rsidRDefault="00B730E7" w:rsidP="00B730E7">
      <w:pPr>
        <w:keepNext/>
        <w:spacing w:line="360" w:lineRule="auto"/>
        <w:rPr>
          <w:color w:val="000000"/>
          <w:sz w:val="24"/>
        </w:rPr>
      </w:pPr>
    </w:p>
    <w:p w:rsidR="00B730E7" w:rsidRDefault="00B730E7" w:rsidP="00B730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730E7">
        <w:rPr>
          <w:color w:val="000000"/>
          <w:sz w:val="24"/>
          <w:szCs w:val="24"/>
        </w:rPr>
        <w:t>Zarządzenie wchodzi w życie z dniem podpisania.</w:t>
      </w:r>
    </w:p>
    <w:p w:rsidR="00B730E7" w:rsidRDefault="00B730E7" w:rsidP="00B730E7">
      <w:pPr>
        <w:spacing w:line="360" w:lineRule="auto"/>
        <w:jc w:val="both"/>
        <w:rPr>
          <w:color w:val="000000"/>
          <w:sz w:val="24"/>
        </w:rPr>
      </w:pPr>
    </w:p>
    <w:p w:rsidR="00B730E7" w:rsidRDefault="00B730E7" w:rsidP="00B73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30E7" w:rsidRDefault="00B730E7" w:rsidP="00B73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30E7" w:rsidRPr="00B730E7" w:rsidRDefault="00B730E7" w:rsidP="00B73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30E7" w:rsidRPr="00B730E7" w:rsidSect="00B730E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34" w:rsidRDefault="001E4634">
      <w:r>
        <w:separator/>
      </w:r>
    </w:p>
  </w:endnote>
  <w:endnote w:type="continuationSeparator" w:id="0">
    <w:p w:rsidR="001E4634" w:rsidRDefault="001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34" w:rsidRDefault="001E4634">
      <w:r>
        <w:separator/>
      </w:r>
    </w:p>
  </w:footnote>
  <w:footnote w:type="continuationSeparator" w:id="0">
    <w:p w:rsidR="001E4634" w:rsidRDefault="001E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4r."/>
    <w:docVar w:name="AktNr" w:val="232/2024/P"/>
    <w:docVar w:name="Sprawa" w:val="ustalenia zasad wypłacania ekwiwalentu pieniężnego dla strażaka ratownika ochotniczej straży pożarnej oraz kandydata na strażaka ratownika ochotniczej straży pożarnej za udział w działaniu ratowniczym, akcji ratowniczej, szkoleniu lub ćwiczeniu."/>
  </w:docVars>
  <w:rsids>
    <w:rsidRoot w:val="00B730E7"/>
    <w:rsid w:val="0004354F"/>
    <w:rsid w:val="00072485"/>
    <w:rsid w:val="000C07FF"/>
    <w:rsid w:val="000E2E12"/>
    <w:rsid w:val="00167A3B"/>
    <w:rsid w:val="001E463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5711"/>
    <w:rsid w:val="009711FF"/>
    <w:rsid w:val="009773E3"/>
    <w:rsid w:val="009C5ADC"/>
    <w:rsid w:val="009E48F1"/>
    <w:rsid w:val="009F5036"/>
    <w:rsid w:val="00A5209A"/>
    <w:rsid w:val="00AA184A"/>
    <w:rsid w:val="00B730E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..</dc:creator>
  <cp:lastModifiedBy>..</cp:lastModifiedBy>
  <cp:revision>4</cp:revision>
  <cp:lastPrinted>2003-01-09T12:40:00Z</cp:lastPrinted>
  <dcterms:created xsi:type="dcterms:W3CDTF">2024-02-29T08:05:00Z</dcterms:created>
  <dcterms:modified xsi:type="dcterms:W3CDTF">2024-02-29T08:09:00Z</dcterms:modified>
</cp:coreProperties>
</file>