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176D2">
          <w:t>237/2024/P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176D2">
        <w:rPr>
          <w:b/>
          <w:sz w:val="28"/>
        </w:rPr>
        <w:fldChar w:fldCharType="separate"/>
      </w:r>
      <w:r w:rsidR="00D176D2">
        <w:rPr>
          <w:b/>
          <w:sz w:val="28"/>
        </w:rPr>
        <w:t>29 lutego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D176D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176D2">
              <w:rPr>
                <w:b/>
                <w:sz w:val="24"/>
                <w:szCs w:val="24"/>
              </w:rPr>
              <w:fldChar w:fldCharType="separate"/>
            </w:r>
            <w:r w:rsidR="00D176D2">
              <w:rPr>
                <w:b/>
                <w:sz w:val="24"/>
                <w:szCs w:val="24"/>
              </w:rPr>
              <w:t>zarządzenie w sprawie określenia zasad procedowania o dotację celową oraz trybu pracy komisji i kryteriów oceny wniosków o dofinansowanie z budżetu Miasta Poznania zadań związanych z rozwojem rodzinnych ogrodów działkowych.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176D2" w:rsidP="00D176D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176D2">
        <w:rPr>
          <w:color w:val="000000"/>
          <w:sz w:val="24"/>
        </w:rPr>
        <w:t>Na podstawie art. 30 ust. 1 ustawy z dnia 8 marca 1990 r. o samorządzie gminnym (Dz. U. z</w:t>
      </w:r>
      <w:r w:rsidR="00E46809">
        <w:rPr>
          <w:color w:val="000000"/>
          <w:sz w:val="24"/>
        </w:rPr>
        <w:t> </w:t>
      </w:r>
      <w:r w:rsidRPr="00D176D2">
        <w:rPr>
          <w:color w:val="000000"/>
          <w:sz w:val="24"/>
        </w:rPr>
        <w:t>2023 r. poz. 40 ze zm.) oraz uchwały Nr XCVII/1885/VIII/2024 Rady Miasta Poznania z</w:t>
      </w:r>
      <w:r w:rsidR="00E46809">
        <w:rPr>
          <w:color w:val="000000"/>
          <w:sz w:val="24"/>
        </w:rPr>
        <w:t> </w:t>
      </w:r>
      <w:r w:rsidRPr="00D176D2">
        <w:rPr>
          <w:color w:val="000000"/>
          <w:sz w:val="24"/>
        </w:rPr>
        <w:t>dnia 6 lutego 2024 r. zmieniającej uchwałę Nr XLVIII/848/VII/2017 Rady Miasta Poznania z dnia 16 maja 2017 r. w sprawie określenia zasad udzielenia z budżetu Miasta Poznania dotacji celowych na dofinansowanie zadań związanych z rozwojem rodzinnych ogrodów działkowych, przeznaczonych na budowę lub modernizację infrastruktury ogrodowej, zarządza się, co następuje:</w:t>
      </w:r>
    </w:p>
    <w:p w:rsidR="00D176D2" w:rsidRDefault="00D176D2" w:rsidP="00D176D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176D2" w:rsidRDefault="00D176D2" w:rsidP="00D176D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176D2" w:rsidRDefault="00D176D2" w:rsidP="00D176D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176D2" w:rsidRPr="00D176D2" w:rsidRDefault="00D176D2" w:rsidP="00D176D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D176D2">
        <w:rPr>
          <w:color w:val="000000"/>
          <w:sz w:val="24"/>
        </w:rPr>
        <w:t>W zarządzeniu Nr 62/2018/P Prezydenta Miasta Poznania z dnia 25 stycznia 2018 r. w</w:t>
      </w:r>
      <w:r w:rsidR="00E46809">
        <w:rPr>
          <w:color w:val="000000"/>
          <w:sz w:val="24"/>
        </w:rPr>
        <w:t> </w:t>
      </w:r>
      <w:r w:rsidRPr="00D176D2">
        <w:rPr>
          <w:color w:val="000000"/>
          <w:sz w:val="24"/>
        </w:rPr>
        <w:t>sprawie określenia zasad procedowania o dotację celową oraz trybu pracy komisji i</w:t>
      </w:r>
      <w:r w:rsidR="00E46809">
        <w:rPr>
          <w:color w:val="000000"/>
          <w:sz w:val="24"/>
        </w:rPr>
        <w:t> </w:t>
      </w:r>
      <w:r w:rsidRPr="00D176D2">
        <w:rPr>
          <w:color w:val="000000"/>
          <w:sz w:val="24"/>
        </w:rPr>
        <w:t xml:space="preserve">kryteriów oceny wniosków o dofinansowanie z budżetu Miasta Poznania zadań związanych z rozwojem rodzinnych ogrodów działkowych wprowadza się następujące zmiany: </w:t>
      </w:r>
    </w:p>
    <w:p w:rsidR="00D176D2" w:rsidRPr="00D176D2" w:rsidRDefault="00D176D2" w:rsidP="00D176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D176D2">
        <w:rPr>
          <w:color w:val="000000"/>
          <w:sz w:val="24"/>
        </w:rPr>
        <w:t>1) w § 2 ust. 3 otrzymuje brzmienie: „W przypadku stwierdzenia braków formalnych wniosku wnioskodawca zostanie wezwany do ich usunięcia bądź uzupełnienia w</w:t>
      </w:r>
      <w:r w:rsidR="00E46809">
        <w:rPr>
          <w:color w:val="000000"/>
          <w:sz w:val="24"/>
        </w:rPr>
        <w:t> </w:t>
      </w:r>
      <w:r w:rsidRPr="00D176D2">
        <w:rPr>
          <w:color w:val="000000"/>
          <w:sz w:val="24"/>
        </w:rPr>
        <w:t>terminie 7 dni od daty otrzymania wezwania”;</w:t>
      </w:r>
    </w:p>
    <w:p w:rsidR="00D176D2" w:rsidRDefault="00D176D2" w:rsidP="00D176D2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</w:rPr>
      </w:pPr>
      <w:r w:rsidRPr="00D176D2">
        <w:rPr>
          <w:color w:val="000000"/>
          <w:sz w:val="24"/>
        </w:rPr>
        <w:t>2)</w:t>
      </w:r>
      <w:r w:rsidRPr="00D176D2">
        <w:rPr>
          <w:color w:val="000000"/>
          <w:sz w:val="24"/>
          <w:szCs w:val="24"/>
        </w:rPr>
        <w:t xml:space="preserve"> </w:t>
      </w:r>
      <w:r w:rsidRPr="00D176D2">
        <w:rPr>
          <w:color w:val="000000"/>
          <w:sz w:val="24"/>
        </w:rPr>
        <w:t>w § 5 ust. 4 otrzymuje brzmienie: „Dokumenty finansowe powinny zostać opisane w</w:t>
      </w:r>
      <w:r w:rsidR="00E46809">
        <w:rPr>
          <w:color w:val="000000"/>
          <w:sz w:val="24"/>
        </w:rPr>
        <w:t> </w:t>
      </w:r>
      <w:r w:rsidRPr="00D176D2">
        <w:rPr>
          <w:color w:val="000000"/>
          <w:sz w:val="24"/>
        </w:rPr>
        <w:t>następujący sposób: Faktura (rachunek itp.) nr…., dotyczy umowy nr….. o</w:t>
      </w:r>
      <w:r w:rsidR="00E46809">
        <w:rPr>
          <w:color w:val="000000"/>
          <w:sz w:val="24"/>
        </w:rPr>
        <w:t> </w:t>
      </w:r>
      <w:r w:rsidRPr="00D176D2">
        <w:rPr>
          <w:color w:val="000000"/>
          <w:sz w:val="24"/>
        </w:rPr>
        <w:t xml:space="preserve">udzielenie dotacji na dofinansowanie zadania związanego z rozwojem rodzinnych ogrodów działkowych pod nazwą…….(nazwa zadania) oraz kwoty wydatkowania </w:t>
      </w:r>
      <w:r w:rsidRPr="00D176D2">
        <w:rPr>
          <w:color w:val="000000"/>
          <w:sz w:val="24"/>
        </w:rPr>
        <w:lastRenderedPageBreak/>
        <w:t>środków finansowych z podziałem na własne i z budżetu Miasta”;</w:t>
      </w:r>
      <w:r w:rsidRPr="00D176D2">
        <w:rPr>
          <w:color w:val="000000"/>
          <w:sz w:val="24"/>
        </w:rPr>
        <w:br/>
        <w:t>3) załączniki nr 1, 2 i 4 otrzymują brzmienie jak w załącznikach do niniejszego zarządzenia.</w:t>
      </w:r>
    </w:p>
    <w:p w:rsidR="00D176D2" w:rsidRDefault="00D176D2" w:rsidP="00D176D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176D2" w:rsidRDefault="00D176D2" w:rsidP="00D176D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176D2" w:rsidRDefault="00D176D2" w:rsidP="00D176D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176D2" w:rsidRDefault="00D176D2" w:rsidP="00D176D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D176D2">
        <w:rPr>
          <w:color w:val="000000"/>
          <w:sz w:val="24"/>
        </w:rPr>
        <w:t>Wykonanie zarządzenia powierza się dyrektorowi Wydziału Działalności Gospodarczej i</w:t>
      </w:r>
      <w:r w:rsidR="00E46809">
        <w:rPr>
          <w:color w:val="000000"/>
          <w:sz w:val="24"/>
        </w:rPr>
        <w:t> </w:t>
      </w:r>
      <w:r w:rsidRPr="00D176D2">
        <w:rPr>
          <w:color w:val="000000"/>
          <w:sz w:val="24"/>
        </w:rPr>
        <w:t>Rolnictwa.</w:t>
      </w:r>
    </w:p>
    <w:p w:rsidR="00D176D2" w:rsidRDefault="00D176D2" w:rsidP="00D176D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176D2" w:rsidRDefault="00D176D2" w:rsidP="00D176D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176D2" w:rsidRDefault="00D176D2" w:rsidP="00D176D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176D2" w:rsidRDefault="00D176D2" w:rsidP="00D176D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D176D2">
        <w:rPr>
          <w:color w:val="000000"/>
          <w:sz w:val="24"/>
        </w:rPr>
        <w:t>Zarządzenie wchodzi w życie z dniem podpisania.</w:t>
      </w:r>
    </w:p>
    <w:p w:rsidR="00D176D2" w:rsidRDefault="00D176D2" w:rsidP="00D176D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176D2" w:rsidRDefault="00D176D2" w:rsidP="00D176D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176D2" w:rsidRDefault="00D176D2" w:rsidP="00D176D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176D2" w:rsidRPr="00D176D2" w:rsidRDefault="00D176D2" w:rsidP="00D176D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176D2" w:rsidRPr="00D176D2" w:rsidSect="00D176D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6D2" w:rsidRDefault="00D176D2">
      <w:r>
        <w:separator/>
      </w:r>
    </w:p>
  </w:endnote>
  <w:endnote w:type="continuationSeparator" w:id="0">
    <w:p w:rsidR="00D176D2" w:rsidRDefault="00D1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6D2" w:rsidRDefault="00D176D2">
      <w:r>
        <w:separator/>
      </w:r>
    </w:p>
  </w:footnote>
  <w:footnote w:type="continuationSeparator" w:id="0">
    <w:p w:rsidR="00D176D2" w:rsidRDefault="00D17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lutego 2024r."/>
    <w:docVar w:name="AktNr" w:val="237/2024/P"/>
    <w:docVar w:name="Sprawa" w:val="zarządzenie w sprawie określenia zasad procedowania o dotację celową oraz trybu pracy komisji i kryteriów oceny wniosków o dofinansowanie z budżetu Miasta Poznania zadań związanych z rozwojem rodzinnych ogrodów działkowych."/>
  </w:docVars>
  <w:rsids>
    <w:rsidRoot w:val="00D176D2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176D2"/>
    <w:rsid w:val="00D672EE"/>
    <w:rsid w:val="00D871A6"/>
    <w:rsid w:val="00DF41AC"/>
    <w:rsid w:val="00E30060"/>
    <w:rsid w:val="00E46809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319</Words>
  <Characters>1890</Characters>
  <Application>Microsoft Office Word</Application>
  <DocSecurity>0</DocSecurity>
  <Lines>54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2024-03-01T07:35:00Z</dcterms:created>
  <dcterms:modified xsi:type="dcterms:W3CDTF">2024-03-01T07:35:00Z</dcterms:modified>
</cp:coreProperties>
</file>