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488A">
          <w:t>339/2024/P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488A">
        <w:rPr>
          <w:b/>
          <w:sz w:val="28"/>
        </w:rPr>
        <w:fldChar w:fldCharType="separate"/>
      </w:r>
      <w:r w:rsidR="00F5488A">
        <w:rPr>
          <w:b/>
          <w:sz w:val="28"/>
        </w:rPr>
        <w:t>25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488A">
              <w:rPr>
                <w:b/>
                <w:sz w:val="24"/>
                <w:szCs w:val="24"/>
              </w:rPr>
              <w:fldChar w:fldCharType="separate"/>
            </w:r>
            <w:r w:rsidR="00F5488A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12 marca 2024 r. otwartego konkursu ofert nr 68/2024 na powierzenie realizacji zadań Miasta Poznania w obszarze działalności na rzecz osób niepełnosprawnych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488A" w:rsidP="00F548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488A">
        <w:rPr>
          <w:color w:val="000000"/>
          <w:sz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 ze zm.), uchwały Nr XCII/1784/VIII/2023 Rady Miasta Poznania z dnia 7 listopada 2023 r. w sprawie przyjęcia Programu współpracy Miasta Poznania z organizacjami pozarządowymi oraz podmiotami, o</w:t>
      </w:r>
      <w:r w:rsidR="00ED2319">
        <w:rPr>
          <w:color w:val="000000"/>
          <w:sz w:val="24"/>
        </w:rPr>
        <w:t> </w:t>
      </w:r>
      <w:r w:rsidRPr="00F5488A">
        <w:rPr>
          <w:color w:val="000000"/>
          <w:sz w:val="24"/>
        </w:rPr>
        <w:t>których mowa w art. 3 ust. 3 ustawy z dnia 24 kwietnia 2003 r. o działalności pożytku publicznego i o wolontariacie, na rok 2024 zarządza się, co następuje:</w:t>
      </w:r>
    </w:p>
    <w:p w:rsidR="00F5488A" w:rsidRDefault="00F5488A" w:rsidP="00F5488A">
      <w:pPr>
        <w:spacing w:line="360" w:lineRule="auto"/>
        <w:jc w:val="both"/>
        <w:rPr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488A" w:rsidRDefault="00F5488A" w:rsidP="00F5488A">
      <w:pPr>
        <w:keepNext/>
        <w:spacing w:line="360" w:lineRule="auto"/>
        <w:rPr>
          <w:color w:val="000000"/>
          <w:sz w:val="24"/>
        </w:rPr>
      </w:pP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488A">
        <w:rPr>
          <w:color w:val="000000"/>
          <w:sz w:val="24"/>
          <w:szCs w:val="24"/>
        </w:rPr>
        <w:t>1. W celu zaopiniowania ofert złożonych przez organizacje pozarządowe w ramach otwartego konkursu ofert nr 68/2024 w obszarze działalności na rzecz osób niepełnosprawnych na rok 2024, ogłoszonego przez Prezydenta Miasta Poznania 12 marca 2024 r., powołuje się Komisję Konkursową.</w:t>
      </w: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t>2. W skład Komisji Konkursowej wchodzą:</w:t>
      </w: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t>1) pani Dorota Potejko – Przewodnicząca Komisji – przedstawicielka Prezydenta Miasta Poznania;</w:t>
      </w: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F5488A" w:rsidRPr="00F5488A" w:rsidRDefault="00F5488A" w:rsidP="00F5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t>4) pan Grzegorz Cwojdziński – członek Komisji – osoba wskazana przez organizację pozarządową;</w:t>
      </w:r>
    </w:p>
    <w:p w:rsidR="00F5488A" w:rsidRDefault="00F5488A" w:rsidP="00F5488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488A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F5488A" w:rsidRDefault="00F5488A" w:rsidP="00F5488A">
      <w:pPr>
        <w:spacing w:line="360" w:lineRule="auto"/>
        <w:jc w:val="both"/>
        <w:rPr>
          <w:color w:val="000000"/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488A" w:rsidRDefault="00F5488A" w:rsidP="00F5488A">
      <w:pPr>
        <w:keepNext/>
        <w:spacing w:line="360" w:lineRule="auto"/>
        <w:rPr>
          <w:color w:val="000000"/>
          <w:sz w:val="24"/>
        </w:rPr>
      </w:pPr>
    </w:p>
    <w:p w:rsidR="00F5488A" w:rsidRDefault="00F5488A" w:rsidP="00F548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488A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ED2319">
        <w:rPr>
          <w:color w:val="000000"/>
          <w:sz w:val="24"/>
          <w:szCs w:val="24"/>
        </w:rPr>
        <w:t> </w:t>
      </w:r>
      <w:r w:rsidRPr="00F5488A">
        <w:rPr>
          <w:color w:val="000000"/>
          <w:sz w:val="24"/>
          <w:szCs w:val="24"/>
        </w:rPr>
        <w:t>ust. 3 ustawy z dnia 24 kwietnia 2003 r. o działalności pożytku publicznego i</w:t>
      </w:r>
      <w:r w:rsidR="00ED2319">
        <w:rPr>
          <w:color w:val="000000"/>
          <w:sz w:val="24"/>
          <w:szCs w:val="24"/>
        </w:rPr>
        <w:t> </w:t>
      </w:r>
      <w:r w:rsidRPr="00F5488A">
        <w:rPr>
          <w:color w:val="000000"/>
          <w:sz w:val="24"/>
          <w:szCs w:val="24"/>
        </w:rPr>
        <w:t>o</w:t>
      </w:r>
      <w:r w:rsidR="00ED2319">
        <w:rPr>
          <w:color w:val="000000"/>
          <w:sz w:val="24"/>
          <w:szCs w:val="24"/>
        </w:rPr>
        <w:t> </w:t>
      </w:r>
      <w:r w:rsidRPr="00F5488A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F5488A">
        <w:rPr>
          <w:color w:val="FF0000"/>
          <w:sz w:val="24"/>
          <w:szCs w:val="24"/>
        </w:rPr>
        <w:t xml:space="preserve"> </w:t>
      </w:r>
      <w:r w:rsidRPr="00F5488A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ED2319">
        <w:rPr>
          <w:color w:val="000000"/>
          <w:sz w:val="24"/>
          <w:szCs w:val="24"/>
        </w:rPr>
        <w:t> </w:t>
      </w:r>
      <w:r w:rsidRPr="00F5488A">
        <w:rPr>
          <w:color w:val="000000"/>
          <w:sz w:val="24"/>
          <w:szCs w:val="24"/>
        </w:rPr>
        <w:t>działalności pożytku publicznego i o wolontariacie..</w:t>
      </w:r>
    </w:p>
    <w:p w:rsidR="00F5488A" w:rsidRDefault="00F5488A" w:rsidP="00F5488A">
      <w:pPr>
        <w:spacing w:line="360" w:lineRule="auto"/>
        <w:jc w:val="both"/>
        <w:rPr>
          <w:color w:val="000000"/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488A" w:rsidRDefault="00F5488A" w:rsidP="00F5488A">
      <w:pPr>
        <w:keepNext/>
        <w:spacing w:line="360" w:lineRule="auto"/>
        <w:rPr>
          <w:color w:val="000000"/>
          <w:sz w:val="24"/>
        </w:rPr>
      </w:pPr>
    </w:p>
    <w:p w:rsidR="00F5488A" w:rsidRDefault="00F5488A" w:rsidP="00F548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488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5488A" w:rsidRDefault="00F5488A" w:rsidP="00F5488A">
      <w:pPr>
        <w:spacing w:line="360" w:lineRule="auto"/>
        <w:jc w:val="both"/>
        <w:rPr>
          <w:color w:val="000000"/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488A" w:rsidRDefault="00F5488A" w:rsidP="00F5488A">
      <w:pPr>
        <w:keepNext/>
        <w:spacing w:line="360" w:lineRule="auto"/>
        <w:rPr>
          <w:color w:val="000000"/>
          <w:sz w:val="24"/>
        </w:rPr>
      </w:pPr>
    </w:p>
    <w:p w:rsidR="00F5488A" w:rsidRDefault="00F5488A" w:rsidP="00F548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488A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ED2319">
        <w:rPr>
          <w:color w:val="000000"/>
          <w:sz w:val="24"/>
          <w:szCs w:val="24"/>
        </w:rPr>
        <w:t> </w:t>
      </w:r>
      <w:r w:rsidRPr="00F5488A">
        <w:rPr>
          <w:color w:val="000000"/>
          <w:sz w:val="24"/>
          <w:szCs w:val="24"/>
        </w:rPr>
        <w:t>obowiązującymi przepisami.</w:t>
      </w:r>
    </w:p>
    <w:p w:rsidR="00F5488A" w:rsidRDefault="00F5488A" w:rsidP="00F5488A">
      <w:pPr>
        <w:spacing w:line="360" w:lineRule="auto"/>
        <w:jc w:val="both"/>
        <w:rPr>
          <w:color w:val="000000"/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488A" w:rsidRDefault="00F5488A" w:rsidP="00F5488A">
      <w:pPr>
        <w:keepNext/>
        <w:spacing w:line="360" w:lineRule="auto"/>
        <w:rPr>
          <w:color w:val="000000"/>
          <w:sz w:val="24"/>
        </w:rPr>
      </w:pPr>
    </w:p>
    <w:p w:rsidR="00F5488A" w:rsidRDefault="00F5488A" w:rsidP="00F5488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488A">
        <w:rPr>
          <w:color w:val="000000"/>
          <w:sz w:val="24"/>
          <w:szCs w:val="24"/>
        </w:rPr>
        <w:t>Zarządzenie wchodzi w życie z dniem podpisania.</w:t>
      </w:r>
    </w:p>
    <w:p w:rsidR="00F5488A" w:rsidRDefault="00F5488A" w:rsidP="00F5488A">
      <w:pPr>
        <w:spacing w:line="360" w:lineRule="auto"/>
        <w:jc w:val="both"/>
        <w:rPr>
          <w:color w:val="000000"/>
          <w:sz w:val="24"/>
        </w:rPr>
      </w:pPr>
    </w:p>
    <w:p w:rsidR="00F5488A" w:rsidRDefault="00F5488A" w:rsidP="00F548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5488A" w:rsidRDefault="00F5488A" w:rsidP="00F548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488A" w:rsidRDefault="00F5488A" w:rsidP="00F548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5488A" w:rsidRPr="00F5488A" w:rsidRDefault="00F5488A" w:rsidP="00F548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5488A" w:rsidRPr="00F5488A" w:rsidSect="00F548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8A" w:rsidRDefault="00F5488A">
      <w:r>
        <w:separator/>
      </w:r>
    </w:p>
  </w:endnote>
  <w:endnote w:type="continuationSeparator" w:id="0">
    <w:p w:rsidR="00F5488A" w:rsidRDefault="00F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8A" w:rsidRDefault="00F5488A">
      <w:r>
        <w:separator/>
      </w:r>
    </w:p>
  </w:footnote>
  <w:footnote w:type="continuationSeparator" w:id="0">
    <w:p w:rsidR="00F5488A" w:rsidRDefault="00F5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4r."/>
    <w:docVar w:name="AktNr" w:val="339/2024/P"/>
    <w:docVar w:name="Sprawa" w:val="powołania Komisji Konkursowej do zaopiniowania ofert złożonych przez organizacje pozarządowe w ramach ogłoszonego 12 marca 2024 r. otwartego konkursu ofert nr 68/2024 na powierzenie realizacji zadań Miasta Poznania w obszarze działalności na rzecz osób niepełnosprawnych w 2024 r."/>
  </w:docVars>
  <w:rsids>
    <w:rsidRoot w:val="00F548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2319"/>
    <w:rsid w:val="00F5488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7994-F853-467E-9EAE-F7654A2F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2637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2024-03-25T11:51:00Z</dcterms:created>
  <dcterms:modified xsi:type="dcterms:W3CDTF">2024-03-25T11:51:00Z</dcterms:modified>
</cp:coreProperties>
</file>