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67DE">
              <w:rPr>
                <w:b/>
              </w:rPr>
              <w:fldChar w:fldCharType="separate"/>
            </w:r>
            <w:r w:rsidR="006667DE">
              <w:rPr>
                <w:b/>
              </w:rPr>
              <w:t xml:space="preserve">rozstrzygnięcia otwartego konkursu ofert nr 57/2024 na powierzenie realizacji zadań Miasta Poznania w obszarze „Ochrona i promocja zdrowia, w tym działalność lecznicza w rozumieniu ustawy z dnia 15 kwietnia 2011 r. o działalności leczniczej (Dz. U. z 2023 r. poz. 911 z </w:t>
            </w:r>
            <w:proofErr w:type="spellStart"/>
            <w:r w:rsidR="006667DE">
              <w:rPr>
                <w:b/>
              </w:rPr>
              <w:t>późn</w:t>
            </w:r>
            <w:proofErr w:type="spellEnd"/>
            <w:r w:rsidR="006667DE">
              <w:rPr>
                <w:b/>
              </w:rPr>
              <w:t>. zm.)”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67DE" w:rsidRDefault="00FA63B5" w:rsidP="006667DE">
      <w:pPr>
        <w:spacing w:line="360" w:lineRule="auto"/>
        <w:jc w:val="both"/>
      </w:pPr>
      <w:bookmarkStart w:id="2" w:name="z1"/>
      <w:bookmarkEnd w:id="2"/>
    </w:p>
    <w:p w:rsidR="006667DE" w:rsidRPr="006667DE" w:rsidRDefault="006667DE" w:rsidP="006667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t>Zgodnie z treścią art. 11 ust. 1 pkt 2 ustawy z dnia 24 kwietnia 2003 r. o działalności pożytku publicznego i o wolontariacie (Dz. U. z 2023 r. poz. 571) organy administracji publicznej powierzają realizację zadania publicznego poprzez udzielenie dotacji na sfinansowanie zleconego zadania organizacji pozarządowej oraz podmiotowi wymienionemu w art. 3 ust. 3, prowadzącemu działalność statutową w obszarze objętym konkursem. W dniu 19 lutego 2024 roku Prezydent Miasta Poznania ogłosił konkurs ofert nr 57/2024 na powierzenie realizacji zadań Miasta Poznania w obszarze „Ochrona i promocja zdrowia, w tym działalność lecznicza w rozumieniu ustawy z dnia 15 kwietnia 2011 r. o działalności leczniczej (Dz. U. z</w:t>
      </w:r>
      <w:r w:rsidR="000E0798">
        <w:rPr>
          <w:color w:val="000000"/>
        </w:rPr>
        <w:t> </w:t>
      </w:r>
      <w:r w:rsidRPr="006667DE">
        <w:rPr>
          <w:color w:val="000000"/>
        </w:rPr>
        <w:t xml:space="preserve">2023 r. poz. 911 z </w:t>
      </w:r>
      <w:proofErr w:type="spellStart"/>
      <w:r w:rsidRPr="006667DE">
        <w:rPr>
          <w:color w:val="000000"/>
        </w:rPr>
        <w:t>późn</w:t>
      </w:r>
      <w:proofErr w:type="spellEnd"/>
      <w:r w:rsidRPr="006667DE">
        <w:rPr>
          <w:color w:val="000000"/>
        </w:rPr>
        <w:t>. zm.)” w 2024 roku.</w:t>
      </w:r>
    </w:p>
    <w:p w:rsidR="006667DE" w:rsidRPr="006667DE" w:rsidRDefault="006667DE" w:rsidP="006667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t>W odpowiedzi na ogłoszony konkurs wpłynęły 2 oferty. Obie oferty otrzymały pozytywną ocenę formalną i zostały</w:t>
      </w:r>
      <w:r w:rsidRPr="006667DE">
        <w:rPr>
          <w:color w:val="FF0000"/>
        </w:rPr>
        <w:t xml:space="preserve"> </w:t>
      </w:r>
      <w:r w:rsidRPr="006667DE">
        <w:rPr>
          <w:color w:val="000000"/>
        </w:rPr>
        <w:t>zakwalifikowane do dalszej oceny merytorycznej.</w:t>
      </w:r>
    </w:p>
    <w:p w:rsidR="006667DE" w:rsidRPr="006667DE" w:rsidRDefault="006667DE" w:rsidP="006667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t>Zarządzeniem Prezydenta Miasta Poznania Nr 309/2024/P z dnia 15 marca 2024 roku powołana została komisja konkursowa, która po dokonaniu oceny merytorycznej ofert w dniu 19 marca 2024 roku zaopiniowała pozytywnie 2 oferty, uznając, że jeden z oferentów w</w:t>
      </w:r>
      <w:r w:rsidR="000E0798">
        <w:rPr>
          <w:color w:val="000000"/>
        </w:rPr>
        <w:t> </w:t>
      </w:r>
      <w:r w:rsidRPr="006667DE">
        <w:rPr>
          <w:color w:val="000000"/>
        </w:rPr>
        <w:t>najwyższym stopniu spełnia kryteria niezbędne do realizacji projektu w ramach zadania ogłoszonego w konkursie nr 57/2024.</w:t>
      </w:r>
    </w:p>
    <w:p w:rsidR="006667DE" w:rsidRPr="006667DE" w:rsidRDefault="006667DE" w:rsidP="006667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t>Wykazy ofert, wraz z uzyskaną przez nie oceną merytoryczną i punktacją oraz propozycją kwoty przyznanej dotacji, znajdują się w załącznikach do zarządzenia.</w:t>
      </w:r>
    </w:p>
    <w:p w:rsidR="006667DE" w:rsidRPr="006667DE" w:rsidRDefault="006667DE" w:rsidP="006667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t>Zgodnie z art. 30 ust. 2 pkt 4 ustawy z dnia 8 marca 1990 r. o samorządzie gminnym (Dz. U. z</w:t>
      </w:r>
      <w:r w:rsidR="000E0798">
        <w:rPr>
          <w:color w:val="000000"/>
        </w:rPr>
        <w:t> </w:t>
      </w:r>
      <w:r w:rsidRPr="006667DE">
        <w:rPr>
          <w:color w:val="000000"/>
        </w:rPr>
        <w:t xml:space="preserve">2023 r. poz. 40 z </w:t>
      </w:r>
      <w:proofErr w:type="spellStart"/>
      <w:r w:rsidRPr="006667DE">
        <w:rPr>
          <w:color w:val="000000"/>
        </w:rPr>
        <w:t>późn</w:t>
      </w:r>
      <w:proofErr w:type="spellEnd"/>
      <w:r w:rsidRPr="006667DE">
        <w:rPr>
          <w:color w:val="000000"/>
        </w:rPr>
        <w:t>. zm.) podejmowanie decyzji w zakresie wykonywania budżetu należy do zadań Prezydenta Miasta Poznania.</w:t>
      </w:r>
    </w:p>
    <w:p w:rsidR="006667DE" w:rsidRDefault="006667DE" w:rsidP="006667DE">
      <w:pPr>
        <w:spacing w:line="360" w:lineRule="auto"/>
        <w:jc w:val="both"/>
        <w:rPr>
          <w:color w:val="000000"/>
        </w:rPr>
      </w:pPr>
      <w:r w:rsidRPr="006667DE">
        <w:rPr>
          <w:color w:val="000000"/>
        </w:rPr>
        <w:lastRenderedPageBreak/>
        <w:t>W związku z powyższym przyjęcie zarządzenia jest zasadne.</w:t>
      </w:r>
    </w:p>
    <w:p w:rsidR="006667DE" w:rsidRDefault="006667DE" w:rsidP="006667DE">
      <w:pPr>
        <w:spacing w:line="360" w:lineRule="auto"/>
        <w:jc w:val="both"/>
      </w:pPr>
    </w:p>
    <w:p w:rsidR="006667DE" w:rsidRDefault="006667DE" w:rsidP="006667DE">
      <w:pPr>
        <w:keepNext/>
        <w:spacing w:line="360" w:lineRule="auto"/>
        <w:jc w:val="center"/>
      </w:pPr>
      <w:r>
        <w:t>ZASTĘPCA DYREKTORA</w:t>
      </w:r>
    </w:p>
    <w:p w:rsidR="006667DE" w:rsidRPr="006667DE" w:rsidRDefault="006667DE" w:rsidP="006667DE">
      <w:pPr>
        <w:keepNext/>
        <w:spacing w:line="360" w:lineRule="auto"/>
        <w:jc w:val="center"/>
      </w:pPr>
      <w:r>
        <w:t>(-) Joanna Olenderek</w:t>
      </w:r>
    </w:p>
    <w:sectPr w:rsidR="006667DE" w:rsidRPr="006667DE" w:rsidSect="006667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DE" w:rsidRDefault="006667DE">
      <w:r>
        <w:separator/>
      </w:r>
    </w:p>
  </w:endnote>
  <w:endnote w:type="continuationSeparator" w:id="0">
    <w:p w:rsidR="006667DE" w:rsidRDefault="006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DE" w:rsidRDefault="006667DE">
      <w:r>
        <w:separator/>
      </w:r>
    </w:p>
  </w:footnote>
  <w:footnote w:type="continuationSeparator" w:id="0">
    <w:p w:rsidR="006667DE" w:rsidRDefault="0066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7/2024 na powierzenie realizacji zadań Miasta Poznania w obszarze „Ochrona i promocja zdrowia, w tym działalność lecznicza w rozumieniu ustawy z dnia 15 kwietnia 2011 r. o działalności leczniczej (Dz. U. z 2023 r. poz. 911 z późn. zm.)” w 2024 roku."/>
  </w:docVars>
  <w:rsids>
    <w:rsidRoot w:val="006667DE"/>
    <w:rsid w:val="000607A3"/>
    <w:rsid w:val="000E0798"/>
    <w:rsid w:val="001B1D53"/>
    <w:rsid w:val="0022095A"/>
    <w:rsid w:val="002946C5"/>
    <w:rsid w:val="002C29F3"/>
    <w:rsid w:val="006667D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329</Words>
  <Characters>1849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2024-03-27T12:29:00Z</dcterms:created>
  <dcterms:modified xsi:type="dcterms:W3CDTF">2024-03-27T12:29:00Z</dcterms:modified>
</cp:coreProperties>
</file>