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E10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108C">
              <w:rPr>
                <w:b/>
              </w:rPr>
              <w:fldChar w:fldCharType="separate"/>
            </w:r>
            <w:r w:rsidR="00FE108C">
              <w:rPr>
                <w:b/>
              </w:rPr>
              <w:t>zarządzenie w sprawie rozstrzygnięcia otwartego konkursu ofert nr 14/2024 na powierzenie realizacji zadania Miasta Poznania w obszarze „Wspieranie rodziny i systemu pieczy zastępczej” przez organizacje pozarządowe oraz podmioty, o których mowa w art. 3 ust. 3 ustawy z dnia 24 kwietnia 2003 r. o działalności pożytku publicznego i o wolontariacie,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108C" w:rsidRDefault="00FA63B5" w:rsidP="00FE108C">
      <w:pPr>
        <w:spacing w:line="360" w:lineRule="auto"/>
        <w:jc w:val="both"/>
      </w:pPr>
      <w:bookmarkStart w:id="2" w:name="z1"/>
      <w:bookmarkEnd w:id="2"/>
    </w:p>
    <w:p w:rsidR="00FE108C" w:rsidRPr="00FE108C" w:rsidRDefault="00FE108C" w:rsidP="00FE10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FE108C" w:rsidRPr="00FE108C" w:rsidRDefault="00FE108C" w:rsidP="00FE10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 xml:space="preserve">W dniu 7 grudnia 2023 r. Prezydent Miasta Poznania ogłosił otwarty konkurs ofert nr 14/2024 (znak sprawy: ZSS-XIV.524.11.1.2023) w obszarze „Wspieranie rodziny i systemu pieczy zastępczej” na realizację zadania publicznego: </w:t>
      </w:r>
    </w:p>
    <w:p w:rsidR="00FE108C" w:rsidRPr="00FE108C" w:rsidRDefault="00FE108C" w:rsidP="00FE10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>„Zapewnienie wsparcia dzieciom poprzez utworzenie i prowadzenie na terenie miasta Poznania placówki opiekuńczo-wychowawczej typu rodzinnego”.</w:t>
      </w:r>
    </w:p>
    <w:p w:rsidR="00FE108C" w:rsidRPr="00FE108C" w:rsidRDefault="00FE108C" w:rsidP="00FE10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>W odpowiedzi na ogłoszony konkurs wpłynęła 1 oferta.</w:t>
      </w:r>
    </w:p>
    <w:p w:rsidR="00FE108C" w:rsidRPr="00FE108C" w:rsidRDefault="00FE108C" w:rsidP="00FE10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>Zarządzeniem Prezydenta Miasta Poznania Nr 945/2023/P z dnia 19 grudnia 2023 r. powołana została Komisja Konkursowa w celu zaopiniowania tej oferty. Na posiedzeniu w</w:t>
      </w:r>
      <w:r w:rsidR="007E3A5A">
        <w:rPr>
          <w:color w:val="000000"/>
        </w:rPr>
        <w:t> </w:t>
      </w:r>
      <w:r w:rsidRPr="00FE108C">
        <w:rPr>
          <w:color w:val="000000"/>
        </w:rPr>
        <w:t>dniu 8 stycznia 2024 r. Komisja Konkursowa zaopiniowała pozytywnie ofertę wskazaną w</w:t>
      </w:r>
      <w:r w:rsidR="007E3A5A">
        <w:rPr>
          <w:color w:val="000000"/>
        </w:rPr>
        <w:t> </w:t>
      </w:r>
      <w:r w:rsidRPr="00FE108C">
        <w:rPr>
          <w:color w:val="000000"/>
        </w:rPr>
        <w:t>załączniku do zarządzenia. Oferent w najwyższym stopniu spełnia kryteria niezbędne do realizacji projektu dotyczące zapewnienia wsparcia dzieciom poprzez utworzenie i</w:t>
      </w:r>
      <w:r w:rsidR="007E3A5A">
        <w:rPr>
          <w:color w:val="000000"/>
        </w:rPr>
        <w:t> </w:t>
      </w:r>
      <w:r w:rsidRPr="00FE108C">
        <w:rPr>
          <w:color w:val="000000"/>
        </w:rPr>
        <w:t xml:space="preserve">prowadzenie na terenie Poznania placówki opiekuńczo-wychowawczej. Ze względu na wzrost kosztu realizacji zadania konieczne jest zwiększenie dotacji o 120 000,00 zł. </w:t>
      </w:r>
    </w:p>
    <w:p w:rsidR="00FE108C" w:rsidRDefault="00FE108C" w:rsidP="00FE108C">
      <w:pPr>
        <w:spacing w:line="360" w:lineRule="auto"/>
        <w:jc w:val="both"/>
        <w:rPr>
          <w:color w:val="000000"/>
        </w:rPr>
      </w:pPr>
      <w:r w:rsidRPr="00FE108C">
        <w:rPr>
          <w:color w:val="000000"/>
        </w:rPr>
        <w:t>W świetle powyższego wydanie zarządzenia jest w pełni uzasadnione.</w:t>
      </w:r>
    </w:p>
    <w:p w:rsidR="00FE108C" w:rsidRDefault="00FE108C" w:rsidP="00FE108C">
      <w:pPr>
        <w:spacing w:line="360" w:lineRule="auto"/>
        <w:jc w:val="both"/>
      </w:pPr>
    </w:p>
    <w:p w:rsidR="00FE108C" w:rsidRDefault="00FE108C" w:rsidP="00FE108C">
      <w:pPr>
        <w:keepNext/>
        <w:spacing w:line="360" w:lineRule="auto"/>
        <w:jc w:val="center"/>
      </w:pPr>
      <w:r>
        <w:t>ZASTĘPCZYNI DYREKTORKI</w:t>
      </w:r>
    </w:p>
    <w:p w:rsidR="00FE108C" w:rsidRPr="00FE108C" w:rsidRDefault="00FE108C" w:rsidP="00FE108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E108C" w:rsidRPr="00FE108C" w:rsidSect="00FE10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8C" w:rsidRDefault="00FE108C">
      <w:r>
        <w:separator/>
      </w:r>
    </w:p>
  </w:endnote>
  <w:endnote w:type="continuationSeparator" w:id="0">
    <w:p w:rsidR="00FE108C" w:rsidRDefault="00F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8C" w:rsidRDefault="00FE108C">
      <w:r>
        <w:separator/>
      </w:r>
    </w:p>
  </w:footnote>
  <w:footnote w:type="continuationSeparator" w:id="0">
    <w:p w:rsidR="00FE108C" w:rsidRDefault="00FE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4/2024 na powierzenie realizacji zadania Miasta Poznania w obszarze „Wspieranie rodziny i systemu pieczy zastępczej” przez organizacje pozarządowe oraz podmioty, o których mowa w art. 3 ust. 3 ustawy z dnia 24 kwietnia 2003 r. o działalności pożytku publicznego i o wolontariacie, w roku 2024."/>
  </w:docVars>
  <w:rsids>
    <w:rsidRoot w:val="00FE108C"/>
    <w:rsid w:val="000607A3"/>
    <w:rsid w:val="00191992"/>
    <w:rsid w:val="001B1D53"/>
    <w:rsid w:val="002946C5"/>
    <w:rsid w:val="002C29F3"/>
    <w:rsid w:val="007E3A5A"/>
    <w:rsid w:val="008C68E6"/>
    <w:rsid w:val="00AA04BE"/>
    <w:rsid w:val="00AC4582"/>
    <w:rsid w:val="00B35496"/>
    <w:rsid w:val="00B76696"/>
    <w:rsid w:val="00CD2456"/>
    <w:rsid w:val="00FA63B5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275</Words>
  <Characters>1762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2024-03-27T12:47:00Z</dcterms:created>
  <dcterms:modified xsi:type="dcterms:W3CDTF">2024-03-27T12:47:00Z</dcterms:modified>
</cp:coreProperties>
</file>