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41DB">
              <w:rPr>
                <w:b/>
              </w:rPr>
              <w:fldChar w:fldCharType="separate"/>
            </w:r>
            <w:r w:rsidR="00CD41DB">
              <w:rPr>
                <w:b/>
              </w:rPr>
              <w:t>zarządzenie w sprawie powołania członków Zespołu Interdyscyplinarnego do spraw przeciwdziałania przemocy domowej.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41DB" w:rsidRDefault="00FA63B5" w:rsidP="00CD41DB">
      <w:pPr>
        <w:spacing w:line="360" w:lineRule="auto"/>
        <w:jc w:val="both"/>
      </w:pPr>
      <w:bookmarkStart w:id="2" w:name="z1"/>
      <w:bookmarkEnd w:id="2"/>
    </w:p>
    <w:p w:rsidR="00CD41DB" w:rsidRPr="00CD41DB" w:rsidRDefault="00CD41DB" w:rsidP="00CD41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41DB">
        <w:rPr>
          <w:color w:val="000000"/>
        </w:rPr>
        <w:t xml:space="preserve">Ustawa o przeciwdziałaniu przemocy domowej z dnia 29 lipca 2005 r. (Dz. U. z 2021 r. poz. 1249 z </w:t>
      </w:r>
      <w:proofErr w:type="spellStart"/>
      <w:r w:rsidRPr="00CD41DB">
        <w:rPr>
          <w:color w:val="000000"/>
        </w:rPr>
        <w:t>późn</w:t>
      </w:r>
      <w:proofErr w:type="spellEnd"/>
      <w:r w:rsidRPr="00CD41DB">
        <w:rPr>
          <w:color w:val="000000"/>
        </w:rPr>
        <w:t>. zm.) nakłada na gminy obowiązek tworzenia zespołu interdyscyplinarnego. Z</w:t>
      </w:r>
      <w:r w:rsidR="006C2E5D">
        <w:rPr>
          <w:color w:val="000000"/>
        </w:rPr>
        <w:t> </w:t>
      </w:r>
      <w:r w:rsidRPr="00CD41DB">
        <w:rPr>
          <w:color w:val="000000"/>
        </w:rPr>
        <w:t>tego względu Rada Miasta Poznania podjęła uchwałę Nr XXXIX/1687/VIII/2023 z dnia 5</w:t>
      </w:r>
      <w:r w:rsidR="006C2E5D">
        <w:rPr>
          <w:color w:val="000000"/>
        </w:rPr>
        <w:t> </w:t>
      </w:r>
      <w:r w:rsidRPr="00CD41DB">
        <w:rPr>
          <w:color w:val="000000"/>
        </w:rPr>
        <w:t xml:space="preserve">września 2023 r. w sprawie trybu i sposobu powoływania i odwoływania członków zespołu interdyscyplinarnego do spraw przeciwdziałania przemocy domowej (Dz. Urz. Woj. </w:t>
      </w:r>
      <w:proofErr w:type="spellStart"/>
      <w:r w:rsidRPr="00CD41DB">
        <w:rPr>
          <w:color w:val="000000"/>
        </w:rPr>
        <w:t>Wielk</w:t>
      </w:r>
      <w:proofErr w:type="spellEnd"/>
      <w:r w:rsidRPr="00CD41DB">
        <w:rPr>
          <w:color w:val="000000"/>
        </w:rPr>
        <w:t>. z</w:t>
      </w:r>
      <w:r w:rsidR="006C2E5D">
        <w:rPr>
          <w:color w:val="000000"/>
        </w:rPr>
        <w:t> </w:t>
      </w:r>
      <w:r w:rsidRPr="00CD41DB">
        <w:rPr>
          <w:color w:val="000000"/>
        </w:rPr>
        <w:t>2023 r. poz. 8099).</w:t>
      </w:r>
    </w:p>
    <w:p w:rsidR="00CD41DB" w:rsidRPr="00CD41DB" w:rsidRDefault="00CD41DB" w:rsidP="00CD41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41DB">
        <w:rPr>
          <w:color w:val="000000"/>
        </w:rPr>
        <w:t xml:space="preserve">Przygotowane zarządzenie wprowadza zmiany personalne w składzie tego Zespołu. Polegają  na odwołaniu członków ze składu Zespołu oraz powołaniu nowych członków. </w:t>
      </w:r>
    </w:p>
    <w:p w:rsidR="00CD41DB" w:rsidRPr="00CD41DB" w:rsidRDefault="00CD41DB" w:rsidP="00CD41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41DB">
        <w:rPr>
          <w:color w:val="000000"/>
        </w:rPr>
        <w:t>Zgodnie z art. 9a ust. 2 ustawy o przeciwdziałaniu przemocy domowej zespół interdyscyplinarny powołuje Prezydent Miasta Poznania.</w:t>
      </w:r>
    </w:p>
    <w:p w:rsidR="00CD41DB" w:rsidRPr="00CD41DB" w:rsidRDefault="00CD41DB" w:rsidP="00CD41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41DB">
        <w:rPr>
          <w:color w:val="000000"/>
        </w:rPr>
        <w:t xml:space="preserve">Z kolei na mocy uchwały Nr LXXXIX/1687/VIII/2023 Rady Miasta Poznania Prezydent Miasta Poznania odwołuje członka Zespołu w formie zarządzenia m.in. na pisemny wniosek podmiotu, przez który dany członek Zespołu był wskazany – ta sytuacja zachodzi w tym przypadku. </w:t>
      </w:r>
    </w:p>
    <w:p w:rsidR="00CD41DB" w:rsidRDefault="00CD41DB" w:rsidP="00CD41DB">
      <w:pPr>
        <w:spacing w:line="360" w:lineRule="auto"/>
        <w:jc w:val="both"/>
        <w:rPr>
          <w:color w:val="000000"/>
        </w:rPr>
      </w:pPr>
      <w:r w:rsidRPr="00CD41DB">
        <w:rPr>
          <w:color w:val="000000"/>
        </w:rPr>
        <w:t>W świetle powyższego przyjęcie zarządzenia jest w pełni zasadne.</w:t>
      </w:r>
    </w:p>
    <w:p w:rsidR="00CD41DB" w:rsidRDefault="00CD41DB" w:rsidP="00CD41DB">
      <w:pPr>
        <w:spacing w:line="360" w:lineRule="auto"/>
        <w:jc w:val="both"/>
      </w:pPr>
    </w:p>
    <w:p w:rsidR="00CD41DB" w:rsidRDefault="00CD41DB" w:rsidP="00CD41DB">
      <w:pPr>
        <w:keepNext/>
        <w:spacing w:line="360" w:lineRule="auto"/>
        <w:jc w:val="center"/>
      </w:pPr>
      <w:r>
        <w:t>Dyrektor</w:t>
      </w:r>
    </w:p>
    <w:p w:rsidR="00CD41DB" w:rsidRDefault="00CD41DB" w:rsidP="00CD41DB">
      <w:pPr>
        <w:keepNext/>
        <w:spacing w:line="360" w:lineRule="auto"/>
        <w:jc w:val="center"/>
      </w:pPr>
      <w:r>
        <w:t>Miejskiego Ośrodka Pomocy Rodzinie</w:t>
      </w:r>
    </w:p>
    <w:p w:rsidR="00CD41DB" w:rsidRDefault="00CD41DB" w:rsidP="00CD41DB">
      <w:pPr>
        <w:keepNext/>
        <w:spacing w:line="360" w:lineRule="auto"/>
        <w:jc w:val="center"/>
      </w:pPr>
      <w:r>
        <w:t>w Poznaniu</w:t>
      </w:r>
    </w:p>
    <w:p w:rsidR="00CD41DB" w:rsidRPr="00CD41DB" w:rsidRDefault="00CD41DB" w:rsidP="00CD41DB">
      <w:pPr>
        <w:keepNext/>
        <w:spacing w:line="360" w:lineRule="auto"/>
        <w:jc w:val="center"/>
      </w:pPr>
      <w:r>
        <w:t>(-) Anna Krakowska</w:t>
      </w:r>
    </w:p>
    <w:sectPr w:rsidR="00CD41DB" w:rsidRPr="00CD41DB" w:rsidSect="00CD41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DB" w:rsidRDefault="00CD41DB">
      <w:r>
        <w:separator/>
      </w:r>
    </w:p>
  </w:endnote>
  <w:endnote w:type="continuationSeparator" w:id="0">
    <w:p w:rsidR="00CD41DB" w:rsidRDefault="00CD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DB" w:rsidRDefault="00CD41DB">
      <w:r>
        <w:separator/>
      </w:r>
    </w:p>
  </w:footnote>
  <w:footnote w:type="continuationSeparator" w:id="0">
    <w:p w:rsidR="00CD41DB" w:rsidRDefault="00CD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domowej."/>
  </w:docVars>
  <w:rsids>
    <w:rsidRoot w:val="00CD41DB"/>
    <w:rsid w:val="000607A3"/>
    <w:rsid w:val="00191992"/>
    <w:rsid w:val="001B1D53"/>
    <w:rsid w:val="002946C5"/>
    <w:rsid w:val="002C29F3"/>
    <w:rsid w:val="006C2E5D"/>
    <w:rsid w:val="008C68E6"/>
    <w:rsid w:val="00AA04BE"/>
    <w:rsid w:val="00AC4582"/>
    <w:rsid w:val="00B35496"/>
    <w:rsid w:val="00B76696"/>
    <w:rsid w:val="00CD2456"/>
    <w:rsid w:val="00CD41D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188</Words>
  <Characters>1199</Characters>
  <Application>Microsoft Office Word</Application>
  <DocSecurity>0</DocSecurity>
  <Lines>31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2024-04-04T11:54:00Z</dcterms:created>
  <dcterms:modified xsi:type="dcterms:W3CDTF">2024-04-04T11:54:00Z</dcterms:modified>
</cp:coreProperties>
</file>