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C6D75">
              <w:rPr>
                <w:b/>
              </w:rPr>
              <w:fldChar w:fldCharType="separate"/>
            </w:r>
            <w:r w:rsidR="009C6D75">
              <w:rPr>
                <w:b/>
              </w:rPr>
              <w:t>rozstrzygnięcia otwartego konkursu ofert nr 62/2024 na powierzenie realizacji zadań Miasta Poznania w obszarze „Przeciwdziałanie uzależnieniom i patologiom społecznym” w 2024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C6D75" w:rsidRDefault="00FA63B5" w:rsidP="009C6D75">
      <w:pPr>
        <w:spacing w:line="360" w:lineRule="auto"/>
        <w:jc w:val="both"/>
      </w:pPr>
      <w:bookmarkStart w:id="2" w:name="z1"/>
      <w:bookmarkEnd w:id="2"/>
    </w:p>
    <w:p w:rsidR="009C6D75" w:rsidRPr="009C6D75" w:rsidRDefault="009C6D75" w:rsidP="009C6D7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6D75">
        <w:rPr>
          <w:color w:val="000000"/>
        </w:rPr>
        <w:t>Zgodnie z treścią art. 11 ust. 1 pkt 2 ustawy z dnia 24 kwietnia 2003 roku o działalności pożytku publicznego i o wolontariacie (</w:t>
      </w:r>
      <w:proofErr w:type="spellStart"/>
      <w:r w:rsidRPr="009C6D75">
        <w:rPr>
          <w:color w:val="000000"/>
        </w:rPr>
        <w:t>t.j</w:t>
      </w:r>
      <w:proofErr w:type="spellEnd"/>
      <w:r w:rsidRPr="009C6D75">
        <w:rPr>
          <w:color w:val="000000"/>
        </w:rPr>
        <w:t>. Dz. U. z 2023 r. poz. 571) organy administracji publicznej powierzają realizację zadań publicznych poprzez udzielanie dotacji na sfinansowanie zleconego zadania organizacjom pozarządowym oraz podmiotom wymienionym w art. 3 ust. 3, prowadzącym działalność statutową w dziedzinie objętej konkursem. 6 marca 2024 roku Prezydent Miasta Poznania ogłosił konkurs ofert nr 62/2024 na powierzenie realizacji zadań Miasta Poznania w obszarze „Przeciwdziałanie uzależnieniom i patologiom społecznym” w 2024 roku. W odpowiedzi na ogłoszony konkurs wpłynęło 6</w:t>
      </w:r>
      <w:r w:rsidR="00C769ED">
        <w:rPr>
          <w:color w:val="000000"/>
        </w:rPr>
        <w:t> </w:t>
      </w:r>
      <w:r w:rsidRPr="009C6D75">
        <w:rPr>
          <w:color w:val="000000"/>
        </w:rPr>
        <w:t>ofert, które otrzymały pozytywną ocenę formalną i zostały zakwalifikowane do dalszej oceny merytorycznej.</w:t>
      </w:r>
    </w:p>
    <w:p w:rsidR="009C6D75" w:rsidRPr="009C6D75" w:rsidRDefault="009C6D75" w:rsidP="009C6D7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6D75">
        <w:rPr>
          <w:color w:val="000000"/>
        </w:rPr>
        <w:t>Zarządzeniem Prezydenta Miasta Poznania Nr 328/2024/P z dnia 21 marca 2024 roku powołana została Komisja konkursowa w celu zaopiniowania ofert złożonych w ramach otwartego konkursu ofert nr 62/2024. Na posiedzeniu 11 kwietnia 2024 roku Komisja zaopiniowała pozytywnie 1 ofertę oraz 5 ofert zaopiniowała negatywnie. W załącznikach nr 1</w:t>
      </w:r>
      <w:r w:rsidR="00C769ED">
        <w:rPr>
          <w:color w:val="000000"/>
        </w:rPr>
        <w:t> </w:t>
      </w:r>
      <w:r w:rsidRPr="009C6D75">
        <w:rPr>
          <w:color w:val="000000"/>
        </w:rPr>
        <w:t>i 3 wskazano oferty, które otrzymały negatywną ocenę pod względem merytorycznym. W</w:t>
      </w:r>
      <w:r w:rsidR="00C769ED">
        <w:rPr>
          <w:color w:val="000000"/>
        </w:rPr>
        <w:t> </w:t>
      </w:r>
      <w:r w:rsidRPr="009C6D75">
        <w:rPr>
          <w:color w:val="000000"/>
        </w:rPr>
        <w:t>załączniku nr 2 wskazano ofertę, która uzyskała pozytywna ocenę merytoryczną i</w:t>
      </w:r>
      <w:r w:rsidR="00C769ED">
        <w:rPr>
          <w:color w:val="000000"/>
        </w:rPr>
        <w:t> </w:t>
      </w:r>
      <w:r w:rsidRPr="009C6D75">
        <w:rPr>
          <w:color w:val="000000"/>
        </w:rPr>
        <w:t>otrzymała dotację.</w:t>
      </w:r>
    </w:p>
    <w:p w:rsidR="009C6D75" w:rsidRDefault="009C6D75" w:rsidP="009C6D75">
      <w:pPr>
        <w:spacing w:line="360" w:lineRule="auto"/>
        <w:jc w:val="both"/>
        <w:rPr>
          <w:color w:val="000000"/>
        </w:rPr>
      </w:pPr>
      <w:r w:rsidRPr="009C6D75">
        <w:rPr>
          <w:color w:val="000000"/>
        </w:rPr>
        <w:t>W świetle powyższego wydanie zarządzenia jest w pełni uzasadnione.</w:t>
      </w:r>
    </w:p>
    <w:p w:rsidR="009C6D75" w:rsidRDefault="009C6D75" w:rsidP="009C6D75">
      <w:pPr>
        <w:spacing w:line="360" w:lineRule="auto"/>
        <w:jc w:val="both"/>
      </w:pPr>
    </w:p>
    <w:p w:rsidR="009C6D75" w:rsidRDefault="009C6D75" w:rsidP="009C6D75">
      <w:pPr>
        <w:keepNext/>
        <w:spacing w:line="360" w:lineRule="auto"/>
        <w:jc w:val="center"/>
      </w:pPr>
      <w:r>
        <w:t>ZASTĘPCZYNI DYREKTORKI</w:t>
      </w:r>
    </w:p>
    <w:p w:rsidR="009C6D75" w:rsidRPr="009C6D75" w:rsidRDefault="009C6D75" w:rsidP="009C6D75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9C6D75" w:rsidRPr="009C6D75" w:rsidSect="009C6D7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D75" w:rsidRDefault="009C6D75">
      <w:r>
        <w:separator/>
      </w:r>
    </w:p>
  </w:endnote>
  <w:endnote w:type="continuationSeparator" w:id="0">
    <w:p w:rsidR="009C6D75" w:rsidRDefault="009C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D75" w:rsidRDefault="009C6D75">
      <w:r>
        <w:separator/>
      </w:r>
    </w:p>
  </w:footnote>
  <w:footnote w:type="continuationSeparator" w:id="0">
    <w:p w:rsidR="009C6D75" w:rsidRDefault="009C6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2/2024 na powierzenie realizacji zadań Miasta Poznania w obszarze „Przeciwdziałanie uzależnieniom i patologiom społecznym” w 2024 roku."/>
  </w:docVars>
  <w:rsids>
    <w:rsidRoot w:val="009C6D75"/>
    <w:rsid w:val="000607A3"/>
    <w:rsid w:val="001B1D53"/>
    <w:rsid w:val="0022095A"/>
    <w:rsid w:val="002946C5"/>
    <w:rsid w:val="002C29F3"/>
    <w:rsid w:val="00796326"/>
    <w:rsid w:val="009C6D75"/>
    <w:rsid w:val="00A87E1B"/>
    <w:rsid w:val="00AA04BE"/>
    <w:rsid w:val="00BB1A14"/>
    <w:rsid w:val="00C769E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234</Words>
  <Characters>1481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2024-04-19T06:48:00Z</dcterms:created>
  <dcterms:modified xsi:type="dcterms:W3CDTF">2024-04-19T06:48:00Z</dcterms:modified>
</cp:coreProperties>
</file>