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568E">
              <w:rPr>
                <w:b/>
              </w:rPr>
              <w:fldChar w:fldCharType="separate"/>
            </w:r>
            <w:r w:rsidR="006E568E">
              <w:rPr>
                <w:b/>
              </w:rPr>
              <w:t xml:space="preserve">zarządzenie w sprawie powołania Komisji Konkursowej w celu zaopiniowania ofert złożonych w ramach otwartego konkursu ofert nr 75/2024 na powierzenie realizacji zadania Miasta Poznania w obszarze „Działalność na rzecz osób w wieku emerytalnym” w 2024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568E" w:rsidRDefault="00FA63B5" w:rsidP="006E568E">
      <w:pPr>
        <w:spacing w:line="360" w:lineRule="auto"/>
        <w:jc w:val="both"/>
      </w:pPr>
      <w:bookmarkStart w:id="2" w:name="z1"/>
      <w:bookmarkEnd w:id="2"/>
    </w:p>
    <w:p w:rsidR="006E568E" w:rsidRPr="006E568E" w:rsidRDefault="006E568E" w:rsidP="006E56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568E">
        <w:rPr>
          <w:color w:val="000000"/>
        </w:rPr>
        <w:t>W dniu 16 kwietnia 2024 r. na podstawie art. 18a ust. 1 pkt 1 ustawy z dnia 24 kwietnia 2003 r. o działalności pożytku publicznego i o wolontariacie (</w:t>
      </w:r>
      <w:proofErr w:type="spellStart"/>
      <w:r w:rsidRPr="006E568E">
        <w:rPr>
          <w:color w:val="000000"/>
        </w:rPr>
        <w:t>t.j</w:t>
      </w:r>
      <w:proofErr w:type="spellEnd"/>
      <w:r w:rsidRPr="006E568E">
        <w:rPr>
          <w:color w:val="000000"/>
        </w:rPr>
        <w:t>. Dz. U. z 2023 r. poz. 571) unieważniono otwarty konkurs ofert nr 75/2024 z dnia 18 marca 2024 r. z powodu braku wpływu ofert na realizację zadania będącego przedmiotem konkursu.</w:t>
      </w:r>
    </w:p>
    <w:p w:rsidR="006E568E" w:rsidRDefault="006E568E" w:rsidP="006E568E">
      <w:pPr>
        <w:spacing w:line="360" w:lineRule="auto"/>
        <w:jc w:val="both"/>
        <w:rPr>
          <w:color w:val="000000"/>
        </w:rPr>
      </w:pPr>
      <w:r w:rsidRPr="006E568E">
        <w:rPr>
          <w:color w:val="000000"/>
        </w:rPr>
        <w:t>W świetle powyższego przyjęcie zarządzenia jest zasadne.</w:t>
      </w:r>
    </w:p>
    <w:p w:rsidR="006E568E" w:rsidRDefault="006E568E" w:rsidP="006E568E">
      <w:pPr>
        <w:spacing w:line="360" w:lineRule="auto"/>
        <w:jc w:val="both"/>
      </w:pPr>
    </w:p>
    <w:p w:rsidR="006E568E" w:rsidRDefault="006E568E" w:rsidP="006E568E">
      <w:pPr>
        <w:keepNext/>
        <w:spacing w:line="360" w:lineRule="auto"/>
        <w:jc w:val="center"/>
      </w:pPr>
      <w:r>
        <w:t>ZASTĘPCZYNI DYREKTORKI</w:t>
      </w:r>
    </w:p>
    <w:p w:rsidR="006E568E" w:rsidRPr="006E568E" w:rsidRDefault="006E568E" w:rsidP="006E568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E568E" w:rsidRPr="006E568E" w:rsidSect="006E56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8E" w:rsidRDefault="006E568E">
      <w:r>
        <w:separator/>
      </w:r>
    </w:p>
  </w:endnote>
  <w:endnote w:type="continuationSeparator" w:id="0">
    <w:p w:rsidR="006E568E" w:rsidRDefault="006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8E" w:rsidRDefault="006E568E">
      <w:r>
        <w:separator/>
      </w:r>
    </w:p>
  </w:footnote>
  <w:footnote w:type="continuationSeparator" w:id="0">
    <w:p w:rsidR="006E568E" w:rsidRDefault="006E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w celu zaopiniowania ofert złożonych w ramach otwartego konkursu ofert nr 75/2024 na powierzenie realizacji zadania Miasta Poznania w obszarze „Działalność na rzecz osób w wieku emerytalnym” w 2024 roku. "/>
  </w:docVars>
  <w:rsids>
    <w:rsidRoot w:val="006E568E"/>
    <w:rsid w:val="000607A3"/>
    <w:rsid w:val="00061248"/>
    <w:rsid w:val="001B1D53"/>
    <w:rsid w:val="002946C5"/>
    <w:rsid w:val="002C29F3"/>
    <w:rsid w:val="0045642E"/>
    <w:rsid w:val="006E568E"/>
    <w:rsid w:val="0094316A"/>
    <w:rsid w:val="00A942DE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122</Words>
  <Characters>691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2024-04-30T10:55:00Z</dcterms:created>
  <dcterms:modified xsi:type="dcterms:W3CDTF">2024-04-30T10:55:00Z</dcterms:modified>
</cp:coreProperties>
</file>