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9278B">
          <w:t>23/2024/K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9278B">
        <w:rPr>
          <w:b/>
          <w:sz w:val="28"/>
        </w:rPr>
        <w:fldChar w:fldCharType="separate"/>
      </w:r>
      <w:r w:rsidR="0029278B">
        <w:rPr>
          <w:b/>
          <w:sz w:val="28"/>
        </w:rPr>
        <w:t>10 maja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9278B">
              <w:rPr>
                <w:b/>
                <w:sz w:val="24"/>
                <w:szCs w:val="24"/>
              </w:rPr>
              <w:fldChar w:fldCharType="separate"/>
            </w:r>
            <w:r w:rsidR="0029278B">
              <w:rPr>
                <w:b/>
                <w:sz w:val="24"/>
                <w:szCs w:val="24"/>
              </w:rPr>
              <w:t>zarządzenie w sprawie wprowadzenia w życie Regulaminu Zespołu ds. Podziału Środków Zakładowego Funduszu Świadczeń Socjalnych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9278B" w:rsidP="002927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9278B">
        <w:rPr>
          <w:color w:val="000000"/>
          <w:sz w:val="24"/>
        </w:rPr>
        <w:t xml:space="preserve">Na podstawie </w:t>
      </w:r>
      <w:r w:rsidRPr="0029278B">
        <w:rPr>
          <w:color w:val="000000"/>
          <w:sz w:val="24"/>
          <w:szCs w:val="24"/>
        </w:rPr>
        <w:t>art. 33 ust. 3 i 5 ustawy z dnia 8 marca 1990 r. o samorządzie gminnym (</w:t>
      </w:r>
      <w:proofErr w:type="spellStart"/>
      <w:r w:rsidRPr="0029278B">
        <w:rPr>
          <w:color w:val="000000"/>
          <w:sz w:val="24"/>
          <w:szCs w:val="24"/>
        </w:rPr>
        <w:t>t.j</w:t>
      </w:r>
      <w:proofErr w:type="spellEnd"/>
      <w:r w:rsidRPr="0029278B">
        <w:rPr>
          <w:color w:val="000000"/>
          <w:sz w:val="24"/>
          <w:szCs w:val="24"/>
        </w:rPr>
        <w:t>. Dz. U. z 2024 r. poz. 609), art. 8 ust. 2 ustawy z dnia 4 marca 1994 r. o zakładowym funduszu świadczeń socjalnych (</w:t>
      </w:r>
      <w:proofErr w:type="spellStart"/>
      <w:r w:rsidRPr="0029278B">
        <w:rPr>
          <w:color w:val="000000"/>
          <w:sz w:val="24"/>
          <w:szCs w:val="24"/>
        </w:rPr>
        <w:t>t.j</w:t>
      </w:r>
      <w:proofErr w:type="spellEnd"/>
      <w:r w:rsidRPr="0029278B">
        <w:rPr>
          <w:color w:val="000000"/>
          <w:sz w:val="24"/>
          <w:szCs w:val="24"/>
        </w:rPr>
        <w:t>. Dz. U. z 2024 r. poz. 288), w uzgodnieniu z Organizacją Międzyzakładową NSZZ „Solidarność” Pracowników Urzędu Miasta Poznania i Straży Miejskiej Miasta Poznania oraz Związkiem Zawodowym Pracownic i Pracowników Urzędu Miasta Poznania „Wrzesień’21”</w:t>
      </w:r>
      <w:r w:rsidRPr="0029278B">
        <w:rPr>
          <w:color w:val="000000"/>
          <w:sz w:val="24"/>
        </w:rPr>
        <w:t xml:space="preserve"> zarządza się, co następuje:</w:t>
      </w:r>
    </w:p>
    <w:p w:rsidR="0029278B" w:rsidRDefault="0029278B" w:rsidP="002927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9278B" w:rsidRDefault="0029278B" w:rsidP="0029278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9278B" w:rsidRDefault="0029278B" w:rsidP="0029278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9278B" w:rsidRPr="0029278B" w:rsidRDefault="0029278B" w:rsidP="002927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9278B">
        <w:rPr>
          <w:color w:val="000000"/>
          <w:sz w:val="24"/>
          <w:szCs w:val="24"/>
        </w:rPr>
        <w:t>W Regulaminie Zespołu ds. Podziału Środków Zakładowego Funduszu Świadczeń Socjalnych Urzędu Miasta Poznania, stanowiącym załącznik do zarządzenia Nr 35/2022/K Prezydenta Miasta Poznania z dnia 21 czerwca 2022 r., wprowadza się następujące zmiany:</w:t>
      </w:r>
    </w:p>
    <w:p w:rsidR="0029278B" w:rsidRPr="0029278B" w:rsidRDefault="0029278B" w:rsidP="002927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278B">
        <w:rPr>
          <w:color w:val="000000"/>
          <w:sz w:val="24"/>
          <w:szCs w:val="24"/>
        </w:rPr>
        <w:t xml:space="preserve">1) w § 2 pkt 6 otrzymuje brzmienie: </w:t>
      </w:r>
    </w:p>
    <w:p w:rsidR="0029278B" w:rsidRPr="0029278B" w:rsidRDefault="0029278B" w:rsidP="002927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9278B">
        <w:rPr>
          <w:color w:val="000000"/>
          <w:sz w:val="24"/>
          <w:szCs w:val="24"/>
        </w:rPr>
        <w:t>„6) zakładowych organizacjach związkowych – należy przez to rozumieć Organizację Międzyzakładową NSZZ „Solidarność” Pracowników Urzędu Miasta Poznania i Straży Miejskiej Miasta Poznania oraz Związek Zawodowy Pracownic i Pracowników Urzędu Miasta Poznania „Wrzesień’21”.”;</w:t>
      </w:r>
    </w:p>
    <w:p w:rsidR="0029278B" w:rsidRPr="0029278B" w:rsidRDefault="0029278B" w:rsidP="002927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278B">
        <w:rPr>
          <w:color w:val="000000"/>
          <w:sz w:val="24"/>
          <w:szCs w:val="24"/>
        </w:rPr>
        <w:t xml:space="preserve">2) w § 4 ust. 1 otrzymuje brzmienie: </w:t>
      </w:r>
    </w:p>
    <w:p w:rsidR="0029278B" w:rsidRPr="0029278B" w:rsidRDefault="0029278B" w:rsidP="002927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9278B">
        <w:rPr>
          <w:color w:val="000000"/>
          <w:sz w:val="24"/>
          <w:szCs w:val="24"/>
        </w:rPr>
        <w:t>„1. Skład Zespołu nie może przekraczać 12 członków: nie więcej niż 6 przedstawicieli pracodawcy i nie więcej niż 6 przedstawicieli zakładowych organizacji związkowych.”;</w:t>
      </w:r>
    </w:p>
    <w:p w:rsidR="0029278B" w:rsidRPr="0029278B" w:rsidRDefault="0029278B" w:rsidP="002927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278B">
        <w:rPr>
          <w:color w:val="000000"/>
          <w:sz w:val="24"/>
          <w:szCs w:val="24"/>
        </w:rPr>
        <w:t xml:space="preserve">3) w § 4 ust. 2 otrzymuje brzmienie: </w:t>
      </w:r>
    </w:p>
    <w:p w:rsidR="0029278B" w:rsidRPr="0029278B" w:rsidRDefault="0029278B" w:rsidP="002927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9278B">
        <w:rPr>
          <w:color w:val="000000"/>
          <w:sz w:val="24"/>
          <w:szCs w:val="24"/>
        </w:rPr>
        <w:lastRenderedPageBreak/>
        <w:t>„2. W przypadku zmniejszenia się liczby członków Zespołu w trakcie kadencji do 7 osób Zespół funkcjonuje bez uzupełniania jego składu. Jeżeli skład Zespołu zmniejszy się do 6</w:t>
      </w:r>
      <w:r w:rsidR="00F923C8">
        <w:rPr>
          <w:color w:val="000000"/>
          <w:sz w:val="24"/>
          <w:szCs w:val="24"/>
        </w:rPr>
        <w:t> </w:t>
      </w:r>
      <w:r w:rsidRPr="0029278B">
        <w:rPr>
          <w:color w:val="000000"/>
          <w:sz w:val="24"/>
          <w:szCs w:val="24"/>
        </w:rPr>
        <w:t>osób, Wydział Organizacyjny informuje o tym Prezydenta Miasta Poznania, który podejmuje decyzję o rozwiązaniu Zespołu i przeprowadzeniu nowych wyborów.”;</w:t>
      </w:r>
    </w:p>
    <w:p w:rsidR="0029278B" w:rsidRPr="0029278B" w:rsidRDefault="0029278B" w:rsidP="002927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278B">
        <w:rPr>
          <w:color w:val="000000"/>
          <w:sz w:val="24"/>
          <w:szCs w:val="24"/>
        </w:rPr>
        <w:t xml:space="preserve">4) w § 6 ust. 1 otrzymuje brzmienie: </w:t>
      </w:r>
    </w:p>
    <w:p w:rsidR="0029278B" w:rsidRPr="0029278B" w:rsidRDefault="0029278B" w:rsidP="002927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9278B">
        <w:rPr>
          <w:color w:val="000000"/>
          <w:sz w:val="24"/>
          <w:szCs w:val="24"/>
        </w:rPr>
        <w:t>„1. Zespół wybiera ze swojego grona przewodniczącego oraz zastępcę przewodniczącego. Zespół obraduje pod przewodnictwem przewodniczącego lub zastępcy przewodniczącego.”;</w:t>
      </w:r>
    </w:p>
    <w:p w:rsidR="0029278B" w:rsidRPr="0029278B" w:rsidRDefault="0029278B" w:rsidP="002927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278B">
        <w:rPr>
          <w:color w:val="000000"/>
          <w:sz w:val="24"/>
          <w:szCs w:val="24"/>
        </w:rPr>
        <w:t xml:space="preserve">5) w § 6 ust. 3 otrzymuje brzmienie: </w:t>
      </w:r>
    </w:p>
    <w:p w:rsidR="0029278B" w:rsidRPr="0029278B" w:rsidRDefault="0029278B" w:rsidP="002927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9278B">
        <w:rPr>
          <w:color w:val="000000"/>
          <w:sz w:val="24"/>
          <w:szCs w:val="24"/>
        </w:rPr>
        <w:t>„3. Zespół podejmuje decyzje zwykłą większością głosów, w obecności co najmniej 6</w:t>
      </w:r>
      <w:r w:rsidR="00F923C8">
        <w:rPr>
          <w:color w:val="000000"/>
          <w:sz w:val="24"/>
          <w:szCs w:val="24"/>
        </w:rPr>
        <w:t> </w:t>
      </w:r>
      <w:r w:rsidRPr="0029278B">
        <w:rPr>
          <w:color w:val="000000"/>
          <w:sz w:val="24"/>
          <w:szCs w:val="24"/>
        </w:rPr>
        <w:t>członków. W przypadku równej liczby głosów decydujący jest głos przewodniczącego lub –</w:t>
      </w:r>
      <w:r w:rsidR="00F923C8">
        <w:rPr>
          <w:color w:val="000000"/>
          <w:sz w:val="24"/>
          <w:szCs w:val="24"/>
        </w:rPr>
        <w:t> </w:t>
      </w:r>
      <w:r w:rsidRPr="0029278B">
        <w:rPr>
          <w:color w:val="000000"/>
          <w:sz w:val="24"/>
          <w:szCs w:val="24"/>
        </w:rPr>
        <w:t>w razie jego nieobecności – zastępcy przewodniczącego.”;</w:t>
      </w:r>
    </w:p>
    <w:p w:rsidR="0029278B" w:rsidRPr="0029278B" w:rsidRDefault="0029278B" w:rsidP="002927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278B">
        <w:rPr>
          <w:color w:val="000000"/>
          <w:sz w:val="24"/>
          <w:szCs w:val="24"/>
        </w:rPr>
        <w:t xml:space="preserve">6) w § 11 ust. 3 otrzymuje brzmienie: </w:t>
      </w:r>
    </w:p>
    <w:p w:rsidR="0029278B" w:rsidRDefault="0029278B" w:rsidP="002927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29278B">
        <w:rPr>
          <w:color w:val="000000"/>
          <w:sz w:val="24"/>
          <w:szCs w:val="24"/>
        </w:rPr>
        <w:t>„3. Zakładowe organizacje związkowe desygnują członków Zespołu spośród pracowników Urzędu: swoich członków lub tych pracowników, którzy nie będąc członkami organizacji związkowej wyrazili zgodę na powołanie do Zespołu.”.</w:t>
      </w:r>
    </w:p>
    <w:p w:rsidR="0029278B" w:rsidRDefault="0029278B" w:rsidP="002927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9278B" w:rsidRDefault="0029278B" w:rsidP="0029278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9278B" w:rsidRDefault="0029278B" w:rsidP="0029278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9278B" w:rsidRPr="0029278B" w:rsidRDefault="0029278B" w:rsidP="0029278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9278B">
        <w:rPr>
          <w:color w:val="000000"/>
          <w:sz w:val="24"/>
          <w:szCs w:val="24"/>
        </w:rPr>
        <w:t>1. Dotychczasowi członkowie Zespołu ds. Podziału Środków Zakładowego Funduszu Świadczeń Socjalnych Urzędu Miasta Poznania pozostają na swoich stanowiskach.</w:t>
      </w:r>
    </w:p>
    <w:p w:rsidR="0029278B" w:rsidRPr="0029278B" w:rsidRDefault="0029278B" w:rsidP="0029278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9278B">
        <w:rPr>
          <w:color w:val="000000"/>
          <w:sz w:val="24"/>
          <w:szCs w:val="24"/>
        </w:rPr>
        <w:t>2. Funkcja sekretarza Zespołu ds. Podziału Środków Zakładowego Funduszu Świadczeń Socjalnych Urzędu Miasta Poznania zostaje wygaszona.</w:t>
      </w:r>
    </w:p>
    <w:p w:rsidR="0029278B" w:rsidRDefault="0029278B" w:rsidP="0029278B">
      <w:pPr>
        <w:tabs>
          <w:tab w:val="right" w:leader="dot" w:pos="7371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9278B">
        <w:rPr>
          <w:color w:val="000000"/>
          <w:sz w:val="24"/>
          <w:szCs w:val="24"/>
        </w:rPr>
        <w:t>3. W okresie od wejścia w życie zarządzenia do zakończenia bieżącej kadencji Zespołu ds. Podziału Środków Zakładowego Funduszu Świadczeń Socjalnych Urzędu Miasta Poznania, pracodawca oraz Związek Zawodowy Pracownic i Pracowników Urzędu Miasta Poznania „Wrzesień’21” desygnują do Zespołu po jednym przedstawicielu.</w:t>
      </w:r>
    </w:p>
    <w:p w:rsidR="0029278B" w:rsidRDefault="0029278B" w:rsidP="002927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9278B" w:rsidRDefault="0029278B" w:rsidP="0029278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9278B" w:rsidRDefault="0029278B" w:rsidP="0029278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9278B" w:rsidRDefault="0029278B" w:rsidP="002927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9278B">
        <w:rPr>
          <w:color w:val="000000"/>
          <w:sz w:val="24"/>
          <w:szCs w:val="24"/>
        </w:rPr>
        <w:t>Wykonanie zarządzenia powierza się dyrektorowi Wydziału Organizacyjnego.</w:t>
      </w:r>
    </w:p>
    <w:p w:rsidR="0029278B" w:rsidRDefault="0029278B" w:rsidP="002927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9278B" w:rsidRDefault="0029278B" w:rsidP="0029278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9278B" w:rsidRDefault="0029278B" w:rsidP="0029278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9278B" w:rsidRDefault="0029278B" w:rsidP="002927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9278B">
        <w:rPr>
          <w:color w:val="000000"/>
          <w:sz w:val="24"/>
          <w:szCs w:val="24"/>
        </w:rPr>
        <w:t>Zarządzenie wchodzi w życie z dniem podpisania.</w:t>
      </w:r>
    </w:p>
    <w:p w:rsidR="0029278B" w:rsidRDefault="0029278B" w:rsidP="0029278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9278B" w:rsidRDefault="0029278B" w:rsidP="0029278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9278B" w:rsidRPr="0029278B" w:rsidRDefault="0029278B" w:rsidP="0029278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9278B" w:rsidRPr="0029278B" w:rsidSect="0029278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8B" w:rsidRDefault="0029278B">
      <w:r>
        <w:separator/>
      </w:r>
    </w:p>
  </w:endnote>
  <w:endnote w:type="continuationSeparator" w:id="0">
    <w:p w:rsidR="0029278B" w:rsidRDefault="0029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8B" w:rsidRDefault="0029278B">
      <w:r>
        <w:separator/>
      </w:r>
    </w:p>
  </w:footnote>
  <w:footnote w:type="continuationSeparator" w:id="0">
    <w:p w:rsidR="0029278B" w:rsidRDefault="0029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ja 2024r."/>
    <w:docVar w:name="AktNr" w:val="23/2024/K"/>
    <w:docVar w:name="Sprawa" w:val="zarządzenie w sprawie wprowadzenia w życie Regulaminu Zespołu ds. Podziału Środków Zakładowego Funduszu Świadczeń Socjalnych Urzędu Miasta Poznania."/>
  </w:docVars>
  <w:rsids>
    <w:rsidRoot w:val="0029278B"/>
    <w:rsid w:val="0003528D"/>
    <w:rsid w:val="00072485"/>
    <w:rsid w:val="000A5BC9"/>
    <w:rsid w:val="000B2C44"/>
    <w:rsid w:val="000E2E12"/>
    <w:rsid w:val="00167A3B"/>
    <w:rsid w:val="0017594F"/>
    <w:rsid w:val="001E3D52"/>
    <w:rsid w:val="0029278B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9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486</Words>
  <Characters>3022</Characters>
  <Application>Microsoft Office Word</Application>
  <DocSecurity>0</DocSecurity>
  <Lines>73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2024-05-13T06:55:00Z</dcterms:created>
  <dcterms:modified xsi:type="dcterms:W3CDTF">2024-05-13T06:55:00Z</dcterms:modified>
</cp:coreProperties>
</file>