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4E6C">
          <w:t>491/2024/P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4E6C">
        <w:rPr>
          <w:b/>
          <w:sz w:val="28"/>
        </w:rPr>
        <w:fldChar w:fldCharType="separate"/>
      </w:r>
      <w:r w:rsidR="008F4E6C">
        <w:rPr>
          <w:b/>
          <w:sz w:val="28"/>
        </w:rPr>
        <w:t>30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4E6C">
              <w:rPr>
                <w:b/>
                <w:sz w:val="24"/>
                <w:szCs w:val="24"/>
              </w:rPr>
              <w:fldChar w:fldCharType="separate"/>
            </w:r>
            <w:r w:rsidR="008F4E6C">
              <w:rPr>
                <w:b/>
                <w:sz w:val="24"/>
                <w:szCs w:val="24"/>
              </w:rPr>
              <w:t>rozstrzygnięcia otwartego konkursu ofert nr 69/2024/PBO, ogłoszonego przez Prezydenta Miasta Poznania w dniu 18 marca 2024 r., na powierzenie realizacji zadań Miasta Poznania w obszarze „Kultura, sztuka, ochrona dóbr kultury i dziedzictwa narodowego” (na rzecz mieszkanek i mieszkańców Osiedla Kiekrz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4E6C" w:rsidP="008F4E6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4E6C">
        <w:rPr>
          <w:color w:val="000000"/>
          <w:sz w:val="24"/>
          <w:szCs w:val="24"/>
        </w:rPr>
        <w:t>Na podstawie art. 30 ust. 1 i ust. 2 pkt 4 ustawy z dnia 8 marca 1990 r. o samorządzie gminnym (t.j. Dz. U. z 2024 r. poz. 609), art. 5 ust. 4 pkt 1 ustawy z dnia 24 kwietnia 2003 r. o działalności pożytku publicznego i o wolontariacie (t.j. Dz. U. z 2023 r. poz. 571) oraz § 40 ust. 7 Programu współpracy Miasta Poznania z organizacjami pozarządowymi oraz podmiotami, o których mowa w art. 3 ust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F31BB6">
        <w:rPr>
          <w:color w:val="000000"/>
          <w:sz w:val="24"/>
          <w:szCs w:val="24"/>
        </w:rPr>
        <w:t> </w:t>
      </w:r>
      <w:r w:rsidRPr="008F4E6C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8F4E6C" w:rsidRDefault="008F4E6C" w:rsidP="008F4E6C">
      <w:pPr>
        <w:spacing w:line="360" w:lineRule="auto"/>
        <w:jc w:val="both"/>
        <w:rPr>
          <w:sz w:val="24"/>
        </w:rPr>
      </w:pPr>
    </w:p>
    <w:p w:rsidR="008F4E6C" w:rsidRDefault="008F4E6C" w:rsidP="008F4E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4E6C" w:rsidRDefault="008F4E6C" w:rsidP="008F4E6C">
      <w:pPr>
        <w:keepNext/>
        <w:spacing w:line="360" w:lineRule="auto"/>
        <w:rPr>
          <w:color w:val="000000"/>
          <w:sz w:val="24"/>
        </w:rPr>
      </w:pPr>
    </w:p>
    <w:p w:rsidR="008F4E6C" w:rsidRDefault="008F4E6C" w:rsidP="008F4E6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4E6C">
        <w:rPr>
          <w:color w:val="000000"/>
          <w:sz w:val="24"/>
          <w:szCs w:val="24"/>
        </w:rPr>
        <w:t>Postanawia się przekazać dotację w wysokości</w:t>
      </w:r>
      <w:r w:rsidRPr="008F4E6C">
        <w:rPr>
          <w:b/>
          <w:bCs/>
          <w:color w:val="000000"/>
          <w:sz w:val="24"/>
          <w:szCs w:val="24"/>
        </w:rPr>
        <w:t xml:space="preserve"> 225 000,00 zł</w:t>
      </w:r>
      <w:r w:rsidRPr="008F4E6C">
        <w:rPr>
          <w:color w:val="000000"/>
          <w:sz w:val="24"/>
          <w:szCs w:val="24"/>
        </w:rPr>
        <w:t xml:space="preserve"> na powierzenie 2 zadań publicznych, przewidzianych do realizacji w 2024 roku przez podmioty nienależące do sektora finansów publicznych, określone w załączniku do zarządzenia.</w:t>
      </w:r>
    </w:p>
    <w:p w:rsidR="008F4E6C" w:rsidRDefault="008F4E6C" w:rsidP="008F4E6C">
      <w:pPr>
        <w:spacing w:line="360" w:lineRule="auto"/>
        <w:jc w:val="both"/>
        <w:rPr>
          <w:color w:val="000000"/>
          <w:sz w:val="24"/>
        </w:rPr>
      </w:pPr>
    </w:p>
    <w:p w:rsidR="008F4E6C" w:rsidRDefault="008F4E6C" w:rsidP="008F4E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F4E6C" w:rsidRDefault="008F4E6C" w:rsidP="008F4E6C">
      <w:pPr>
        <w:keepNext/>
        <w:spacing w:line="360" w:lineRule="auto"/>
        <w:rPr>
          <w:color w:val="000000"/>
          <w:sz w:val="24"/>
        </w:rPr>
      </w:pPr>
    </w:p>
    <w:p w:rsidR="008F4E6C" w:rsidRDefault="008F4E6C" w:rsidP="008F4E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4E6C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8F4E6C" w:rsidRDefault="008F4E6C" w:rsidP="008F4E6C">
      <w:pPr>
        <w:spacing w:line="360" w:lineRule="auto"/>
        <w:jc w:val="both"/>
        <w:rPr>
          <w:color w:val="000000"/>
          <w:sz w:val="24"/>
        </w:rPr>
      </w:pPr>
    </w:p>
    <w:p w:rsidR="008F4E6C" w:rsidRDefault="008F4E6C" w:rsidP="008F4E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4E6C" w:rsidRDefault="008F4E6C" w:rsidP="008F4E6C">
      <w:pPr>
        <w:keepNext/>
        <w:spacing w:line="360" w:lineRule="auto"/>
        <w:rPr>
          <w:color w:val="000000"/>
          <w:sz w:val="24"/>
        </w:rPr>
      </w:pPr>
    </w:p>
    <w:p w:rsidR="008F4E6C" w:rsidRDefault="008F4E6C" w:rsidP="008F4E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4E6C">
        <w:rPr>
          <w:color w:val="000000"/>
          <w:sz w:val="24"/>
          <w:szCs w:val="24"/>
        </w:rPr>
        <w:t>Zarządzenie wchodzi w życie z dniem podpisania.</w:t>
      </w:r>
    </w:p>
    <w:p w:rsidR="008F4E6C" w:rsidRDefault="008F4E6C" w:rsidP="008F4E6C">
      <w:pPr>
        <w:spacing w:line="360" w:lineRule="auto"/>
        <w:jc w:val="both"/>
        <w:rPr>
          <w:color w:val="000000"/>
          <w:sz w:val="24"/>
        </w:rPr>
      </w:pPr>
    </w:p>
    <w:p w:rsidR="008F4E6C" w:rsidRDefault="008F4E6C" w:rsidP="008F4E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4E6C" w:rsidRDefault="008F4E6C" w:rsidP="008F4E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4E6C" w:rsidRDefault="008F4E6C" w:rsidP="008F4E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F4E6C" w:rsidRPr="008F4E6C" w:rsidRDefault="008F4E6C" w:rsidP="008F4E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F4E6C" w:rsidRPr="008F4E6C" w:rsidSect="008F4E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6C" w:rsidRDefault="008F4E6C">
      <w:r>
        <w:separator/>
      </w:r>
    </w:p>
  </w:endnote>
  <w:endnote w:type="continuationSeparator" w:id="0">
    <w:p w:rsidR="008F4E6C" w:rsidRDefault="008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6C" w:rsidRDefault="008F4E6C">
      <w:r>
        <w:separator/>
      </w:r>
    </w:p>
  </w:footnote>
  <w:footnote w:type="continuationSeparator" w:id="0">
    <w:p w:rsidR="008F4E6C" w:rsidRDefault="008F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24r."/>
    <w:docVar w:name="AktNr" w:val="491/2024/P"/>
    <w:docVar w:name="Sprawa" w:val="rozstrzygnięcia otwartego konkursu ofert nr 69/2024/PBO, ogłoszonego przez Prezydenta Miasta Poznania w dniu 18 marca 2024 r., na powierzenie realizacji zadań Miasta Poznania w obszarze „Kultura, sztuka, ochrona dóbr kultury i dziedzictwa narodowego” (na rzecz mieszkanek i mieszkańców Osiedla Kiekrz w ramach Poznańskiego Budżetu Obywatelskiego na rok 2024)."/>
  </w:docVars>
  <w:rsids>
    <w:rsidRoot w:val="008F4E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4E6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1BB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D8C4-0286-4FF0-9C82-7694F5EE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1803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2024-05-02T06:26:00Z</dcterms:created>
  <dcterms:modified xsi:type="dcterms:W3CDTF">2024-05-02T06:26:00Z</dcterms:modified>
</cp:coreProperties>
</file>