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EE69F" w14:textId="77777777" w:rsidR="006E61C4" w:rsidRDefault="006E61C4" w:rsidP="008F18AA">
      <w:pPr>
        <w:jc w:val="right"/>
        <w:rPr>
          <w:rFonts w:ascii="Arial" w:hAnsi="Arial" w:cs="Arial"/>
        </w:rPr>
      </w:pPr>
    </w:p>
    <w:p w14:paraId="3A723E26" w14:textId="0AC842D5" w:rsidR="005E38AC" w:rsidRPr="00461452" w:rsidRDefault="005E38AC" w:rsidP="005E38AC">
      <w:pPr>
        <w:spacing w:after="0"/>
        <w:jc w:val="right"/>
        <w:rPr>
          <w:rFonts w:ascii="Arial" w:hAnsi="Arial" w:cs="Arial"/>
          <w:b/>
          <w:sz w:val="18"/>
        </w:rPr>
      </w:pPr>
      <w:r w:rsidRPr="00461452">
        <w:rPr>
          <w:rFonts w:ascii="Arial" w:hAnsi="Arial" w:cs="Arial"/>
          <w:b/>
          <w:sz w:val="18"/>
        </w:rPr>
        <w:t xml:space="preserve">Załącznik do zarządzenia </w:t>
      </w:r>
      <w:r w:rsidR="009D2C27">
        <w:rPr>
          <w:rFonts w:ascii="Arial" w:hAnsi="Arial" w:cs="Arial"/>
          <w:b/>
          <w:sz w:val="18"/>
        </w:rPr>
        <w:t>N</w:t>
      </w:r>
      <w:r w:rsidRPr="00461452">
        <w:rPr>
          <w:rFonts w:ascii="Arial" w:hAnsi="Arial" w:cs="Arial"/>
          <w:b/>
          <w:sz w:val="18"/>
        </w:rPr>
        <w:t xml:space="preserve">r </w:t>
      </w:r>
      <w:r w:rsidR="00BE420C">
        <w:rPr>
          <w:rFonts w:ascii="Arial" w:hAnsi="Arial" w:cs="Arial"/>
          <w:b/>
          <w:sz w:val="18"/>
        </w:rPr>
        <w:t>491/</w:t>
      </w:r>
      <w:r w:rsidR="00763FD0">
        <w:rPr>
          <w:rFonts w:ascii="Arial" w:hAnsi="Arial" w:cs="Arial"/>
          <w:b/>
          <w:sz w:val="18"/>
        </w:rPr>
        <w:t>2024/P</w:t>
      </w:r>
    </w:p>
    <w:p w14:paraId="4BC71038" w14:textId="467BF785" w:rsidR="005E38AC" w:rsidRPr="00461452" w:rsidRDefault="005E38AC" w:rsidP="005E38AC">
      <w:pPr>
        <w:jc w:val="right"/>
        <w:rPr>
          <w:rFonts w:ascii="Arial" w:hAnsi="Arial" w:cs="Arial"/>
          <w:b/>
          <w:sz w:val="18"/>
        </w:rPr>
      </w:pPr>
      <w:r w:rsidRPr="00461452">
        <w:rPr>
          <w:rFonts w:ascii="Arial" w:hAnsi="Arial" w:cs="Arial"/>
          <w:b/>
          <w:sz w:val="18"/>
        </w:rPr>
        <w:t xml:space="preserve">PREZYDENTA MIASTA POZNANIA   </w:t>
      </w:r>
      <w:r w:rsidRPr="00461452">
        <w:rPr>
          <w:rFonts w:ascii="Arial" w:hAnsi="Arial" w:cs="Arial"/>
          <w:b/>
          <w:sz w:val="18"/>
        </w:rPr>
        <w:br/>
        <w:t xml:space="preserve">z dnia </w:t>
      </w:r>
      <w:r w:rsidR="00BE420C">
        <w:rPr>
          <w:rFonts w:ascii="Arial" w:hAnsi="Arial" w:cs="Arial"/>
          <w:b/>
          <w:sz w:val="18"/>
        </w:rPr>
        <w:t>30.04.</w:t>
      </w:r>
      <w:bookmarkStart w:id="0" w:name="_GoBack"/>
      <w:bookmarkEnd w:id="0"/>
      <w:r w:rsidR="00763FD0">
        <w:rPr>
          <w:rFonts w:ascii="Arial" w:hAnsi="Arial" w:cs="Arial"/>
          <w:b/>
          <w:sz w:val="18"/>
        </w:rPr>
        <w:t>2024 r.</w:t>
      </w:r>
    </w:p>
    <w:p w14:paraId="2EC61B12" w14:textId="77777777" w:rsidR="00D4575A" w:rsidRPr="00C278CB" w:rsidRDefault="00D4575A" w:rsidP="00C278CB">
      <w:pPr>
        <w:jc w:val="right"/>
        <w:rPr>
          <w:rFonts w:ascii="Arial" w:hAnsi="Arial" w:cs="Arial"/>
        </w:rPr>
      </w:pPr>
    </w:p>
    <w:p w14:paraId="01095C82" w14:textId="6EA6FB79" w:rsidR="00FD0C29" w:rsidRDefault="00FD0C29" w:rsidP="00FD0C29">
      <w:pPr>
        <w:ind w:left="-426" w:right="-567" w:hanging="426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>Informacja o ofertach, którym przyznano dotacje</w:t>
      </w:r>
      <w:r>
        <w:rPr>
          <w:rFonts w:ascii="Arial" w:hAnsi="Arial" w:cs="Arial"/>
          <w:b/>
          <w:bCs/>
        </w:rPr>
        <w:t xml:space="preserve"> z budżetu Miasta Poznania w ramach otwartego konkursu ofert nr </w:t>
      </w:r>
      <w:r w:rsidR="0008724D">
        <w:rPr>
          <w:rFonts w:ascii="Arial" w:hAnsi="Arial" w:cs="Arial"/>
          <w:b/>
          <w:bCs/>
        </w:rPr>
        <w:t>6</w:t>
      </w:r>
      <w:r w:rsidR="007A7AB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/202</w:t>
      </w:r>
      <w:r w:rsidR="00E8424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/PBO</w:t>
      </w:r>
      <w:r w:rsidRPr="007A1F56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powierzenie realizacji zadań Miasta Poznania </w:t>
      </w:r>
      <w:r w:rsidRPr="007A1F56">
        <w:rPr>
          <w:rFonts w:ascii="Arial" w:hAnsi="Arial" w:cs="Arial"/>
          <w:b/>
          <w:bCs/>
        </w:rPr>
        <w:t>w obszarze „Kultura, sztuka, ochrona d</w:t>
      </w:r>
      <w:r w:rsidR="00E84241">
        <w:rPr>
          <w:rFonts w:ascii="Arial" w:hAnsi="Arial" w:cs="Arial"/>
          <w:b/>
          <w:bCs/>
        </w:rPr>
        <w:t>ó</w:t>
      </w:r>
      <w:r w:rsidRPr="007A1F56">
        <w:rPr>
          <w:rFonts w:ascii="Arial" w:hAnsi="Arial" w:cs="Arial"/>
          <w:b/>
          <w:bCs/>
        </w:rPr>
        <w:t>br kultury i dziedzictwa narodowego”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 w:rsidR="009F2C1F" w:rsidRPr="009F2C1F">
        <w:rPr>
          <w:rFonts w:ascii="Arial" w:eastAsia="Times New Roman" w:hAnsi="Arial" w:cs="Arial"/>
          <w:b/>
          <w:bCs/>
          <w:lang w:eastAsia="pl-PL"/>
        </w:rPr>
        <w:t>(na rzecz mieszkanek i mieszkańc</w:t>
      </w:r>
      <w:r w:rsidR="00DE5AFA">
        <w:rPr>
          <w:rFonts w:ascii="Arial" w:eastAsia="Times New Roman" w:hAnsi="Arial" w:cs="Arial"/>
          <w:b/>
          <w:bCs/>
          <w:lang w:eastAsia="pl-PL"/>
        </w:rPr>
        <w:t>ó</w:t>
      </w:r>
      <w:r w:rsidR="009F2C1F" w:rsidRPr="009F2C1F">
        <w:rPr>
          <w:rFonts w:ascii="Arial" w:eastAsia="Times New Roman" w:hAnsi="Arial" w:cs="Arial"/>
          <w:b/>
          <w:bCs/>
          <w:lang w:eastAsia="pl-PL"/>
        </w:rPr>
        <w:t xml:space="preserve">w </w:t>
      </w:r>
      <w:r w:rsidR="00A91771">
        <w:rPr>
          <w:rFonts w:ascii="Arial" w:eastAsia="Times New Roman" w:hAnsi="Arial" w:cs="Arial"/>
          <w:b/>
          <w:bCs/>
          <w:lang w:eastAsia="pl-PL"/>
        </w:rPr>
        <w:t>O</w:t>
      </w:r>
      <w:r w:rsidR="009F2C1F" w:rsidRPr="009F2C1F">
        <w:rPr>
          <w:rFonts w:ascii="Arial" w:eastAsia="Times New Roman" w:hAnsi="Arial" w:cs="Arial"/>
          <w:b/>
          <w:bCs/>
          <w:lang w:eastAsia="pl-PL"/>
        </w:rPr>
        <w:t xml:space="preserve">siedla </w:t>
      </w:r>
      <w:r w:rsidR="00A91771">
        <w:rPr>
          <w:rFonts w:ascii="Arial" w:eastAsia="Times New Roman" w:hAnsi="Arial" w:cs="Arial"/>
          <w:b/>
          <w:bCs/>
          <w:lang w:eastAsia="pl-PL"/>
        </w:rPr>
        <w:t>Kiekrz</w:t>
      </w:r>
      <w:r w:rsidR="009F2C1F" w:rsidRPr="009F2C1F">
        <w:rPr>
          <w:rFonts w:ascii="Arial" w:eastAsia="Times New Roman" w:hAnsi="Arial" w:cs="Arial"/>
          <w:b/>
          <w:bCs/>
          <w:lang w:eastAsia="pl-PL"/>
        </w:rPr>
        <w:t xml:space="preserve"> w ramach Poznańskiego Budżetu Obywatelskiego na rok 2024)</w:t>
      </w:r>
    </w:p>
    <w:p w14:paraId="5F2E87F8" w14:textId="77777777" w:rsidR="00B204F7" w:rsidRPr="008F18AA" w:rsidRDefault="00B204F7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</w:p>
    <w:tbl>
      <w:tblPr>
        <w:tblW w:w="587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1371"/>
        <w:gridCol w:w="2270"/>
        <w:gridCol w:w="1060"/>
        <w:gridCol w:w="1441"/>
        <w:gridCol w:w="1441"/>
        <w:gridCol w:w="964"/>
        <w:gridCol w:w="1652"/>
      </w:tblGrid>
      <w:tr w:rsidR="006E61C4" w:rsidRPr="00CD79E9" w14:paraId="6C2F68F2" w14:textId="77777777" w:rsidTr="00083541">
        <w:trPr>
          <w:trHeight w:val="1110"/>
        </w:trPr>
        <w:tc>
          <w:tcPr>
            <w:tcW w:w="207" w:type="pct"/>
            <w:shd w:val="clear" w:color="000000" w:fill="D9D9D9"/>
            <w:vAlign w:val="center"/>
          </w:tcPr>
          <w:p w14:paraId="17231D66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4" w:type="pct"/>
            <w:shd w:val="clear" w:color="000000" w:fill="D9D9D9"/>
            <w:vAlign w:val="center"/>
          </w:tcPr>
          <w:p w14:paraId="392B8B00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5E38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ume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projektu</w:t>
            </w:r>
          </w:p>
        </w:tc>
        <w:tc>
          <w:tcPr>
            <w:tcW w:w="1067" w:type="pct"/>
            <w:shd w:val="clear" w:color="000000" w:fill="D9D9D9"/>
            <w:vAlign w:val="center"/>
          </w:tcPr>
          <w:p w14:paraId="56805AA3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zadania/                </w:t>
            </w:r>
            <w:r w:rsidR="005E38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498" w:type="pct"/>
            <w:shd w:val="clear" w:color="000000" w:fill="D9D9D9"/>
            <w:vAlign w:val="center"/>
          </w:tcPr>
          <w:p w14:paraId="1521FEAD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677" w:type="pct"/>
            <w:shd w:val="clear" w:color="000000" w:fill="D9D9D9"/>
            <w:vAlign w:val="center"/>
          </w:tcPr>
          <w:p w14:paraId="5433F60F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677" w:type="pct"/>
            <w:shd w:val="clear" w:color="000000" w:fill="D9D9D9"/>
            <w:vAlign w:val="center"/>
          </w:tcPr>
          <w:p w14:paraId="687374AA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53" w:type="pct"/>
            <w:shd w:val="clear" w:color="000000" w:fill="D9D9D9"/>
            <w:vAlign w:val="center"/>
          </w:tcPr>
          <w:p w14:paraId="304F8815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776" w:type="pct"/>
            <w:shd w:val="clear" w:color="000000" w:fill="D9D9D9"/>
            <w:vAlign w:val="center"/>
          </w:tcPr>
          <w:p w14:paraId="76245DCD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92529E" w:rsidRPr="00CD79E9" w14:paraId="34AA1C24" w14:textId="77777777" w:rsidTr="00083541">
        <w:trPr>
          <w:trHeight w:val="1020"/>
        </w:trPr>
        <w:tc>
          <w:tcPr>
            <w:tcW w:w="207" w:type="pct"/>
            <w:noWrap/>
            <w:vAlign w:val="center"/>
          </w:tcPr>
          <w:p w14:paraId="71DA0645" w14:textId="77777777"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4" w:type="pct"/>
            <w:noWrap/>
            <w:vAlign w:val="center"/>
          </w:tcPr>
          <w:p w14:paraId="542F76BB" w14:textId="333CA66A" w:rsidR="0092529E" w:rsidRPr="0092529E" w:rsidRDefault="00A91771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91771">
              <w:rPr>
                <w:rFonts w:ascii="Arial" w:hAnsi="Arial" w:cs="Arial"/>
                <w:color w:val="000000"/>
                <w:sz w:val="18"/>
              </w:rPr>
              <w:t>2/69/2024/PBO</w:t>
            </w:r>
          </w:p>
        </w:tc>
        <w:tc>
          <w:tcPr>
            <w:tcW w:w="1067" w:type="pct"/>
            <w:vAlign w:val="center"/>
          </w:tcPr>
          <w:p w14:paraId="5FB577EE" w14:textId="1B37029F" w:rsidR="00A91771" w:rsidRDefault="00A91771" w:rsidP="00984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1771">
              <w:rPr>
                <w:rFonts w:ascii="Arial" w:hAnsi="Arial" w:cs="Arial"/>
                <w:b/>
                <w:bCs/>
                <w:sz w:val="18"/>
                <w:szCs w:val="18"/>
              </w:rPr>
              <w:t>WYDARZENIA ARTYSTYCZNO-KULTURALNE - KULTURALNY KIEKRZ, dla mieszkanek i</w:t>
            </w:r>
            <w:r w:rsidR="00F843F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A91771">
              <w:rPr>
                <w:rFonts w:ascii="Arial" w:hAnsi="Arial" w:cs="Arial"/>
                <w:b/>
                <w:bCs/>
                <w:sz w:val="18"/>
                <w:szCs w:val="18"/>
              </w:rPr>
              <w:t>mieszkańców Osiedla Kiekrz</w:t>
            </w:r>
          </w:p>
          <w:p w14:paraId="3BEAD2E7" w14:textId="771BF805" w:rsidR="0092529E" w:rsidRPr="00984A48" w:rsidRDefault="00A91771" w:rsidP="00984A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STOWARZYSZENIE MUZYKA W KULTURZE</w:t>
            </w:r>
          </w:p>
        </w:tc>
        <w:tc>
          <w:tcPr>
            <w:tcW w:w="498" w:type="pct"/>
            <w:noWrap/>
            <w:vAlign w:val="center"/>
          </w:tcPr>
          <w:p w14:paraId="3AA9C222" w14:textId="77777777"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noWrap/>
            <w:vAlign w:val="center"/>
          </w:tcPr>
          <w:p w14:paraId="1D896081" w14:textId="61DB9615" w:rsidR="0092529E" w:rsidRPr="0092529E" w:rsidRDefault="00A91771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25</w:t>
            </w:r>
            <w:r w:rsidR="00FD0C2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A840BC">
              <w:rPr>
                <w:rFonts w:ascii="Arial" w:hAnsi="Arial" w:cs="Arial"/>
                <w:color w:val="000000"/>
                <w:sz w:val="18"/>
              </w:rPr>
              <w:t>00</w:t>
            </w:r>
            <w:r w:rsidR="00016ADE">
              <w:rPr>
                <w:rFonts w:ascii="Arial" w:hAnsi="Arial" w:cs="Arial"/>
                <w:color w:val="000000"/>
                <w:sz w:val="18"/>
              </w:rPr>
              <w:t>0,00 zł</w:t>
            </w:r>
          </w:p>
        </w:tc>
        <w:tc>
          <w:tcPr>
            <w:tcW w:w="677" w:type="pct"/>
            <w:noWrap/>
            <w:vAlign w:val="center"/>
          </w:tcPr>
          <w:p w14:paraId="3A47F9A6" w14:textId="77777777"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noWrap/>
            <w:vAlign w:val="center"/>
          </w:tcPr>
          <w:p w14:paraId="76412566" w14:textId="5129478C" w:rsidR="0092529E" w:rsidRPr="00091DE0" w:rsidRDefault="00A91771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  <w:r w:rsidR="00D67B8B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  <w:r w:rsidR="00091DE0" w:rsidRPr="00091DE0">
              <w:rPr>
                <w:rFonts w:ascii="Arial" w:hAnsi="Arial" w:cs="Arial"/>
                <w:sz w:val="18"/>
                <w:szCs w:val="18"/>
                <w:lang w:eastAsia="pl-PL"/>
              </w:rPr>
              <w:t>,5</w:t>
            </w:r>
          </w:p>
        </w:tc>
        <w:tc>
          <w:tcPr>
            <w:tcW w:w="776" w:type="pct"/>
            <w:noWrap/>
            <w:vAlign w:val="center"/>
          </w:tcPr>
          <w:p w14:paraId="3C44C0ED" w14:textId="6DDC89D0" w:rsidR="0092529E" w:rsidRPr="00270BDD" w:rsidRDefault="00A91771" w:rsidP="00AF5B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25</w:t>
            </w:r>
            <w:r w:rsidR="00091DE0" w:rsidRPr="00270BDD">
              <w:rPr>
                <w:rFonts w:ascii="Arial" w:hAnsi="Arial" w:cs="Arial"/>
                <w:b/>
                <w:color w:val="000000"/>
                <w:sz w:val="18"/>
              </w:rPr>
              <w:t xml:space="preserve"> 000,00 zł</w:t>
            </w:r>
          </w:p>
        </w:tc>
      </w:tr>
      <w:tr w:rsidR="0092529E" w:rsidRPr="00CD79E9" w14:paraId="696BB467" w14:textId="77777777" w:rsidTr="00083541">
        <w:trPr>
          <w:trHeight w:val="1333"/>
        </w:trPr>
        <w:tc>
          <w:tcPr>
            <w:tcW w:w="207" w:type="pct"/>
            <w:noWrap/>
            <w:vAlign w:val="center"/>
          </w:tcPr>
          <w:p w14:paraId="7D0654F6" w14:textId="77777777"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4" w:type="pct"/>
            <w:noWrap/>
            <w:vAlign w:val="center"/>
          </w:tcPr>
          <w:p w14:paraId="76F650EF" w14:textId="7EE6F439" w:rsidR="0092529E" w:rsidRPr="0092529E" w:rsidRDefault="00A91771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91771">
              <w:rPr>
                <w:rFonts w:ascii="Arial" w:hAnsi="Arial" w:cs="Arial"/>
                <w:color w:val="000000"/>
                <w:sz w:val="18"/>
              </w:rPr>
              <w:t>1/69/2024/PBO</w:t>
            </w:r>
          </w:p>
        </w:tc>
        <w:tc>
          <w:tcPr>
            <w:tcW w:w="1067" w:type="pct"/>
            <w:vAlign w:val="center"/>
          </w:tcPr>
          <w:p w14:paraId="5E745B5F" w14:textId="7E2F9F32" w:rsidR="00984A48" w:rsidRDefault="00A91771" w:rsidP="00984A4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A9177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Kierski</w:t>
            </w:r>
            <w:proofErr w:type="spellEnd"/>
            <w:r w:rsidRPr="00A9177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Festiwal 2024</w:t>
            </w:r>
          </w:p>
          <w:p w14:paraId="628BCC7F" w14:textId="55CAE7F6" w:rsidR="0092529E" w:rsidRPr="00984A48" w:rsidRDefault="00984A48" w:rsidP="00984A48">
            <w:pPr>
              <w:rPr>
                <w:rFonts w:ascii="Arial" w:hAnsi="Arial" w:cs="Arial"/>
                <w:sz w:val="18"/>
                <w:szCs w:val="18"/>
              </w:rPr>
            </w:pPr>
            <w:r w:rsidRPr="00984A48">
              <w:rPr>
                <w:rFonts w:ascii="Arial" w:hAnsi="Arial" w:cs="Arial"/>
                <w:sz w:val="18"/>
                <w:szCs w:val="18"/>
                <w:lang w:eastAsia="pl-PL"/>
              </w:rPr>
              <w:t xml:space="preserve">Fundacja </w:t>
            </w:r>
            <w:r w:rsidR="00A91771">
              <w:rPr>
                <w:rFonts w:ascii="Arial" w:hAnsi="Arial" w:cs="Arial"/>
                <w:sz w:val="18"/>
                <w:szCs w:val="18"/>
                <w:lang w:eastAsia="pl-PL"/>
              </w:rPr>
              <w:t>„Europejskie Forum Sztuki”</w:t>
            </w:r>
          </w:p>
        </w:tc>
        <w:tc>
          <w:tcPr>
            <w:tcW w:w="498" w:type="pct"/>
            <w:noWrap/>
            <w:vAlign w:val="center"/>
          </w:tcPr>
          <w:p w14:paraId="1594CF53" w14:textId="77777777" w:rsidR="00091DE0" w:rsidRDefault="00091DE0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14:paraId="2830FEBA" w14:textId="7D5DE12F"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noWrap/>
            <w:vAlign w:val="center"/>
          </w:tcPr>
          <w:p w14:paraId="6D58F936" w14:textId="77777777" w:rsidR="00091DE0" w:rsidRDefault="00091DE0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14:paraId="7AA8F032" w14:textId="2B849061" w:rsidR="0092529E" w:rsidRPr="0092529E" w:rsidRDefault="00A91771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20</w:t>
            </w:r>
            <w:r w:rsidR="00CA6361">
              <w:rPr>
                <w:rFonts w:ascii="Arial" w:hAnsi="Arial" w:cs="Arial"/>
                <w:color w:val="000000"/>
                <w:sz w:val="18"/>
              </w:rPr>
              <w:t>0</w:t>
            </w:r>
            <w:r w:rsidR="00E84241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016ADE">
              <w:rPr>
                <w:rFonts w:ascii="Arial" w:hAnsi="Arial" w:cs="Arial"/>
                <w:color w:val="000000"/>
                <w:sz w:val="18"/>
              </w:rPr>
              <w:t>000,00</w:t>
            </w:r>
            <w:r w:rsidR="006D4E8C">
              <w:rPr>
                <w:rFonts w:ascii="Arial" w:hAnsi="Arial" w:cs="Arial"/>
                <w:color w:val="000000"/>
                <w:sz w:val="18"/>
              </w:rPr>
              <w:t xml:space="preserve"> zł</w:t>
            </w:r>
          </w:p>
        </w:tc>
        <w:tc>
          <w:tcPr>
            <w:tcW w:w="677" w:type="pct"/>
            <w:noWrap/>
            <w:vAlign w:val="center"/>
          </w:tcPr>
          <w:p w14:paraId="621BC6A0" w14:textId="77777777" w:rsidR="00091DE0" w:rsidRDefault="00091DE0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14:paraId="3E13AB12" w14:textId="095D79F1"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noWrap/>
            <w:vAlign w:val="center"/>
          </w:tcPr>
          <w:p w14:paraId="3342827F" w14:textId="77777777" w:rsidR="00091DE0" w:rsidRDefault="00091DE0" w:rsidP="00AF5BB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396A397" w14:textId="28B77C73" w:rsidR="0092529E" w:rsidRPr="00091DE0" w:rsidRDefault="00A91771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  <w:r w:rsidR="00D67B8B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  <w:r w:rsidR="00091DE0" w:rsidRPr="00091DE0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  <w:r w:rsidR="00091DE0" w:rsidRPr="00091DE0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76" w:type="pct"/>
            <w:noWrap/>
            <w:vAlign w:val="center"/>
          </w:tcPr>
          <w:p w14:paraId="0714865E" w14:textId="77777777" w:rsidR="00091DE0" w:rsidRPr="00270BDD" w:rsidRDefault="00091DE0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  <w:p w14:paraId="150E875D" w14:textId="651B8A9F" w:rsidR="0092529E" w:rsidRPr="00270BDD" w:rsidRDefault="00A91771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  <w:r w:rsidR="00091DE0" w:rsidRPr="00270BDD">
              <w:rPr>
                <w:rFonts w:ascii="Arial" w:hAnsi="Arial" w:cs="Arial"/>
                <w:b/>
                <w:color w:val="000000"/>
                <w:sz w:val="18"/>
              </w:rPr>
              <w:t>0 000,00 zł</w:t>
            </w:r>
          </w:p>
        </w:tc>
      </w:tr>
    </w:tbl>
    <w:p w14:paraId="1E3937B3" w14:textId="77777777" w:rsidR="0088556F" w:rsidRDefault="0088556F" w:rsidP="00E84E2B">
      <w:pPr>
        <w:rPr>
          <w:sz w:val="18"/>
          <w:szCs w:val="18"/>
        </w:rPr>
      </w:pPr>
    </w:p>
    <w:p w14:paraId="136383CA" w14:textId="77777777" w:rsidR="00E84241" w:rsidRDefault="00E84241" w:rsidP="0092529E">
      <w:pPr>
        <w:jc w:val="center"/>
        <w:rPr>
          <w:sz w:val="18"/>
          <w:szCs w:val="18"/>
        </w:rPr>
      </w:pPr>
    </w:p>
    <w:p w14:paraId="5840708E" w14:textId="77777777" w:rsidR="00E84241" w:rsidRPr="008F18AA" w:rsidRDefault="00E84241" w:rsidP="0092529E">
      <w:pPr>
        <w:jc w:val="center"/>
        <w:rPr>
          <w:sz w:val="18"/>
          <w:szCs w:val="18"/>
        </w:rPr>
      </w:pPr>
    </w:p>
    <w:sectPr w:rsidR="00E84241" w:rsidRPr="008F18AA" w:rsidSect="00AE24BE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135D" w14:textId="77777777" w:rsidR="00B177DF" w:rsidRDefault="00B177DF" w:rsidP="008F18AA">
      <w:pPr>
        <w:spacing w:after="0" w:line="240" w:lineRule="auto"/>
      </w:pPr>
      <w:r>
        <w:separator/>
      </w:r>
    </w:p>
  </w:endnote>
  <w:endnote w:type="continuationSeparator" w:id="0">
    <w:p w14:paraId="7F48FC3D" w14:textId="77777777" w:rsidR="00B177DF" w:rsidRDefault="00B177DF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C34B" w14:textId="2E9B6490" w:rsidR="006E61C4" w:rsidRDefault="00000190">
    <w:pPr>
      <w:pStyle w:val="Stopka"/>
      <w:jc w:val="right"/>
    </w:pPr>
    <w:r>
      <w:rPr>
        <w:noProof/>
      </w:rPr>
      <w:fldChar w:fldCharType="begin"/>
    </w:r>
    <w:r w:rsidR="004B3A55">
      <w:rPr>
        <w:noProof/>
      </w:rPr>
      <w:instrText xml:space="preserve"> PAGE   \* MERGEFORMAT </w:instrText>
    </w:r>
    <w:r>
      <w:rPr>
        <w:noProof/>
      </w:rPr>
      <w:fldChar w:fldCharType="separate"/>
    </w:r>
    <w:r w:rsidR="00BE420C">
      <w:rPr>
        <w:noProof/>
      </w:rPr>
      <w:t>1</w:t>
    </w:r>
    <w:r>
      <w:rPr>
        <w:noProof/>
      </w:rPr>
      <w:fldChar w:fldCharType="end"/>
    </w:r>
  </w:p>
  <w:p w14:paraId="44D6CFBD" w14:textId="77777777" w:rsidR="006E61C4" w:rsidRDefault="006E6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0E8F7" w14:textId="77777777" w:rsidR="00B177DF" w:rsidRDefault="00B177DF" w:rsidP="008F18AA">
      <w:pPr>
        <w:spacing w:after="0" w:line="240" w:lineRule="auto"/>
      </w:pPr>
      <w:r>
        <w:separator/>
      </w:r>
    </w:p>
  </w:footnote>
  <w:footnote w:type="continuationSeparator" w:id="0">
    <w:p w14:paraId="40ED7FCB" w14:textId="77777777" w:rsidR="00B177DF" w:rsidRDefault="00B177DF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AA"/>
    <w:rsid w:val="00000190"/>
    <w:rsid w:val="00016ADE"/>
    <w:rsid w:val="0006342A"/>
    <w:rsid w:val="0007703C"/>
    <w:rsid w:val="00083541"/>
    <w:rsid w:val="0008724D"/>
    <w:rsid w:val="00091DE0"/>
    <w:rsid w:val="000A2ED7"/>
    <w:rsid w:val="00103C51"/>
    <w:rsid w:val="00103E54"/>
    <w:rsid w:val="001173B3"/>
    <w:rsid w:val="00125340"/>
    <w:rsid w:val="001D7DF7"/>
    <w:rsid w:val="002176C9"/>
    <w:rsid w:val="00226FB2"/>
    <w:rsid w:val="00270BDD"/>
    <w:rsid w:val="002D2648"/>
    <w:rsid w:val="002F5211"/>
    <w:rsid w:val="0035769C"/>
    <w:rsid w:val="00372C3F"/>
    <w:rsid w:val="003745ED"/>
    <w:rsid w:val="003A1684"/>
    <w:rsid w:val="003E5710"/>
    <w:rsid w:val="003F67D1"/>
    <w:rsid w:val="004403F0"/>
    <w:rsid w:val="004524BF"/>
    <w:rsid w:val="00482462"/>
    <w:rsid w:val="00486BAE"/>
    <w:rsid w:val="004913F5"/>
    <w:rsid w:val="004B3A55"/>
    <w:rsid w:val="005D73C2"/>
    <w:rsid w:val="005E38AC"/>
    <w:rsid w:val="00625252"/>
    <w:rsid w:val="006764DA"/>
    <w:rsid w:val="006C5649"/>
    <w:rsid w:val="006D1B45"/>
    <w:rsid w:val="006D40A2"/>
    <w:rsid w:val="006D4E8C"/>
    <w:rsid w:val="006E61C4"/>
    <w:rsid w:val="006F1D8E"/>
    <w:rsid w:val="006F2FA3"/>
    <w:rsid w:val="00717350"/>
    <w:rsid w:val="007257AB"/>
    <w:rsid w:val="00763FD0"/>
    <w:rsid w:val="00791AEE"/>
    <w:rsid w:val="007A1F56"/>
    <w:rsid w:val="007A7ABC"/>
    <w:rsid w:val="007F36F6"/>
    <w:rsid w:val="008154F2"/>
    <w:rsid w:val="00853227"/>
    <w:rsid w:val="00881CF3"/>
    <w:rsid w:val="0088556F"/>
    <w:rsid w:val="00896955"/>
    <w:rsid w:val="008B257B"/>
    <w:rsid w:val="008B3A19"/>
    <w:rsid w:val="008E0ACA"/>
    <w:rsid w:val="008F18AA"/>
    <w:rsid w:val="0092529E"/>
    <w:rsid w:val="0098404E"/>
    <w:rsid w:val="00984A48"/>
    <w:rsid w:val="009D2C27"/>
    <w:rsid w:val="009F2C1F"/>
    <w:rsid w:val="00A840BC"/>
    <w:rsid w:val="00A84220"/>
    <w:rsid w:val="00A910D6"/>
    <w:rsid w:val="00A91771"/>
    <w:rsid w:val="00AC2D9A"/>
    <w:rsid w:val="00AE24BE"/>
    <w:rsid w:val="00AF36C1"/>
    <w:rsid w:val="00AF5BB3"/>
    <w:rsid w:val="00B177DF"/>
    <w:rsid w:val="00B204F7"/>
    <w:rsid w:val="00B32B2A"/>
    <w:rsid w:val="00B32CCE"/>
    <w:rsid w:val="00B60DEC"/>
    <w:rsid w:val="00BC4A19"/>
    <w:rsid w:val="00BE420C"/>
    <w:rsid w:val="00C02BE8"/>
    <w:rsid w:val="00C254E5"/>
    <w:rsid w:val="00C278CB"/>
    <w:rsid w:val="00C67DE2"/>
    <w:rsid w:val="00CA6361"/>
    <w:rsid w:val="00CB085A"/>
    <w:rsid w:val="00CD79E9"/>
    <w:rsid w:val="00D27BD6"/>
    <w:rsid w:val="00D302E8"/>
    <w:rsid w:val="00D4575A"/>
    <w:rsid w:val="00D67B8B"/>
    <w:rsid w:val="00DB5B9B"/>
    <w:rsid w:val="00DE5AFA"/>
    <w:rsid w:val="00E80730"/>
    <w:rsid w:val="00E84241"/>
    <w:rsid w:val="00E84E2B"/>
    <w:rsid w:val="00ED6894"/>
    <w:rsid w:val="00F44412"/>
    <w:rsid w:val="00F646D4"/>
    <w:rsid w:val="00F75D14"/>
    <w:rsid w:val="00F843F1"/>
    <w:rsid w:val="00F86B44"/>
    <w:rsid w:val="00FA0DF1"/>
    <w:rsid w:val="00FA7210"/>
    <w:rsid w:val="00FB759B"/>
    <w:rsid w:val="00FC3C80"/>
    <w:rsid w:val="00FC5BA5"/>
    <w:rsid w:val="00FD0C29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AAE43"/>
  <w15:docId w15:val="{ACECA1A6-FFEB-4330-8D2C-75D4DDEF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  <w:style w:type="paragraph" w:styleId="Poprawka">
    <w:name w:val="Revision"/>
    <w:hidden/>
    <w:uiPriority w:val="99"/>
    <w:semiHidden/>
    <w:rsid w:val="00C254E5"/>
    <w:rPr>
      <w:rFonts w:cs="Calibr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8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842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6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5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7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4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3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9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barant</dc:creator>
  <cp:lastModifiedBy>ŁW</cp:lastModifiedBy>
  <cp:revision>10</cp:revision>
  <cp:lastPrinted>2019-08-23T06:42:00Z</cp:lastPrinted>
  <dcterms:created xsi:type="dcterms:W3CDTF">2024-04-23T11:39:00Z</dcterms:created>
  <dcterms:modified xsi:type="dcterms:W3CDTF">2024-05-02T06:24:00Z</dcterms:modified>
</cp:coreProperties>
</file>