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1212F">
          <w:t>498/2024/P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1212F">
        <w:rPr>
          <w:b/>
          <w:sz w:val="28"/>
        </w:rPr>
        <w:fldChar w:fldCharType="separate"/>
      </w:r>
      <w:r w:rsidR="00F1212F">
        <w:rPr>
          <w:b/>
          <w:sz w:val="28"/>
        </w:rPr>
        <w:t>2 maja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1212F">
              <w:rPr>
                <w:b/>
                <w:sz w:val="24"/>
                <w:szCs w:val="24"/>
              </w:rPr>
              <w:fldChar w:fldCharType="separate"/>
            </w:r>
            <w:r w:rsidR="00F1212F">
              <w:rPr>
                <w:b/>
                <w:sz w:val="24"/>
                <w:szCs w:val="24"/>
              </w:rPr>
              <w:t>przekazania na stan majątkowy Zarządu Zieleni Miejskiej nakładów finansowych dotyczących inwestycji realizowanych przez Wydział Wspierania Jednostek Pomocniczych Miasta z zadania WJPM/P/001.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1212F" w:rsidP="00F1212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1212F">
        <w:rPr>
          <w:color w:val="000000"/>
          <w:sz w:val="24"/>
        </w:rPr>
        <w:t>Na podstawie</w:t>
      </w:r>
      <w:r w:rsidRPr="00F1212F">
        <w:rPr>
          <w:color w:val="000000"/>
          <w:sz w:val="24"/>
          <w:szCs w:val="24"/>
        </w:rPr>
        <w:t xml:space="preserve"> art. 30 ust. 2 pkt 3 ustawy z dnia 8 marca 1990 r. o samorządzie gminnym (Dz. U. z 2024 r. poz. 609) zarządza się, co następuje:</w:t>
      </w:r>
    </w:p>
    <w:p w:rsidR="00F1212F" w:rsidRDefault="00F1212F" w:rsidP="00F1212F">
      <w:pPr>
        <w:spacing w:line="360" w:lineRule="auto"/>
        <w:jc w:val="both"/>
        <w:rPr>
          <w:sz w:val="24"/>
        </w:rPr>
      </w:pPr>
    </w:p>
    <w:p w:rsidR="00F1212F" w:rsidRDefault="00F1212F" w:rsidP="00F121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1212F" w:rsidRDefault="00F1212F" w:rsidP="00F1212F">
      <w:pPr>
        <w:keepNext/>
        <w:spacing w:line="360" w:lineRule="auto"/>
        <w:rPr>
          <w:color w:val="000000"/>
          <w:sz w:val="24"/>
        </w:rPr>
      </w:pPr>
    </w:p>
    <w:p w:rsidR="00F1212F" w:rsidRPr="00F1212F" w:rsidRDefault="00F1212F" w:rsidP="00F121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1212F">
        <w:rPr>
          <w:color w:val="000000"/>
          <w:sz w:val="24"/>
          <w:szCs w:val="24"/>
        </w:rPr>
        <w:t>W związku z przekazaniem na stan majątkowy Zarządu Zieleni Miejskiej środków trwałych, zlokalizowanych na nieruchomościach przekazanych osiedlom do korzystania, przenosi się również na stan majątkowy Zarządu Zieleni Miejskiej nakłady finansowe o łącznej wartości 232 554,08 zł, dotyczące:</w:t>
      </w:r>
    </w:p>
    <w:p w:rsidR="00F1212F" w:rsidRPr="00F1212F" w:rsidRDefault="00F1212F" w:rsidP="00F121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12F">
        <w:rPr>
          <w:color w:val="000000"/>
          <w:sz w:val="24"/>
          <w:szCs w:val="24"/>
        </w:rPr>
        <w:t>1) przygotowania następujących nowych inwestycji:</w:t>
      </w:r>
    </w:p>
    <w:p w:rsidR="00F1212F" w:rsidRPr="00F1212F" w:rsidRDefault="00F1212F" w:rsidP="00F121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1212F">
        <w:rPr>
          <w:color w:val="000000"/>
          <w:sz w:val="24"/>
          <w:szCs w:val="24"/>
        </w:rPr>
        <w:t>a) zagospodarowanie terenu przy ul. Miastkowskiej i Heleny Modrzejewskiej (Osiedle Ławica) –</w:t>
      </w:r>
      <w:r w:rsidRPr="00F1212F">
        <w:rPr>
          <w:color w:val="FF0000"/>
          <w:sz w:val="24"/>
          <w:szCs w:val="24"/>
        </w:rPr>
        <w:t xml:space="preserve"> </w:t>
      </w:r>
      <w:r w:rsidRPr="00F1212F">
        <w:rPr>
          <w:color w:val="000000"/>
          <w:sz w:val="24"/>
          <w:szCs w:val="24"/>
        </w:rPr>
        <w:t>na kwotę 25 461,00 zł – wykonanie dokumentacji projektowej,</w:t>
      </w:r>
    </w:p>
    <w:p w:rsidR="00F1212F" w:rsidRPr="00F1212F" w:rsidRDefault="00F1212F" w:rsidP="00F121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1212F">
        <w:rPr>
          <w:color w:val="000000"/>
          <w:sz w:val="24"/>
          <w:szCs w:val="24"/>
        </w:rPr>
        <w:t>b) modernizacja placu zabaw przy ul. Wojska Polskiego (GRANT 2021, Osiedle Sołacz) – na kwotę 47 438,25 zł – wykonanie dokumentacji projektowej,</w:t>
      </w:r>
    </w:p>
    <w:p w:rsidR="00F1212F" w:rsidRPr="00F1212F" w:rsidRDefault="00F1212F" w:rsidP="00F121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1212F">
        <w:rPr>
          <w:color w:val="000000"/>
          <w:sz w:val="24"/>
          <w:szCs w:val="24"/>
        </w:rPr>
        <w:t>c) budowa centrum sportowo-rekreacyjnego przy ul. Buczka/Kołłątaja (PBO 2018, Osiedle Świerczewo) – na kwotę 40 123,00 zł – wykonanie dokumentacji projektowej i badań gruntu,</w:t>
      </w:r>
    </w:p>
    <w:p w:rsidR="00F1212F" w:rsidRPr="00F1212F" w:rsidRDefault="00F1212F" w:rsidP="00F121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1212F">
        <w:rPr>
          <w:color w:val="000000"/>
          <w:sz w:val="24"/>
          <w:szCs w:val="24"/>
        </w:rPr>
        <w:t>d) oświetlenie boisk oraz alejek spacerowych na Winiarskim Centrum Rekreacyjno-Sportowym (Osiedle Winiary) – na kwotę 19 759,95 zł – wykonanie dokumentacji projektowej;</w:t>
      </w:r>
    </w:p>
    <w:p w:rsidR="00F1212F" w:rsidRPr="00F1212F" w:rsidRDefault="00F1212F" w:rsidP="00F121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12F">
        <w:rPr>
          <w:color w:val="000000"/>
          <w:sz w:val="24"/>
          <w:szCs w:val="24"/>
        </w:rPr>
        <w:t>2) zwiększenia wartości następujących środków trwałych przekazanych już na stan Zarządu Zieleni Miejskiej:</w:t>
      </w:r>
    </w:p>
    <w:p w:rsidR="00F1212F" w:rsidRPr="00F1212F" w:rsidRDefault="00F1212F" w:rsidP="00F121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1212F">
        <w:rPr>
          <w:color w:val="000000"/>
          <w:sz w:val="24"/>
          <w:szCs w:val="24"/>
        </w:rPr>
        <w:lastRenderedPageBreak/>
        <w:t>a) plac zabaw przy ul. Lubczykowej (Osiedle Morasko-Radojewo),</w:t>
      </w:r>
      <w:r w:rsidRPr="00F1212F">
        <w:rPr>
          <w:color w:val="FF0000"/>
          <w:sz w:val="24"/>
          <w:szCs w:val="24"/>
        </w:rPr>
        <w:t xml:space="preserve"> </w:t>
      </w:r>
      <w:r w:rsidRPr="00F1212F">
        <w:rPr>
          <w:color w:val="000000"/>
          <w:sz w:val="24"/>
          <w:szCs w:val="24"/>
        </w:rPr>
        <w:t>nr inwentarzowy 1/291/342 –</w:t>
      </w:r>
      <w:r w:rsidRPr="00F1212F">
        <w:rPr>
          <w:color w:val="FF0000"/>
          <w:sz w:val="24"/>
          <w:szCs w:val="24"/>
        </w:rPr>
        <w:t xml:space="preserve"> </w:t>
      </w:r>
      <w:r w:rsidRPr="00F1212F">
        <w:rPr>
          <w:color w:val="000000"/>
          <w:sz w:val="24"/>
          <w:szCs w:val="24"/>
        </w:rPr>
        <w:t>o kwotę 9225,00 zł, wydatkowaną na wykonanie dokumentacji projektowej,</w:t>
      </w:r>
    </w:p>
    <w:p w:rsidR="00F1212F" w:rsidRPr="00F1212F" w:rsidRDefault="00F1212F" w:rsidP="00F121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1212F">
        <w:rPr>
          <w:color w:val="000000"/>
          <w:sz w:val="24"/>
          <w:szCs w:val="24"/>
        </w:rPr>
        <w:t>b) kompleks rekreacyjno-sportowy na os. Batorego (Osiedle Piątkowo),</w:t>
      </w:r>
      <w:r w:rsidRPr="00F1212F">
        <w:rPr>
          <w:color w:val="FF0000"/>
          <w:sz w:val="24"/>
          <w:szCs w:val="24"/>
        </w:rPr>
        <w:t xml:space="preserve"> </w:t>
      </w:r>
      <w:r w:rsidRPr="00F1212F">
        <w:rPr>
          <w:color w:val="000000"/>
          <w:sz w:val="24"/>
          <w:szCs w:val="24"/>
        </w:rPr>
        <w:t>nr inwentarzowy 1/291/278 –</w:t>
      </w:r>
      <w:r w:rsidRPr="00F1212F">
        <w:rPr>
          <w:color w:val="FF0000"/>
          <w:sz w:val="24"/>
          <w:szCs w:val="24"/>
        </w:rPr>
        <w:t xml:space="preserve"> </w:t>
      </w:r>
      <w:r w:rsidRPr="00F1212F">
        <w:rPr>
          <w:color w:val="000000"/>
          <w:sz w:val="24"/>
          <w:szCs w:val="24"/>
        </w:rPr>
        <w:t>o kwotę 54 796,88 zł, wydatkowaną na aktualizację projektu zieleni oraz I etap zagospodarowania zielenią obiektu,</w:t>
      </w:r>
    </w:p>
    <w:p w:rsidR="00F1212F" w:rsidRDefault="00F1212F" w:rsidP="00F1212F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1212F">
        <w:rPr>
          <w:color w:val="000000"/>
          <w:sz w:val="24"/>
          <w:szCs w:val="24"/>
        </w:rPr>
        <w:t>c) centrum rekreacyjno-sportowe (Osiedle Winiary),</w:t>
      </w:r>
      <w:r w:rsidRPr="00F1212F">
        <w:rPr>
          <w:color w:val="FF0000"/>
          <w:sz w:val="24"/>
          <w:szCs w:val="24"/>
        </w:rPr>
        <w:t xml:space="preserve"> </w:t>
      </w:r>
      <w:r w:rsidRPr="00F1212F">
        <w:rPr>
          <w:color w:val="000000"/>
          <w:sz w:val="24"/>
          <w:szCs w:val="24"/>
        </w:rPr>
        <w:t>nr inwentarzowy 1/291/12 –</w:t>
      </w:r>
      <w:r w:rsidR="008C6913">
        <w:rPr>
          <w:color w:val="000000"/>
          <w:sz w:val="24"/>
          <w:szCs w:val="24"/>
        </w:rPr>
        <w:t> </w:t>
      </w:r>
      <w:r w:rsidRPr="00F1212F">
        <w:rPr>
          <w:color w:val="000000"/>
          <w:sz w:val="24"/>
          <w:szCs w:val="24"/>
        </w:rPr>
        <w:t>o</w:t>
      </w:r>
      <w:r w:rsidR="008C6913">
        <w:rPr>
          <w:color w:val="000000"/>
          <w:sz w:val="24"/>
          <w:szCs w:val="24"/>
        </w:rPr>
        <w:t> </w:t>
      </w:r>
      <w:r w:rsidRPr="00F1212F">
        <w:rPr>
          <w:color w:val="000000"/>
          <w:sz w:val="24"/>
          <w:szCs w:val="24"/>
        </w:rPr>
        <w:t>kwotę 35 750,00 zł, wydatkowaną na wykonanie dokumentacji projektowej.</w:t>
      </w:r>
    </w:p>
    <w:p w:rsidR="00F1212F" w:rsidRDefault="00F1212F" w:rsidP="00F1212F">
      <w:pPr>
        <w:spacing w:line="360" w:lineRule="auto"/>
        <w:jc w:val="both"/>
        <w:rPr>
          <w:color w:val="000000"/>
          <w:sz w:val="24"/>
        </w:rPr>
      </w:pPr>
    </w:p>
    <w:p w:rsidR="00F1212F" w:rsidRDefault="00F1212F" w:rsidP="00F121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1212F" w:rsidRDefault="00F1212F" w:rsidP="00F1212F">
      <w:pPr>
        <w:keepNext/>
        <w:spacing w:line="360" w:lineRule="auto"/>
        <w:rPr>
          <w:color w:val="000000"/>
          <w:sz w:val="24"/>
        </w:rPr>
      </w:pPr>
    </w:p>
    <w:p w:rsidR="00F1212F" w:rsidRDefault="00F1212F" w:rsidP="00F1212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1212F">
        <w:rPr>
          <w:color w:val="000000"/>
          <w:sz w:val="24"/>
          <w:szCs w:val="24"/>
        </w:rPr>
        <w:t xml:space="preserve">Nakłady finansowe wymienione w </w:t>
      </w:r>
      <w:r w:rsidRPr="00F1212F">
        <w:rPr>
          <w:color w:val="000000"/>
          <w:sz w:val="24"/>
          <w:szCs w:val="22"/>
        </w:rPr>
        <w:t>§</w:t>
      </w:r>
      <w:r w:rsidRPr="00F1212F">
        <w:rPr>
          <w:color w:val="000000"/>
          <w:sz w:val="24"/>
          <w:szCs w:val="24"/>
        </w:rPr>
        <w:t xml:space="preserve"> 1 pkt 1-2 są zaewidencjonowane w księgach Urzędu Miasta Poznania jako środki trwałe w budowie.</w:t>
      </w:r>
    </w:p>
    <w:p w:rsidR="00F1212F" w:rsidRDefault="00F1212F" w:rsidP="00F1212F">
      <w:pPr>
        <w:spacing w:line="360" w:lineRule="auto"/>
        <w:jc w:val="both"/>
        <w:rPr>
          <w:color w:val="000000"/>
          <w:sz w:val="24"/>
        </w:rPr>
      </w:pPr>
    </w:p>
    <w:p w:rsidR="00F1212F" w:rsidRDefault="00F1212F" w:rsidP="00F121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1212F" w:rsidRDefault="00F1212F" w:rsidP="00F1212F">
      <w:pPr>
        <w:keepNext/>
        <w:spacing w:line="360" w:lineRule="auto"/>
        <w:rPr>
          <w:color w:val="000000"/>
          <w:sz w:val="24"/>
        </w:rPr>
      </w:pPr>
    </w:p>
    <w:p w:rsidR="00F1212F" w:rsidRDefault="00F1212F" w:rsidP="00F1212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1212F">
        <w:rPr>
          <w:color w:val="000000"/>
          <w:sz w:val="24"/>
          <w:szCs w:val="24"/>
        </w:rPr>
        <w:t>Wykonanie zarządzenia powierza się Dyrektorowi Wydziału Wspierania Jednostek Pomocniczych, Dyrektorowi Wydziału Finansowego oraz Dyrektorowi Zarządu Zieleni Miejskiej.</w:t>
      </w:r>
    </w:p>
    <w:p w:rsidR="00F1212F" w:rsidRDefault="00F1212F" w:rsidP="00F1212F">
      <w:pPr>
        <w:spacing w:line="360" w:lineRule="auto"/>
        <w:jc w:val="both"/>
        <w:rPr>
          <w:color w:val="000000"/>
          <w:sz w:val="24"/>
        </w:rPr>
      </w:pPr>
    </w:p>
    <w:p w:rsidR="00F1212F" w:rsidRDefault="00F1212F" w:rsidP="00F121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1212F" w:rsidRDefault="00F1212F" w:rsidP="00F1212F">
      <w:pPr>
        <w:keepNext/>
        <w:spacing w:line="360" w:lineRule="auto"/>
        <w:rPr>
          <w:color w:val="000000"/>
          <w:sz w:val="24"/>
        </w:rPr>
      </w:pPr>
    </w:p>
    <w:p w:rsidR="00F1212F" w:rsidRDefault="00F1212F" w:rsidP="00F1212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1212F">
        <w:rPr>
          <w:color w:val="000000"/>
          <w:sz w:val="24"/>
          <w:szCs w:val="24"/>
        </w:rPr>
        <w:t>Zarządzenie wchodzi w życie z dniem podpisania.</w:t>
      </w:r>
    </w:p>
    <w:p w:rsidR="00F1212F" w:rsidRDefault="00F1212F" w:rsidP="00F1212F">
      <w:pPr>
        <w:spacing w:line="360" w:lineRule="auto"/>
        <w:jc w:val="both"/>
        <w:rPr>
          <w:color w:val="000000"/>
          <w:sz w:val="24"/>
        </w:rPr>
      </w:pPr>
    </w:p>
    <w:p w:rsidR="00F1212F" w:rsidRDefault="00F1212F" w:rsidP="00F121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1212F" w:rsidRPr="00F1212F" w:rsidRDefault="00F1212F" w:rsidP="00F121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1212F" w:rsidRPr="00F1212F" w:rsidSect="00F121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2F" w:rsidRDefault="00F1212F">
      <w:r>
        <w:separator/>
      </w:r>
    </w:p>
  </w:endnote>
  <w:endnote w:type="continuationSeparator" w:id="0">
    <w:p w:rsidR="00F1212F" w:rsidRDefault="00F1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2F" w:rsidRDefault="00F1212F">
      <w:r>
        <w:separator/>
      </w:r>
    </w:p>
  </w:footnote>
  <w:footnote w:type="continuationSeparator" w:id="0">
    <w:p w:rsidR="00F1212F" w:rsidRDefault="00F1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maja 2024r."/>
    <w:docVar w:name="AktNr" w:val="498/2024/P"/>
    <w:docVar w:name="Sprawa" w:val="przekazania na stan majątkowy Zarządu Zieleni Miejskiej nakładów finansowych dotyczących inwestycji realizowanych przez Wydział Wspierania Jednostek Pomocniczych Miasta z zadania WJPM/P/001."/>
  </w:docVars>
  <w:rsids>
    <w:rsidRoot w:val="00F1212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C691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1212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62C94-0674-495E-B159-ED83AEEC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341</Words>
  <Characters>2229</Characters>
  <Application>Microsoft Office Word</Application>
  <DocSecurity>0</DocSecurity>
  <Lines>63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2024-05-06T06:28:00Z</dcterms:created>
  <dcterms:modified xsi:type="dcterms:W3CDTF">2024-05-06T06:28:00Z</dcterms:modified>
</cp:coreProperties>
</file>