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4FCB">
          <w:t>495/2024/P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4FCB">
        <w:rPr>
          <w:b/>
          <w:sz w:val="28"/>
        </w:rPr>
        <w:fldChar w:fldCharType="separate"/>
      </w:r>
      <w:r w:rsidR="00674FCB">
        <w:rPr>
          <w:b/>
          <w:sz w:val="28"/>
        </w:rPr>
        <w:t>30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8D4605" w:rsidTr="008D4605">
        <w:tc>
          <w:tcPr>
            <w:tcW w:w="1368" w:type="dxa"/>
            <w:shd w:val="clear" w:color="auto" w:fill="auto"/>
          </w:tcPr>
          <w:p w:rsidR="00565809" w:rsidRPr="008D4605" w:rsidRDefault="00565809" w:rsidP="008D4605">
            <w:pPr>
              <w:spacing w:line="360" w:lineRule="auto"/>
              <w:rPr>
                <w:sz w:val="24"/>
                <w:szCs w:val="24"/>
              </w:rPr>
            </w:pPr>
            <w:r w:rsidRPr="008D460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D4605" w:rsidRDefault="00565809" w:rsidP="008D46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4605">
              <w:rPr>
                <w:b/>
                <w:sz w:val="24"/>
                <w:szCs w:val="24"/>
              </w:rPr>
              <w:fldChar w:fldCharType="begin"/>
            </w:r>
            <w:r w:rsidRPr="008D460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4FCB" w:rsidRPr="008D4605">
              <w:rPr>
                <w:b/>
                <w:sz w:val="24"/>
                <w:szCs w:val="24"/>
              </w:rPr>
              <w:fldChar w:fldCharType="separate"/>
            </w:r>
            <w:r w:rsidR="00674FCB" w:rsidRPr="008D4605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87/2024 na powierzenie realizacji zadań Miasta Poznania w obszarze „Kultura, sztuka, ochrona dóbr kultury i dziedzictwa narodowego” (na rzecz mieszkanek i mieszkańców Osiedla Winiary oraz Osiedla Morasko-Radojewo).</w:t>
            </w:r>
            <w:r w:rsidRPr="008D460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C6BB7" w:rsidRDefault="00674FCB" w:rsidP="00674FCB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674FCB">
        <w:rPr>
          <w:color w:val="000000"/>
          <w:sz w:val="24"/>
          <w:szCs w:val="24"/>
        </w:rPr>
        <w:t>Na podstawie art. 30 ust. 1 ustawy z dnia 8 marca 1990 r. o samorządzie gminnym (t.j. Dz. U. z 2024 r. poz. 609), art. 15 ust. 2a i ust. 2e ustawy z dnia 24 kwietnia 2003 r. o działalności pożytku publicznego i o wolontariacie (t.j. Dz. U. z 2023 r. poz. 571) oraz § 37 ust. 4</w:t>
      </w:r>
      <w:r w:rsidR="00461D62">
        <w:rPr>
          <w:color w:val="000000"/>
          <w:sz w:val="24"/>
          <w:szCs w:val="24"/>
        </w:rPr>
        <w:t> </w:t>
      </w:r>
      <w:r w:rsidRPr="00674FCB">
        <w:rPr>
          <w:color w:val="000000"/>
          <w:sz w:val="24"/>
          <w:szCs w:val="24"/>
        </w:rPr>
        <w:t>Programu współpracy Miasta Poznania z organizacjami pozarządowymi oraz podmiotami, o</w:t>
      </w:r>
      <w:r w:rsidR="00461D62">
        <w:rPr>
          <w:color w:val="000000"/>
          <w:sz w:val="24"/>
          <w:szCs w:val="24"/>
        </w:rPr>
        <w:t> </w:t>
      </w:r>
      <w:r w:rsidRPr="00674FCB">
        <w:rPr>
          <w:color w:val="000000"/>
          <w:sz w:val="24"/>
          <w:szCs w:val="24"/>
        </w:rPr>
        <w:t>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461D62">
        <w:rPr>
          <w:color w:val="000000"/>
          <w:sz w:val="24"/>
          <w:szCs w:val="24"/>
        </w:rPr>
        <w:t> </w:t>
      </w:r>
      <w:r w:rsidRPr="00674FCB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674FCB" w:rsidRDefault="00674FCB" w:rsidP="00674FCB">
      <w:pPr>
        <w:spacing w:line="360" w:lineRule="auto"/>
        <w:jc w:val="both"/>
        <w:rPr>
          <w:sz w:val="24"/>
        </w:rPr>
      </w:pPr>
    </w:p>
    <w:p w:rsidR="00674FCB" w:rsidRDefault="00674FCB" w:rsidP="00674F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4FCB" w:rsidRDefault="00674FCB" w:rsidP="00674FCB">
      <w:pPr>
        <w:keepNext/>
        <w:spacing w:line="360" w:lineRule="auto"/>
        <w:rPr>
          <w:color w:val="000000"/>
          <w:sz w:val="24"/>
        </w:rPr>
      </w:pPr>
    </w:p>
    <w:p w:rsidR="00674FCB" w:rsidRPr="00674FCB" w:rsidRDefault="00674FCB" w:rsidP="00674F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74FCB">
        <w:rPr>
          <w:color w:val="000000"/>
          <w:sz w:val="24"/>
          <w:szCs w:val="24"/>
        </w:rPr>
        <w:t>1. W celu zaopiniowania ofert złożonych przez organizacje pozarządowe w ramach otwartego konkursu ofert nr 87/2024 powołuje się Komisję Konkursową w następującym składzie:</w:t>
      </w:r>
    </w:p>
    <w:p w:rsidR="00674FCB" w:rsidRPr="00674FCB" w:rsidRDefault="00674FCB" w:rsidP="00674F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4FCB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674FCB" w:rsidRPr="00674FCB" w:rsidRDefault="00674FCB" w:rsidP="00674F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4FCB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674FCB" w:rsidRPr="00674FCB" w:rsidRDefault="00674FCB" w:rsidP="00674F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4FCB">
        <w:rPr>
          <w:color w:val="000000"/>
          <w:sz w:val="24"/>
          <w:szCs w:val="24"/>
        </w:rPr>
        <w:t>3) Piotr Firych – członek Komisji, przedstawiciel organizacji pozarządowej;</w:t>
      </w:r>
    </w:p>
    <w:p w:rsidR="00674FCB" w:rsidRPr="00674FCB" w:rsidRDefault="00674FCB" w:rsidP="00674F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4FCB">
        <w:rPr>
          <w:color w:val="000000"/>
          <w:sz w:val="24"/>
          <w:szCs w:val="24"/>
        </w:rPr>
        <w:t>4) Wojciech Luchowski – członek Komisji, przedstawiciel organizacji pozarządowej.</w:t>
      </w:r>
    </w:p>
    <w:p w:rsidR="00674FCB" w:rsidRPr="00674FCB" w:rsidRDefault="00674FCB" w:rsidP="00674F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74FCB">
        <w:rPr>
          <w:color w:val="000000"/>
          <w:sz w:val="24"/>
          <w:szCs w:val="24"/>
        </w:rPr>
        <w:t>2. W pracach Komisji Konkursowej będą uczestniczyć z głosem doradczym:</w:t>
      </w:r>
    </w:p>
    <w:p w:rsidR="00674FCB" w:rsidRPr="00674FCB" w:rsidRDefault="00674FCB" w:rsidP="00674F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4FCB">
        <w:rPr>
          <w:color w:val="000000"/>
          <w:sz w:val="24"/>
          <w:szCs w:val="24"/>
        </w:rPr>
        <w:t>1) Robert Kołaczyk;</w:t>
      </w:r>
    </w:p>
    <w:p w:rsidR="00674FCB" w:rsidRDefault="00674FCB" w:rsidP="00674F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4FCB">
        <w:rPr>
          <w:color w:val="000000"/>
          <w:sz w:val="24"/>
          <w:szCs w:val="24"/>
        </w:rPr>
        <w:t>2) Jakub Wesołowski.</w:t>
      </w:r>
    </w:p>
    <w:p w:rsidR="00674FCB" w:rsidRDefault="00674FCB" w:rsidP="00674FCB">
      <w:pPr>
        <w:spacing w:line="360" w:lineRule="auto"/>
        <w:jc w:val="both"/>
        <w:rPr>
          <w:color w:val="000000"/>
          <w:sz w:val="24"/>
        </w:rPr>
      </w:pPr>
    </w:p>
    <w:p w:rsidR="00674FCB" w:rsidRDefault="00674FCB" w:rsidP="00674F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74FCB" w:rsidRDefault="00674FCB" w:rsidP="00674FCB">
      <w:pPr>
        <w:keepNext/>
        <w:spacing w:line="360" w:lineRule="auto"/>
        <w:rPr>
          <w:color w:val="000000"/>
          <w:sz w:val="24"/>
        </w:rPr>
      </w:pPr>
    </w:p>
    <w:p w:rsidR="00674FCB" w:rsidRDefault="00674FCB" w:rsidP="00674F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674FCB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674FCB" w:rsidRDefault="00674FCB" w:rsidP="00674FCB">
      <w:pPr>
        <w:spacing w:line="360" w:lineRule="auto"/>
        <w:jc w:val="both"/>
        <w:rPr>
          <w:color w:val="000000"/>
          <w:sz w:val="24"/>
        </w:rPr>
      </w:pPr>
    </w:p>
    <w:p w:rsidR="00674FCB" w:rsidRDefault="00674FCB" w:rsidP="00674F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4FCB" w:rsidRDefault="00674FCB" w:rsidP="00674FCB">
      <w:pPr>
        <w:keepNext/>
        <w:spacing w:line="360" w:lineRule="auto"/>
        <w:rPr>
          <w:color w:val="000000"/>
          <w:sz w:val="24"/>
        </w:rPr>
      </w:pPr>
    </w:p>
    <w:p w:rsidR="00674FCB" w:rsidRDefault="00674FCB" w:rsidP="00674F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674FCB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461D62">
        <w:rPr>
          <w:color w:val="000000"/>
          <w:sz w:val="24"/>
          <w:szCs w:val="24"/>
        </w:rPr>
        <w:t> </w:t>
      </w:r>
      <w:r w:rsidRPr="00674FCB">
        <w:rPr>
          <w:color w:val="000000"/>
          <w:sz w:val="24"/>
          <w:szCs w:val="24"/>
        </w:rPr>
        <w:t>ust. 3 ustawy z dnia 24 kwietnia 2003 r. o działalności pożytku publicznego i</w:t>
      </w:r>
      <w:r w:rsidR="00461D62">
        <w:rPr>
          <w:color w:val="000000"/>
          <w:sz w:val="24"/>
          <w:szCs w:val="24"/>
        </w:rPr>
        <w:t> </w:t>
      </w:r>
      <w:r w:rsidRPr="00674FCB">
        <w:rPr>
          <w:color w:val="000000"/>
          <w:sz w:val="24"/>
          <w:szCs w:val="24"/>
        </w:rPr>
        <w:t>o</w:t>
      </w:r>
      <w:r w:rsidR="00461D62">
        <w:rPr>
          <w:color w:val="000000"/>
          <w:sz w:val="24"/>
          <w:szCs w:val="24"/>
        </w:rPr>
        <w:t> </w:t>
      </w:r>
      <w:r w:rsidRPr="00674FCB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461D62">
        <w:rPr>
          <w:color w:val="000000"/>
          <w:sz w:val="24"/>
          <w:szCs w:val="24"/>
        </w:rPr>
        <w:t> </w:t>
      </w:r>
      <w:r w:rsidRPr="00674FCB">
        <w:rPr>
          <w:color w:val="000000"/>
          <w:sz w:val="24"/>
          <w:szCs w:val="24"/>
        </w:rPr>
        <w:t>działalności pożytku publicznego i o wolontariacie.</w:t>
      </w:r>
    </w:p>
    <w:p w:rsidR="00674FCB" w:rsidRDefault="00674FCB" w:rsidP="00674FCB">
      <w:pPr>
        <w:spacing w:line="360" w:lineRule="auto"/>
        <w:jc w:val="both"/>
        <w:rPr>
          <w:color w:val="000000"/>
          <w:sz w:val="24"/>
        </w:rPr>
      </w:pPr>
    </w:p>
    <w:p w:rsidR="00674FCB" w:rsidRDefault="00674FCB" w:rsidP="00674F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4FCB" w:rsidRDefault="00674FCB" w:rsidP="00674FCB">
      <w:pPr>
        <w:keepNext/>
        <w:spacing w:line="360" w:lineRule="auto"/>
        <w:rPr>
          <w:color w:val="000000"/>
          <w:sz w:val="24"/>
        </w:rPr>
      </w:pPr>
    </w:p>
    <w:p w:rsidR="00674FCB" w:rsidRDefault="00674FCB" w:rsidP="00674F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674FC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74FCB" w:rsidRDefault="00674FCB" w:rsidP="00674FCB">
      <w:pPr>
        <w:spacing w:line="360" w:lineRule="auto"/>
        <w:jc w:val="both"/>
        <w:rPr>
          <w:color w:val="000000"/>
          <w:sz w:val="24"/>
        </w:rPr>
      </w:pPr>
    </w:p>
    <w:p w:rsidR="00674FCB" w:rsidRDefault="00674FCB" w:rsidP="00674F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4FCB" w:rsidRDefault="00674FCB" w:rsidP="00674FCB">
      <w:pPr>
        <w:keepNext/>
        <w:spacing w:line="360" w:lineRule="auto"/>
        <w:rPr>
          <w:color w:val="000000"/>
          <w:sz w:val="24"/>
        </w:rPr>
      </w:pPr>
    </w:p>
    <w:p w:rsidR="00674FCB" w:rsidRDefault="00674FCB" w:rsidP="00674F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674FCB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674FCB" w:rsidRDefault="00674FCB" w:rsidP="00674FCB">
      <w:pPr>
        <w:spacing w:line="360" w:lineRule="auto"/>
        <w:jc w:val="both"/>
        <w:rPr>
          <w:color w:val="000000"/>
          <w:sz w:val="24"/>
        </w:rPr>
      </w:pPr>
    </w:p>
    <w:p w:rsidR="00674FCB" w:rsidRDefault="00674FCB" w:rsidP="00674F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74FCB" w:rsidRDefault="00674FCB" w:rsidP="00674FCB">
      <w:pPr>
        <w:keepNext/>
        <w:spacing w:line="360" w:lineRule="auto"/>
        <w:rPr>
          <w:color w:val="000000"/>
          <w:sz w:val="24"/>
        </w:rPr>
      </w:pPr>
    </w:p>
    <w:p w:rsidR="00674FCB" w:rsidRDefault="00674FCB" w:rsidP="009A4E48">
      <w:pPr>
        <w:spacing w:after="240"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674FCB">
        <w:rPr>
          <w:color w:val="000000"/>
          <w:sz w:val="24"/>
          <w:szCs w:val="24"/>
        </w:rPr>
        <w:t>Zarządzenie wchodzi w życie z dniem podpisania.</w:t>
      </w:r>
      <w:bookmarkStart w:id="8" w:name="_GoBack"/>
      <w:bookmarkEnd w:id="8"/>
    </w:p>
    <w:p w:rsidR="00674FCB" w:rsidRDefault="00674FCB" w:rsidP="00674F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4FCB" w:rsidRDefault="00674FCB" w:rsidP="00674F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74FCB" w:rsidRDefault="00674FCB" w:rsidP="00674F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74FCB" w:rsidRPr="00674FCB" w:rsidRDefault="00674FCB" w:rsidP="00674F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74FCB" w:rsidRPr="00674FCB" w:rsidSect="009A4E48">
      <w:footerReference w:type="even" r:id="rId7"/>
      <w:pgSz w:w="11906" w:h="16838"/>
      <w:pgMar w:top="709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05" w:rsidRDefault="008D4605">
      <w:r>
        <w:separator/>
      </w:r>
    </w:p>
  </w:endnote>
  <w:endnote w:type="continuationSeparator" w:id="0">
    <w:p w:rsidR="008D4605" w:rsidRDefault="008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05" w:rsidRDefault="008D4605">
      <w:r>
        <w:separator/>
      </w:r>
    </w:p>
  </w:footnote>
  <w:footnote w:type="continuationSeparator" w:id="0">
    <w:p w:rsidR="008D4605" w:rsidRDefault="008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95/2024/P"/>
    <w:docVar w:name="Sprawa" w:val="powołania Komisji Konkursowej do opiniowania ofert złożonych przez organizacje pozarządowe w ramach otwartego konkursu ofert nr 87/2024 na powierzenie realizacji zadań Miasta Poznania w obszarze „Kultura, sztuka, ochrona dóbr kultury i dziedzictwa narodowego” (na rzecz mieszkanek i mieszkańców Osiedla Winiary oraz Osiedla Morasko-Radojewo)."/>
  </w:docVars>
  <w:rsids>
    <w:rsidRoot w:val="00674FCB"/>
    <w:rsid w:val="00072485"/>
    <w:rsid w:val="000C07FF"/>
    <w:rsid w:val="000E2E12"/>
    <w:rsid w:val="00167A3B"/>
    <w:rsid w:val="002C4925"/>
    <w:rsid w:val="003679C6"/>
    <w:rsid w:val="00373368"/>
    <w:rsid w:val="00451FF2"/>
    <w:rsid w:val="00461D6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4FCB"/>
    <w:rsid w:val="0079779A"/>
    <w:rsid w:val="007D5325"/>
    <w:rsid w:val="00853287"/>
    <w:rsid w:val="00860838"/>
    <w:rsid w:val="008627D3"/>
    <w:rsid w:val="008D4605"/>
    <w:rsid w:val="00931FB0"/>
    <w:rsid w:val="009711FF"/>
    <w:rsid w:val="009773E3"/>
    <w:rsid w:val="009A4E4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7532-B0DB-4146-A50B-2793174F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483</Words>
  <Characters>2878</Characters>
  <Application>Microsoft Office Word</Application>
  <DocSecurity>0</DocSecurity>
  <Lines>79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2024-05-02T07:00:00Z</dcterms:created>
  <dcterms:modified xsi:type="dcterms:W3CDTF">2024-05-02T07:01:00Z</dcterms:modified>
</cp:coreProperties>
</file>