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1CF6">
              <w:rPr>
                <w:b/>
              </w:rPr>
              <w:fldChar w:fldCharType="separate"/>
            </w:r>
            <w:r w:rsidR="00B21CF6">
              <w:rPr>
                <w:b/>
              </w:rPr>
              <w:t>powołania Komisji Konkursowej do opiniowania ofert złożonych przez organizacje pozarządowe w ramach otwartego konkursu ofert nr 87/2024 na powierzenie realizacji zadań Miasta Poznania w obszarze „Kultura, sztuka, ochrona dóbr kultury i dziedzictwa narodowego” (na rzecz mieszkanek i mieszkańców Osiedla Winiary oraz Osiedla Morasko-Radojewo).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1CF6" w:rsidRDefault="00FA63B5" w:rsidP="00B21CF6">
      <w:pPr>
        <w:spacing w:line="360" w:lineRule="auto"/>
        <w:jc w:val="both"/>
      </w:pPr>
      <w:bookmarkStart w:id="2" w:name="z1"/>
      <w:bookmarkEnd w:id="2"/>
    </w:p>
    <w:p w:rsidR="00B21CF6" w:rsidRPr="00B21CF6" w:rsidRDefault="00B21CF6" w:rsidP="00B21C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CF6">
        <w:rPr>
          <w:color w:val="000000"/>
        </w:rPr>
        <w:t>W dniu 15 kwietnia 2024 r. Prezydent Miasta Poznania ogłosił otwarty konkurs ofert nr 87/2024 na powierzenie realizacji zadań Miasta Poznania w obszarze „Kultura, sztuka, ochrona dóbr kultury i dziedzictwa narodowego” (na rzecz mieszkanek i mieszkańców Osiedla Winiary oraz Osiedla Morasko-Radojewo).</w:t>
      </w:r>
    </w:p>
    <w:p w:rsidR="00B21CF6" w:rsidRPr="00B21CF6" w:rsidRDefault="00B21CF6" w:rsidP="00B21C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CF6">
        <w:rPr>
          <w:color w:val="000000"/>
        </w:rPr>
        <w:t xml:space="preserve"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</w:t>
      </w:r>
    </w:p>
    <w:p w:rsidR="00B21CF6" w:rsidRPr="00B21CF6" w:rsidRDefault="00B21CF6" w:rsidP="00B21C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CF6">
        <w:rPr>
          <w:color w:val="000000"/>
        </w:rPr>
        <w:t>Wobec powyższego Rada Miasta Poznania na mocy uchwały Nr XCII/1784/VIII/2023 Rady Miasta Poznania z dnia 7 listopada 2023 r. w sprawie przyjęcia Programu współpracy Miasta Poznania z organizacjami pozarządowymi oraz podmiotami, o których mowa w art. 3 ust. 3</w:t>
      </w:r>
      <w:r w:rsidR="00203509">
        <w:rPr>
          <w:color w:val="000000"/>
        </w:rPr>
        <w:t> </w:t>
      </w:r>
      <w:r w:rsidRPr="00B21CF6">
        <w:rPr>
          <w:color w:val="000000"/>
        </w:rPr>
        <w:t>ustawy z dnia 24 kwietnia 2003 r. o działalności pożytku publicznego i o wolontariacie, na 2024 rok zobowiązała Prezydenta do powoływania komisji konkursowych, które przedstawiają opinię o ofertach złożonych w otwartych konkursach na realizację zadań Miasta Poznania.</w:t>
      </w:r>
    </w:p>
    <w:p w:rsidR="00B21CF6" w:rsidRPr="00B21CF6" w:rsidRDefault="00B21CF6" w:rsidP="00B21C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CF6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</w:t>
      </w:r>
      <w:r w:rsidRPr="00B21CF6">
        <w:rPr>
          <w:color w:val="000000"/>
        </w:rPr>
        <w:lastRenderedPageBreak/>
        <w:t>konkursowej mogą uczestniczyć z głosem doradczym eksperci – osoby posiadające specjalistyczną wiedzę w wyżej wymienionym obszarze.</w:t>
      </w:r>
    </w:p>
    <w:p w:rsidR="00B21CF6" w:rsidRDefault="00B21CF6" w:rsidP="00B21CF6">
      <w:pPr>
        <w:spacing w:line="360" w:lineRule="auto"/>
        <w:jc w:val="both"/>
        <w:rPr>
          <w:color w:val="000000"/>
        </w:rPr>
      </w:pPr>
      <w:r w:rsidRPr="00B21CF6">
        <w:rPr>
          <w:color w:val="000000"/>
        </w:rPr>
        <w:t>W świetle powyższego przyjęcie zarządzenia uznaje się za zasadne.</w:t>
      </w:r>
    </w:p>
    <w:p w:rsidR="00B21CF6" w:rsidRDefault="00B21CF6" w:rsidP="00B21CF6">
      <w:pPr>
        <w:spacing w:line="360" w:lineRule="auto"/>
        <w:jc w:val="both"/>
      </w:pPr>
    </w:p>
    <w:p w:rsidR="00B21CF6" w:rsidRDefault="00B21CF6" w:rsidP="00B21CF6">
      <w:pPr>
        <w:keepNext/>
        <w:spacing w:line="360" w:lineRule="auto"/>
        <w:jc w:val="center"/>
      </w:pPr>
      <w:r>
        <w:t>DYREKTOR WYDZIAŁU</w:t>
      </w:r>
    </w:p>
    <w:p w:rsidR="00B21CF6" w:rsidRPr="00B21CF6" w:rsidRDefault="00B21CF6" w:rsidP="00B21CF6">
      <w:pPr>
        <w:keepNext/>
        <w:spacing w:line="360" w:lineRule="auto"/>
        <w:jc w:val="center"/>
      </w:pPr>
      <w:r>
        <w:t>(-) Justyna Makowska</w:t>
      </w:r>
    </w:p>
    <w:sectPr w:rsidR="00B21CF6" w:rsidRPr="00B21CF6" w:rsidSect="00B21C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F6" w:rsidRDefault="00B21CF6">
      <w:r>
        <w:separator/>
      </w:r>
    </w:p>
  </w:endnote>
  <w:endnote w:type="continuationSeparator" w:id="0">
    <w:p w:rsidR="00B21CF6" w:rsidRDefault="00B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F6" w:rsidRDefault="00B21CF6">
      <w:r>
        <w:separator/>
      </w:r>
    </w:p>
  </w:footnote>
  <w:footnote w:type="continuationSeparator" w:id="0">
    <w:p w:rsidR="00B21CF6" w:rsidRDefault="00B2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87/2024 na powierzenie realizacji zadań Miasta Poznania w obszarze „Kultura, sztuka, ochrona dóbr kultury i dziedzictwa narodowego” (na rzecz mieszkanek i mieszkańców Osiedla Winiary oraz Osiedla Morasko-Radojewo)."/>
  </w:docVars>
  <w:rsids>
    <w:rsidRoot w:val="00B21CF6"/>
    <w:rsid w:val="000607A3"/>
    <w:rsid w:val="001B1D53"/>
    <w:rsid w:val="00203509"/>
    <w:rsid w:val="0022095A"/>
    <w:rsid w:val="002946C5"/>
    <w:rsid w:val="002C29F3"/>
    <w:rsid w:val="00796326"/>
    <w:rsid w:val="00A87E1B"/>
    <w:rsid w:val="00AA04BE"/>
    <w:rsid w:val="00B21CF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B0CA-55EB-4C69-BE7F-B7A3803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283</Words>
  <Characters>1859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2024-05-02T07:01:00Z</dcterms:created>
  <dcterms:modified xsi:type="dcterms:W3CDTF">2024-05-02T07:01:00Z</dcterms:modified>
</cp:coreProperties>
</file>