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3BEB">
          <w:t>496/2024/P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B3BEB">
        <w:rPr>
          <w:b/>
          <w:sz w:val="28"/>
        </w:rPr>
        <w:fldChar w:fldCharType="separate"/>
      </w:r>
      <w:r w:rsidR="000B3BEB">
        <w:rPr>
          <w:b/>
          <w:sz w:val="28"/>
        </w:rPr>
        <w:t>2 maja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0B3BE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3BEB">
              <w:rPr>
                <w:b/>
                <w:sz w:val="24"/>
                <w:szCs w:val="24"/>
              </w:rPr>
              <w:fldChar w:fldCharType="separate"/>
            </w:r>
            <w:r w:rsidR="000B3BEB">
              <w:rPr>
                <w:b/>
                <w:sz w:val="24"/>
                <w:szCs w:val="24"/>
              </w:rPr>
              <w:t>zarządzenie w sprawie określenia jednostkowego kosztu posiłków w dziennym domu pomocy będącym jednostką organizacyjną Miasta Poznania oraz prowadzonym na zlecenie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B3BEB" w:rsidP="000B3B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B3BEB">
        <w:rPr>
          <w:color w:val="000000"/>
          <w:sz w:val="24"/>
          <w:szCs w:val="24"/>
        </w:rPr>
        <w:t>Na podstawie art. 30 ust. 2 pkt 4 ustawy z dnia 8 marca 1990 r. o samorządzie gminnym (t.j. Dz. U. z 2024 r. poz. 609) oraz § 1 ust. 4 uchwały Nr LXXIII/1350/VIII/2022 Rady Miasta Poznania z dnia 8 listopada 2022 r. w sprawie zasad ponoszenia odpłatności za pobyt w</w:t>
      </w:r>
      <w:r w:rsidR="00347223">
        <w:rPr>
          <w:color w:val="000000"/>
          <w:sz w:val="24"/>
          <w:szCs w:val="24"/>
        </w:rPr>
        <w:t> </w:t>
      </w:r>
      <w:r w:rsidRPr="000B3BEB">
        <w:rPr>
          <w:color w:val="000000"/>
          <w:sz w:val="24"/>
          <w:szCs w:val="24"/>
        </w:rPr>
        <w:t>dziennym domu pomocy (Dz. Urz. Woj. Wielk. poz. 8285) zarządza się, co następuje:</w:t>
      </w:r>
    </w:p>
    <w:p w:rsidR="000B3BEB" w:rsidRDefault="000B3BEB" w:rsidP="000B3B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B3BEB" w:rsidRDefault="000B3BEB" w:rsidP="000B3BE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3BEB" w:rsidRDefault="000B3BEB" w:rsidP="000B3BE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B3BEB" w:rsidRPr="000B3BEB" w:rsidRDefault="000B3BEB" w:rsidP="000B3B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3BEB">
        <w:rPr>
          <w:color w:val="000000"/>
          <w:sz w:val="24"/>
          <w:szCs w:val="24"/>
        </w:rPr>
        <w:t>W zarządzeniu Nr 76/2024/P Prezydenta Miasta Poznania z dnia 29 stycznia 2024 r</w:t>
      </w:r>
      <w:r w:rsidRPr="000B3BEB">
        <w:rPr>
          <w:color w:val="FF0000"/>
          <w:sz w:val="24"/>
          <w:szCs w:val="24"/>
        </w:rPr>
        <w:t>.</w:t>
      </w:r>
      <w:r w:rsidRPr="000B3BEB">
        <w:rPr>
          <w:color w:val="000000"/>
          <w:sz w:val="24"/>
          <w:szCs w:val="24"/>
        </w:rPr>
        <w:t xml:space="preserve"> w</w:t>
      </w:r>
      <w:r w:rsidR="00347223">
        <w:rPr>
          <w:color w:val="000000"/>
          <w:sz w:val="24"/>
          <w:szCs w:val="24"/>
        </w:rPr>
        <w:t> </w:t>
      </w:r>
      <w:r w:rsidRPr="000B3BEB">
        <w:rPr>
          <w:color w:val="000000"/>
          <w:sz w:val="24"/>
          <w:szCs w:val="24"/>
        </w:rPr>
        <w:t>sprawie określenia jednostkowego kosztu posiłków w dziennym domu pomocy będącym jednostką organizacyjną Miasta Poznania oraz prowadzonym na zlecenie Miasta Poznania §</w:t>
      </w:r>
      <w:r w:rsidR="00347223">
        <w:rPr>
          <w:color w:val="000000"/>
          <w:sz w:val="24"/>
          <w:szCs w:val="24"/>
        </w:rPr>
        <w:t> </w:t>
      </w:r>
      <w:r w:rsidRPr="000B3BEB">
        <w:rPr>
          <w:color w:val="000000"/>
          <w:sz w:val="24"/>
          <w:szCs w:val="24"/>
        </w:rPr>
        <w:t>2</w:t>
      </w:r>
      <w:r w:rsidR="00347223">
        <w:rPr>
          <w:color w:val="000000"/>
          <w:sz w:val="24"/>
          <w:szCs w:val="24"/>
        </w:rPr>
        <w:t> </w:t>
      </w:r>
      <w:r w:rsidRPr="000B3BEB">
        <w:rPr>
          <w:color w:val="000000"/>
          <w:sz w:val="24"/>
          <w:szCs w:val="24"/>
        </w:rPr>
        <w:t>ust. 1 otrzymuje brzmienie:</w:t>
      </w:r>
    </w:p>
    <w:p w:rsidR="000B3BEB" w:rsidRPr="000B3BEB" w:rsidRDefault="000B3BEB" w:rsidP="000B3B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B3BEB">
        <w:rPr>
          <w:color w:val="000000"/>
          <w:sz w:val="24"/>
          <w:szCs w:val="24"/>
        </w:rPr>
        <w:t xml:space="preserve">„1. W Zespole Dziennych Domów Pomocy – miejskiej jednostce organizacyjnej Miasta Poznania – jednostkowy koszt posiłków wynosi: </w:t>
      </w:r>
    </w:p>
    <w:p w:rsidR="000B3BEB" w:rsidRPr="000B3BEB" w:rsidRDefault="000B3BEB" w:rsidP="000B3B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3BEB">
        <w:rPr>
          <w:color w:val="000000"/>
          <w:sz w:val="24"/>
          <w:szCs w:val="24"/>
        </w:rPr>
        <w:t>1) od 1 stycznia 2024 r. do 21 kwietnia 2024 r.:</w:t>
      </w:r>
    </w:p>
    <w:p w:rsidR="000B3BEB" w:rsidRPr="000B3BEB" w:rsidRDefault="000B3BEB" w:rsidP="000B3B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B3BEB">
        <w:rPr>
          <w:color w:val="000000"/>
          <w:sz w:val="24"/>
          <w:szCs w:val="24"/>
        </w:rPr>
        <w:t>a) 5,20 zł – śniadanie,</w:t>
      </w:r>
    </w:p>
    <w:p w:rsidR="000B3BEB" w:rsidRPr="000B3BEB" w:rsidRDefault="000B3BEB" w:rsidP="000B3B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3BEB">
        <w:rPr>
          <w:color w:val="000000"/>
          <w:sz w:val="24"/>
          <w:szCs w:val="24"/>
        </w:rPr>
        <w:t>b) 14,00 zł – obiad;</w:t>
      </w:r>
    </w:p>
    <w:p w:rsidR="000B3BEB" w:rsidRPr="000B3BEB" w:rsidRDefault="000B3BEB" w:rsidP="000B3B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B3BEB">
        <w:rPr>
          <w:color w:val="000000"/>
          <w:sz w:val="24"/>
          <w:szCs w:val="24"/>
        </w:rPr>
        <w:t>2) od 22 kwietnia 2024 r.:</w:t>
      </w:r>
    </w:p>
    <w:p w:rsidR="000B3BEB" w:rsidRPr="000B3BEB" w:rsidRDefault="000B3BEB" w:rsidP="000B3B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B3BEB">
        <w:rPr>
          <w:color w:val="000000"/>
          <w:sz w:val="24"/>
          <w:szCs w:val="24"/>
        </w:rPr>
        <w:t>a) 7,61 zł – śniadanie,</w:t>
      </w:r>
    </w:p>
    <w:p w:rsidR="000B3BEB" w:rsidRDefault="000B3BEB" w:rsidP="000B3BEB">
      <w:pPr>
        <w:tabs>
          <w:tab w:val="right" w:leader="dot" w:pos="7371"/>
          <w:tab w:val="left" w:leader="dot" w:pos="8505"/>
        </w:tabs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B3BEB">
        <w:rPr>
          <w:color w:val="000000"/>
          <w:sz w:val="24"/>
          <w:szCs w:val="24"/>
        </w:rPr>
        <w:t>b) 17,77 zł – obiad.”</w:t>
      </w:r>
    </w:p>
    <w:p w:rsidR="000B3BEB" w:rsidRDefault="000B3BEB" w:rsidP="000B3B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B3BEB" w:rsidRDefault="000B3BEB" w:rsidP="000B3BE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B3BEB" w:rsidRDefault="000B3BEB" w:rsidP="000B3BE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B3BEB" w:rsidRDefault="000B3BEB" w:rsidP="000B3B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3BEB">
        <w:rPr>
          <w:color w:val="000000"/>
          <w:sz w:val="24"/>
          <w:szCs w:val="24"/>
        </w:rPr>
        <w:t>Pozostałe przepisy zarządzenia Nr 76/2024/P Prezydenta Miasta Poznania z dnia 29 stycznia 2024 r. pozostają bez zmian.</w:t>
      </w:r>
    </w:p>
    <w:p w:rsidR="000B3BEB" w:rsidRDefault="000B3BEB" w:rsidP="000B3B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B3BEB" w:rsidRDefault="000B3BEB" w:rsidP="000B3BE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3BEB" w:rsidRDefault="000B3BEB" w:rsidP="000B3BE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B3BEB" w:rsidRDefault="000B3BEB" w:rsidP="000B3B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3BEB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0B3BEB" w:rsidRDefault="000B3BEB" w:rsidP="000B3B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B3BEB" w:rsidRDefault="000B3BEB" w:rsidP="000B3BE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B3BEB" w:rsidRDefault="000B3BEB" w:rsidP="000B3BE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B3BEB" w:rsidRDefault="000B3BEB" w:rsidP="000B3B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B3BEB">
        <w:rPr>
          <w:color w:val="000000"/>
          <w:sz w:val="24"/>
          <w:szCs w:val="24"/>
        </w:rPr>
        <w:t>Zarządzenie wchodzi w życie z dniem podpisania.</w:t>
      </w:r>
    </w:p>
    <w:p w:rsidR="000B3BEB" w:rsidRDefault="000B3BEB" w:rsidP="000B3BE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B3BEB" w:rsidRDefault="000B3BEB" w:rsidP="000B3BE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B3BEB" w:rsidRDefault="000B3BEB" w:rsidP="000B3BE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B3BEB" w:rsidRDefault="000B3BEB" w:rsidP="000B3BE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B3BEB" w:rsidRPr="000B3BEB" w:rsidRDefault="000B3BEB" w:rsidP="000B3BE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B3BEB" w:rsidRPr="000B3BEB" w:rsidSect="000B3B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EB" w:rsidRDefault="000B3BEB">
      <w:r>
        <w:separator/>
      </w:r>
    </w:p>
  </w:endnote>
  <w:endnote w:type="continuationSeparator" w:id="0">
    <w:p w:rsidR="000B3BEB" w:rsidRDefault="000B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EB" w:rsidRDefault="000B3BEB">
      <w:r>
        <w:separator/>
      </w:r>
    </w:p>
  </w:footnote>
  <w:footnote w:type="continuationSeparator" w:id="0">
    <w:p w:rsidR="000B3BEB" w:rsidRDefault="000B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maja 2024r."/>
    <w:docVar w:name="AktNr" w:val="496/2024/P"/>
    <w:docVar w:name="Sprawa" w:val="zarządzenie w sprawie określenia jednostkowego kosztu posiłków w dziennym domu pomocy będącym jednostką organizacyjną Miasta Poznania oraz prowadzonym na zlecenie Miasta Poznania."/>
  </w:docVars>
  <w:rsids>
    <w:rsidRoot w:val="000B3BEB"/>
    <w:rsid w:val="0003528D"/>
    <w:rsid w:val="00072485"/>
    <w:rsid w:val="000A5BC9"/>
    <w:rsid w:val="000B2C44"/>
    <w:rsid w:val="000B3BEB"/>
    <w:rsid w:val="000E2E12"/>
    <w:rsid w:val="00167A3B"/>
    <w:rsid w:val="0017594F"/>
    <w:rsid w:val="001E3D52"/>
    <w:rsid w:val="00326E26"/>
    <w:rsid w:val="00347223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439-9A84-4662-93BA-ADF76D09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261</Words>
  <Characters>1410</Characters>
  <Application>Microsoft Office Word</Application>
  <DocSecurity>0</DocSecurity>
  <Lines>54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2024-05-02T08:50:00Z</dcterms:created>
  <dcterms:modified xsi:type="dcterms:W3CDTF">2024-05-02T08:50:00Z</dcterms:modified>
</cp:coreProperties>
</file>