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B213F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13FA">
              <w:rPr>
                <w:b/>
              </w:rPr>
              <w:fldChar w:fldCharType="separate"/>
            </w:r>
            <w:r w:rsidR="00B213FA">
              <w:rPr>
                <w:b/>
              </w:rPr>
              <w:t>zarządzenie w sprawie określenia jednostkowego kosztu posiłków w dziennym domu pomocy będącym jednostką organizacyjną Miasta Poznania oraz prowadzonym na zlecenie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13FA" w:rsidRDefault="00FA63B5" w:rsidP="00B213FA">
      <w:pPr>
        <w:spacing w:line="360" w:lineRule="auto"/>
        <w:jc w:val="both"/>
      </w:pPr>
      <w:bookmarkStart w:id="2" w:name="z1"/>
      <w:bookmarkEnd w:id="2"/>
    </w:p>
    <w:p w:rsidR="00B213FA" w:rsidRPr="00B213FA" w:rsidRDefault="00B213FA" w:rsidP="00B213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3FA">
        <w:rPr>
          <w:color w:val="000000"/>
        </w:rPr>
        <w:t xml:space="preserve">Zgodnie z uchwałą Nr LXXIII/1350/VIII/2022 Rady Miasta Poznania z dnia 8 listopada 2022 r. w sprawie zasad ponoszenia odpłatności za pobyt w dziennym domu pomocy podstawę naliczenia odpłatności za korzystanie ze wsparcia w ww. placówkach stanowią wydatki na zapewnienie posiłków dla uczestników w przeliczeniu na jednostkowy koszt. Stosownie do § 1 ust. 4 uchwały jednostkowy koszt posiłków podawany jest do publicznej wiadomości na podstawie zarządzenia Prezydenta Miasta Poznania. </w:t>
      </w:r>
    </w:p>
    <w:p w:rsidR="00B213FA" w:rsidRPr="00B213FA" w:rsidRDefault="00B213FA" w:rsidP="00B213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13FA">
        <w:rPr>
          <w:color w:val="000000"/>
        </w:rPr>
        <w:t>Przedmiotowe zarządzenie wprowadza zmiany w zakresie wysokości kosztów posiłków w</w:t>
      </w:r>
      <w:r w:rsidR="007C733B">
        <w:rPr>
          <w:color w:val="000000"/>
        </w:rPr>
        <w:t> </w:t>
      </w:r>
      <w:r w:rsidRPr="00B213FA">
        <w:rPr>
          <w:color w:val="000000"/>
        </w:rPr>
        <w:t>Zespole Dziennych Domów Pomocy od 22 kwietnia 2024 r. w związku z informacją otrzymaną od dyrektora Zespołu Dziennych Domów Pomocy.</w:t>
      </w:r>
    </w:p>
    <w:p w:rsidR="00B213FA" w:rsidRDefault="00B213FA" w:rsidP="00B213FA">
      <w:pPr>
        <w:spacing w:line="360" w:lineRule="auto"/>
        <w:jc w:val="both"/>
        <w:rPr>
          <w:color w:val="000000"/>
        </w:rPr>
      </w:pPr>
      <w:r w:rsidRPr="00B213FA">
        <w:rPr>
          <w:color w:val="000000"/>
        </w:rPr>
        <w:t>W związku z powyższym wydanie zarządzenia jest zasadne.</w:t>
      </w:r>
    </w:p>
    <w:p w:rsidR="00B213FA" w:rsidRDefault="00B213FA" w:rsidP="00B213FA">
      <w:pPr>
        <w:spacing w:line="360" w:lineRule="auto"/>
        <w:jc w:val="both"/>
      </w:pPr>
    </w:p>
    <w:p w:rsidR="00B213FA" w:rsidRDefault="00B213FA" w:rsidP="00B213FA">
      <w:pPr>
        <w:keepNext/>
        <w:spacing w:line="360" w:lineRule="auto"/>
        <w:jc w:val="center"/>
      </w:pPr>
      <w:r>
        <w:t>ZASTĘPCZYNI DYREKTORKI</w:t>
      </w:r>
    </w:p>
    <w:p w:rsidR="00B213FA" w:rsidRPr="00B213FA" w:rsidRDefault="00B213FA" w:rsidP="00B213FA">
      <w:pPr>
        <w:keepNext/>
        <w:spacing w:line="360" w:lineRule="auto"/>
        <w:jc w:val="center"/>
      </w:pPr>
      <w:r>
        <w:t>(-) Dorota Potejko</w:t>
      </w:r>
    </w:p>
    <w:sectPr w:rsidR="00B213FA" w:rsidRPr="00B213FA" w:rsidSect="00B213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FA" w:rsidRDefault="00B213FA">
      <w:r>
        <w:separator/>
      </w:r>
    </w:p>
  </w:endnote>
  <w:endnote w:type="continuationSeparator" w:id="0">
    <w:p w:rsidR="00B213FA" w:rsidRDefault="00B2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FA" w:rsidRDefault="00B213FA">
      <w:r>
        <w:separator/>
      </w:r>
    </w:p>
  </w:footnote>
  <w:footnote w:type="continuationSeparator" w:id="0">
    <w:p w:rsidR="00B213FA" w:rsidRDefault="00B21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kreślenia jednostkowego kosztu posiłków w dziennym domu pomocy będącym jednostką organizacyjną Miasta Poznania oraz prowadzonym na zlecenie Miasta Poznania."/>
  </w:docVars>
  <w:rsids>
    <w:rsidRoot w:val="00B213FA"/>
    <w:rsid w:val="000607A3"/>
    <w:rsid w:val="00191992"/>
    <w:rsid w:val="001B1D53"/>
    <w:rsid w:val="002946C5"/>
    <w:rsid w:val="002C29F3"/>
    <w:rsid w:val="007C733B"/>
    <w:rsid w:val="008C68E6"/>
    <w:rsid w:val="00AA04BE"/>
    <w:rsid w:val="00AC4582"/>
    <w:rsid w:val="00B213FA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F4F7-3685-4F84-BAFF-C754727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147</Words>
  <Characters>954</Characters>
  <Application>Microsoft Office Word</Application>
  <DocSecurity>0</DocSecurity>
  <Lines>25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2024-05-02T08:50:00Z</dcterms:created>
  <dcterms:modified xsi:type="dcterms:W3CDTF">2024-05-02T08:50:00Z</dcterms:modified>
</cp:coreProperties>
</file>