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5A97">
          <w:t>520/2024/P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85A97">
        <w:rPr>
          <w:b/>
          <w:sz w:val="28"/>
        </w:rPr>
        <w:fldChar w:fldCharType="separate"/>
      </w:r>
      <w:r w:rsidR="00D85A97">
        <w:rPr>
          <w:b/>
          <w:sz w:val="28"/>
        </w:rPr>
        <w:t>10 maja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5A97">
              <w:rPr>
                <w:b/>
                <w:sz w:val="24"/>
                <w:szCs w:val="24"/>
              </w:rPr>
              <w:fldChar w:fldCharType="separate"/>
            </w:r>
            <w:r w:rsidR="00D85A97">
              <w:rPr>
                <w:b/>
                <w:sz w:val="24"/>
                <w:szCs w:val="24"/>
              </w:rPr>
              <w:t>zarządzenie w sprawie ustalenia cen i opłat za korzystanie z usług komunalnych oraz obiektów i urządzeń użyteczności publicznej znajdujących się w zakresie działania jednostki budżetowej Palmiarnia Poznańska.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5A97">
        <w:rPr>
          <w:color w:val="000000"/>
          <w:sz w:val="24"/>
        </w:rPr>
        <w:t>Na podstawie art. 30 ust. 1 i ust. 2 pkt 3 ustawy z dnia 8 marca 1990 r. o samorządzie gminnym (Dz. U. z 2024 r. poz. 609) oraz § 1 pkt 2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1E70FB">
        <w:rPr>
          <w:color w:val="000000"/>
          <w:sz w:val="24"/>
        </w:rPr>
        <w:t> </w:t>
      </w:r>
      <w:r w:rsidRPr="00D85A97">
        <w:rPr>
          <w:color w:val="000000"/>
          <w:sz w:val="24"/>
        </w:rPr>
        <w:t>urządzeń użyteczności publicznej zarządza się, co następuje:</w:t>
      </w: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A97" w:rsidRPr="00D85A97" w:rsidRDefault="00D85A97" w:rsidP="00D85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85A97">
        <w:rPr>
          <w:color w:val="000000"/>
          <w:sz w:val="24"/>
        </w:rPr>
        <w:t>W zarządzeniu Nr 997/2019/P Prezydenta Miasta Poznania z dnia 9 grudnia 2019 r. w</w:t>
      </w:r>
      <w:r w:rsidR="001E70FB">
        <w:rPr>
          <w:color w:val="000000"/>
          <w:sz w:val="24"/>
        </w:rPr>
        <w:t> </w:t>
      </w:r>
      <w:r w:rsidRPr="00D85A97">
        <w:rPr>
          <w:color w:val="000000"/>
          <w:sz w:val="24"/>
        </w:rPr>
        <w:t xml:space="preserve">sprawie ustalenia cen i opłat za korzystanie z usług komunalnych oraz obiektów i urządzeń użyteczności publicznej znajdujących się w zakresie działania jednostki budżetowej Palmiarnia Poznańska (Dz. Urz. Woj. </w:t>
      </w:r>
      <w:proofErr w:type="spellStart"/>
      <w:r w:rsidRPr="00D85A97">
        <w:rPr>
          <w:color w:val="000000"/>
          <w:sz w:val="24"/>
        </w:rPr>
        <w:t>Wielk</w:t>
      </w:r>
      <w:proofErr w:type="spellEnd"/>
      <w:r w:rsidRPr="00D85A97">
        <w:rPr>
          <w:color w:val="000000"/>
          <w:sz w:val="24"/>
        </w:rPr>
        <w:t>. z 2019 r. poz. 10774, z 2020 r. poz. 5918, z</w:t>
      </w:r>
      <w:r w:rsidR="001E70FB">
        <w:rPr>
          <w:color w:val="000000"/>
          <w:sz w:val="24"/>
        </w:rPr>
        <w:t> </w:t>
      </w:r>
      <w:r w:rsidRPr="00D85A97">
        <w:rPr>
          <w:color w:val="000000"/>
          <w:sz w:val="24"/>
        </w:rPr>
        <w:t>2022 r. poz. 2118, z 2024 poz. 3377) w § 1 ust. 1 pkt 1 lit. h średnik zastępuje się przecinkiem i dodaje się lit. i w brzmieniu:</w:t>
      </w:r>
    </w:p>
    <w:p w:rsidR="00D85A97" w:rsidRPr="00D85A97" w:rsidRDefault="00D85A97" w:rsidP="00D85A97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D85A97">
        <w:rPr>
          <w:color w:val="000000"/>
          <w:sz w:val="24"/>
        </w:rPr>
        <w:t>„i) dla posiadaczy karty OK Poznań podczas Poznańskich Dni Rodziny 25 i 26 maja 2024 r. bilety: normalny – 8 zł, ulgowy – 6 zł. Warunkiem uzyskania ulgi jest okazanie karty OK Poznań przez osobę dorosłą oraz uczestnictwo minimum 1 dziecka. Okazanie karty OK Poznań uprawnia jej posiadacza do skorzystania z ulgi wraz z towarzyszącymi jej 1 osobą dorosłą oraz maksymalnie 5 dzieci;”.</w:t>
      </w: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85A97">
        <w:rPr>
          <w:color w:val="000000"/>
          <w:sz w:val="24"/>
        </w:rPr>
        <w:t>Wykonanie zarządzenia powierza się Dyrektorowi Palmiarni Poznańskiej.</w:t>
      </w: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85A97">
        <w:rPr>
          <w:color w:val="000000"/>
          <w:sz w:val="24"/>
        </w:rPr>
        <w:t>Zarządzenie wchodzi w życie po upływie 7 dni od dnia ogłoszenia w Dzienniku Urzędowym Województwa Wielkopolskiego.</w:t>
      </w:r>
    </w:p>
    <w:p w:rsidR="00D85A97" w:rsidRDefault="00D85A97" w:rsidP="00D85A9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85A97" w:rsidRPr="00D85A97" w:rsidRDefault="00D85A97" w:rsidP="00D85A9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85A97" w:rsidRPr="00D85A97" w:rsidSect="00D85A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97" w:rsidRDefault="00D85A97">
      <w:r>
        <w:separator/>
      </w:r>
    </w:p>
  </w:endnote>
  <w:endnote w:type="continuationSeparator" w:id="0">
    <w:p w:rsidR="00D85A97" w:rsidRDefault="00D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97" w:rsidRDefault="00D85A97">
      <w:r>
        <w:separator/>
      </w:r>
    </w:p>
  </w:footnote>
  <w:footnote w:type="continuationSeparator" w:id="0">
    <w:p w:rsidR="00D85A97" w:rsidRDefault="00D8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4r."/>
    <w:docVar w:name="AktNr" w:val="520/2024/P"/>
    <w:docVar w:name="Sprawa" w:val="zarządzenie w sprawie ustalenia cen i opłat za korzystanie z usług komunalnych oraz obiektów i urządzeń użyteczności publicznej znajdujących się w zakresie działania jednostki budżetowej Palmiarnia Poznańska."/>
  </w:docVars>
  <w:rsids>
    <w:rsidRoot w:val="00D85A97"/>
    <w:rsid w:val="0003528D"/>
    <w:rsid w:val="00072485"/>
    <w:rsid w:val="000A5BC9"/>
    <w:rsid w:val="000B2C44"/>
    <w:rsid w:val="000E2E12"/>
    <w:rsid w:val="00167A3B"/>
    <w:rsid w:val="0017594F"/>
    <w:rsid w:val="001E3D52"/>
    <w:rsid w:val="001E70FB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5A97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324</Words>
  <Characters>1705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2024-05-13T09:54:00Z</dcterms:created>
  <dcterms:modified xsi:type="dcterms:W3CDTF">2024-05-13T09:54:00Z</dcterms:modified>
</cp:coreProperties>
</file>