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18FB">
              <w:rPr>
                <w:b/>
              </w:rPr>
              <w:fldChar w:fldCharType="separate"/>
            </w:r>
            <w:r w:rsidR="001C18FB">
              <w:rPr>
                <w:b/>
              </w:rPr>
              <w:t>Miejskiej Komisji Urbanistyczno-Architektonicznej.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18FB" w:rsidRDefault="00FA63B5" w:rsidP="001C18FB">
      <w:pPr>
        <w:spacing w:line="360" w:lineRule="auto"/>
        <w:jc w:val="both"/>
      </w:pPr>
      <w:bookmarkStart w:id="2" w:name="z1"/>
      <w:bookmarkEnd w:id="2"/>
    </w:p>
    <w:p w:rsidR="001C18FB" w:rsidRPr="001C18FB" w:rsidRDefault="001C18FB" w:rsidP="001C18F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1C18FB">
        <w:rPr>
          <w:color w:val="000000"/>
        </w:rPr>
        <w:t>Zgodnie z art. 8 ust. 3 ustawy z dnia 27 marca 2003 r. o planowaniu i zagospodarowaniu przestrzennym prezydent miasta powołuje komisję urbanistyczno-architektoniczną, jako organ doradczy, oraz ustala w drodze zarządzenia regulamin określający organizację i tryb jej działania. Na podstawie art. 8 ust. 6 cytowanej wyżej ustawy komisja składa się z osób o</w:t>
      </w:r>
      <w:r w:rsidR="00C05D78">
        <w:rPr>
          <w:color w:val="000000"/>
        </w:rPr>
        <w:t> </w:t>
      </w:r>
      <w:r w:rsidRPr="001C18FB">
        <w:rPr>
          <w:color w:val="000000"/>
        </w:rPr>
        <w:t>wykształceniu i przygotowaniu fachowym związanym bezpośrednio z teorią i praktyką planowania przestrzennego.</w:t>
      </w:r>
    </w:p>
    <w:p w:rsidR="001C18FB" w:rsidRPr="001C18FB" w:rsidRDefault="001C18FB" w:rsidP="001C18FB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1C18FB">
        <w:rPr>
          <w:color w:val="000000"/>
        </w:rPr>
        <w:t>W art. 7 ust. 12 pkt 1 ustawy z dnia 5 lipca 2018 r. o ułatwieniach w przygotowaniu i</w:t>
      </w:r>
      <w:r w:rsidR="00C05D78">
        <w:rPr>
          <w:color w:val="000000"/>
        </w:rPr>
        <w:t> </w:t>
      </w:r>
      <w:r w:rsidRPr="001C18FB">
        <w:rPr>
          <w:color w:val="000000"/>
        </w:rPr>
        <w:t>realizacji inwestycji mieszkaniowych oraz inwestycji towarzyszących wskazano, że wnioski o ustalenie lokalizacji inwestycji mieszkaniowej mogą zostać zaopiniowane przez gminną komisję urbanistyczno-architektoniczną, co wymaga uwzględnienia w zakresie działania Komisji.</w:t>
      </w:r>
    </w:p>
    <w:p w:rsidR="001C18FB" w:rsidRDefault="001C18FB" w:rsidP="001C18FB">
      <w:pPr>
        <w:spacing w:line="360" w:lineRule="auto"/>
        <w:jc w:val="both"/>
        <w:rPr>
          <w:color w:val="000000"/>
        </w:rPr>
      </w:pPr>
      <w:r w:rsidRPr="001C18FB">
        <w:rPr>
          <w:color w:val="000000"/>
        </w:rPr>
        <w:t>Z uwagi na zakończenie kadencji Prezydenta Miasta Poznania zaistniała konieczność ponownego ustalenia składu osobowego Komisji.</w:t>
      </w:r>
    </w:p>
    <w:p w:rsidR="001C18FB" w:rsidRDefault="001C18FB" w:rsidP="001C18FB">
      <w:pPr>
        <w:spacing w:line="360" w:lineRule="auto"/>
        <w:jc w:val="both"/>
      </w:pPr>
    </w:p>
    <w:p w:rsidR="001C18FB" w:rsidRDefault="001C18FB" w:rsidP="001C18FB">
      <w:pPr>
        <w:keepNext/>
        <w:spacing w:line="360" w:lineRule="auto"/>
        <w:jc w:val="center"/>
      </w:pPr>
      <w:r>
        <w:t>p.o. DYREKTORA</w:t>
      </w:r>
    </w:p>
    <w:p w:rsidR="001C18FB" w:rsidRPr="001C18FB" w:rsidRDefault="001C18FB" w:rsidP="001C18FB">
      <w:pPr>
        <w:keepNext/>
        <w:spacing w:line="360" w:lineRule="auto"/>
        <w:jc w:val="center"/>
      </w:pPr>
      <w:r>
        <w:t>(-) Marek Wróbel</w:t>
      </w:r>
    </w:p>
    <w:sectPr w:rsidR="001C18FB" w:rsidRPr="001C18FB" w:rsidSect="001C18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FB" w:rsidRDefault="001C18FB">
      <w:r>
        <w:separator/>
      </w:r>
    </w:p>
  </w:endnote>
  <w:endnote w:type="continuationSeparator" w:id="0">
    <w:p w:rsidR="001C18FB" w:rsidRDefault="001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FB" w:rsidRDefault="001C18FB">
      <w:r>
        <w:separator/>
      </w:r>
    </w:p>
  </w:footnote>
  <w:footnote w:type="continuationSeparator" w:id="0">
    <w:p w:rsidR="001C18FB" w:rsidRDefault="001C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Miejskiej Komisji Urbanistyczno-Architektonicznej."/>
  </w:docVars>
  <w:rsids>
    <w:rsidRoot w:val="001C18FB"/>
    <w:rsid w:val="000607A3"/>
    <w:rsid w:val="001B1D53"/>
    <w:rsid w:val="001C18FB"/>
    <w:rsid w:val="0022095A"/>
    <w:rsid w:val="002946C5"/>
    <w:rsid w:val="002C29F3"/>
    <w:rsid w:val="00796326"/>
    <w:rsid w:val="00A87E1B"/>
    <w:rsid w:val="00AA04BE"/>
    <w:rsid w:val="00BB1A14"/>
    <w:rsid w:val="00C05D7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150</Words>
  <Characters>1002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2024-05-24T08:15:00Z</dcterms:created>
  <dcterms:modified xsi:type="dcterms:W3CDTF">2024-05-24T08:15:00Z</dcterms:modified>
</cp:coreProperties>
</file>