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4933">
              <w:rPr>
                <w:b/>
              </w:rPr>
              <w:fldChar w:fldCharType="separate"/>
            </w:r>
            <w:r w:rsidR="00274933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4933" w:rsidRDefault="00FA63B5" w:rsidP="00274933">
      <w:pPr>
        <w:spacing w:line="360" w:lineRule="auto"/>
        <w:jc w:val="both"/>
      </w:pPr>
      <w:bookmarkStart w:id="2" w:name="z1"/>
      <w:bookmarkEnd w:id="2"/>
    </w:p>
    <w:p w:rsidR="00274933" w:rsidRPr="00274933" w:rsidRDefault="00274933" w:rsidP="0027493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4933">
        <w:rPr>
          <w:color w:val="000000"/>
          <w:szCs w:val="20"/>
        </w:rPr>
        <w:t>Ustala się na okres od 1 lipca 2024 r. do 31 grudnia 2024 r. dodatki motywacyjne dla dyrektorów przedszkoli, szkół i placówek wg treści załączników do zarządzenia.</w:t>
      </w:r>
    </w:p>
    <w:p w:rsidR="00274933" w:rsidRDefault="00274933" w:rsidP="00274933">
      <w:pPr>
        <w:spacing w:line="360" w:lineRule="auto"/>
        <w:jc w:val="both"/>
        <w:rPr>
          <w:color w:val="000000"/>
          <w:szCs w:val="20"/>
        </w:rPr>
      </w:pPr>
      <w:r w:rsidRPr="00274933">
        <w:rPr>
          <w:color w:val="000000"/>
          <w:szCs w:val="20"/>
        </w:rPr>
        <w:t>Kwoty dodatków motywacyjnych ustalone zostały w nowych wysokościach, po przeanalizowaniu pracy dyrektorów tych placówek.</w:t>
      </w:r>
    </w:p>
    <w:p w:rsidR="00274933" w:rsidRDefault="00274933" w:rsidP="00274933">
      <w:pPr>
        <w:spacing w:line="360" w:lineRule="auto"/>
        <w:jc w:val="both"/>
      </w:pPr>
    </w:p>
    <w:p w:rsidR="00274933" w:rsidRDefault="00274933" w:rsidP="00274933">
      <w:pPr>
        <w:keepNext/>
        <w:spacing w:line="360" w:lineRule="auto"/>
        <w:jc w:val="center"/>
      </w:pPr>
      <w:r>
        <w:t>ZASTĘPCZYNI</w:t>
      </w:r>
    </w:p>
    <w:p w:rsidR="00274933" w:rsidRDefault="00274933" w:rsidP="00274933">
      <w:pPr>
        <w:keepNext/>
        <w:spacing w:line="360" w:lineRule="auto"/>
        <w:jc w:val="center"/>
      </w:pPr>
      <w:r>
        <w:t>DYREKTORA WYDZIAŁU</w:t>
      </w:r>
    </w:p>
    <w:p w:rsidR="00274933" w:rsidRPr="00274933" w:rsidRDefault="00274933" w:rsidP="00274933">
      <w:pPr>
        <w:keepNext/>
        <w:spacing w:line="360" w:lineRule="auto"/>
        <w:jc w:val="center"/>
      </w:pPr>
      <w:r>
        <w:t>(-) Katarzyna Plucińska</w:t>
      </w:r>
    </w:p>
    <w:sectPr w:rsidR="00274933" w:rsidRPr="00274933" w:rsidSect="00274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33" w:rsidRDefault="00274933">
      <w:r>
        <w:separator/>
      </w:r>
    </w:p>
  </w:endnote>
  <w:endnote w:type="continuationSeparator" w:id="0">
    <w:p w:rsidR="00274933" w:rsidRDefault="0027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33" w:rsidRDefault="00274933">
      <w:r>
        <w:separator/>
      </w:r>
    </w:p>
  </w:footnote>
  <w:footnote w:type="continuationSeparator" w:id="0">
    <w:p w:rsidR="00274933" w:rsidRDefault="0027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274933"/>
    <w:rsid w:val="000607A3"/>
    <w:rsid w:val="001B1D53"/>
    <w:rsid w:val="0022095A"/>
    <w:rsid w:val="00274933"/>
    <w:rsid w:val="002946C5"/>
    <w:rsid w:val="002C29F3"/>
    <w:rsid w:val="0039288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461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2024-06-25T08:36:00Z</dcterms:created>
  <dcterms:modified xsi:type="dcterms:W3CDTF">2024-06-25T08:36:00Z</dcterms:modified>
</cp:coreProperties>
</file>