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3877">
          <w:t>655/2024/P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F3877">
        <w:rPr>
          <w:b/>
          <w:sz w:val="28"/>
        </w:rPr>
        <w:fldChar w:fldCharType="separate"/>
      </w:r>
      <w:r w:rsidR="00DF3877">
        <w:rPr>
          <w:b/>
          <w:sz w:val="28"/>
        </w:rPr>
        <w:t>1 lipca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3877">
              <w:rPr>
                <w:b/>
                <w:sz w:val="24"/>
                <w:szCs w:val="24"/>
              </w:rPr>
              <w:fldChar w:fldCharType="separate"/>
            </w:r>
            <w:r w:rsidR="00DF3877">
              <w:rPr>
                <w:b/>
                <w:sz w:val="24"/>
                <w:szCs w:val="24"/>
              </w:rPr>
              <w:t>zarządzenie w sprawie przeprowadzenia na terenie Poznania konsultacji społecznych dotyczących projektu aktualizacji „Planu adaptacji do zmian klimatu Miasta Poznania do roku 2030” wraz z prognozą oddziaływania na środowisko.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F3877" w:rsidP="00DF38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3877">
        <w:rPr>
          <w:color w:val="000000"/>
          <w:sz w:val="24"/>
          <w:szCs w:val="24"/>
        </w:rPr>
        <w:t>Na podstawie art. 30 ust. 1 ustawy z dnia 8 marca 1990 r. o samorządzie gminnym (t.j. Dz. U. z 2024 r. poz. 609 z późn. zm.), art. 30 i art. 54 ust. 2 ustawy z dnia 3 października 2008 r. o</w:t>
      </w:r>
      <w:r w:rsidR="00A92FE5">
        <w:rPr>
          <w:color w:val="000000"/>
          <w:sz w:val="24"/>
          <w:szCs w:val="24"/>
        </w:rPr>
        <w:t> </w:t>
      </w:r>
      <w:r w:rsidRPr="00DF3877">
        <w:rPr>
          <w:color w:val="000000"/>
          <w:sz w:val="24"/>
          <w:szCs w:val="24"/>
        </w:rPr>
        <w:t>udostępnianiu informacji o środowisku i jego ochronie, udziale społeczeństwa w ochronie środowiska oraz o ocenach oddziaływania na środowisko (t.j. Dz. U. z 2023 r. poz. 1094 z</w:t>
      </w:r>
      <w:r w:rsidR="00A92FE5">
        <w:rPr>
          <w:color w:val="000000"/>
          <w:sz w:val="24"/>
          <w:szCs w:val="24"/>
        </w:rPr>
        <w:t> </w:t>
      </w:r>
      <w:r w:rsidRPr="00DF3877">
        <w:rPr>
          <w:color w:val="000000"/>
          <w:sz w:val="24"/>
          <w:szCs w:val="24"/>
        </w:rPr>
        <w:t>późn. zm.) oraz § 3 ust. 1 pkt 1 i § 4 ust. 1 pkt 1 uchwały Nr XLVIII/844/VII/2017 Rady Miasta Poznania z dnia 16 maja 2017 r. w sprawie zasad i trybu przeprowadzania konsultacji społecznych na terenie Miasta Poznania zarządza się, co następuje:</w:t>
      </w:r>
    </w:p>
    <w:p w:rsidR="00DF3877" w:rsidRDefault="00DF3877" w:rsidP="00DF38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F3877" w:rsidRDefault="00DF3877" w:rsidP="00DF38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3877" w:rsidRDefault="00DF3877" w:rsidP="00DF38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3877" w:rsidRPr="00DF3877" w:rsidRDefault="00DF3877" w:rsidP="00DF38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3877">
        <w:rPr>
          <w:color w:val="000000"/>
          <w:sz w:val="24"/>
          <w:szCs w:val="24"/>
        </w:rPr>
        <w:t>W zarządzeniu Nr 614/2024/P Prezydenta Miasta Poznania z dnia 18 czerwca 2024 r. w</w:t>
      </w:r>
      <w:r w:rsidR="00A92FE5">
        <w:rPr>
          <w:color w:val="000000"/>
          <w:sz w:val="24"/>
          <w:szCs w:val="24"/>
        </w:rPr>
        <w:t> </w:t>
      </w:r>
      <w:r w:rsidRPr="00DF3877">
        <w:rPr>
          <w:color w:val="000000"/>
          <w:sz w:val="24"/>
          <w:szCs w:val="24"/>
        </w:rPr>
        <w:t>sprawie przeprowadzenia na terenie Poznania konsultacji społecznych dotyczących projektu aktualizacji „Planu adaptacji do zmian klimatu Miasta Poznania do roku 2030” wraz z prognozą oddziaływania na środowisko wprowadza się następujące zmiany:</w:t>
      </w:r>
    </w:p>
    <w:p w:rsidR="00DF3877" w:rsidRPr="00DF3877" w:rsidRDefault="00DF3877" w:rsidP="00DF38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3877">
        <w:rPr>
          <w:color w:val="000000"/>
          <w:sz w:val="24"/>
          <w:szCs w:val="24"/>
        </w:rPr>
        <w:t>1) § 3 ust. 2 otrzymuje brzmienie:</w:t>
      </w:r>
    </w:p>
    <w:p w:rsidR="00DF3877" w:rsidRPr="00DF3877" w:rsidRDefault="00DF3877" w:rsidP="00DF38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3877">
        <w:rPr>
          <w:color w:val="000000"/>
          <w:sz w:val="24"/>
          <w:szCs w:val="24"/>
        </w:rPr>
        <w:t>„2. Opinie, uwagi i propozycje do projektu Planu wraz z jego prognozą oddziaływania na środowisko można składać od 17 lipca 2024 roku do 7 sierpnia 2024 roku poprzez formularz zgłaszania uwag w następujących formach:</w:t>
      </w:r>
    </w:p>
    <w:p w:rsidR="00DF3877" w:rsidRPr="00DF3877" w:rsidRDefault="00DF3877" w:rsidP="00DF38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3877">
        <w:rPr>
          <w:color w:val="000000"/>
          <w:sz w:val="24"/>
          <w:szCs w:val="24"/>
        </w:rPr>
        <w:t>1) pisemnej na adres: Urząd Miasta Poznania, Wydział Klimatu i Środowiska, ul. Gronowa 22a, 61-655 Poznań;</w:t>
      </w:r>
    </w:p>
    <w:p w:rsidR="00DF3877" w:rsidRPr="00DF3877" w:rsidRDefault="00DF3877" w:rsidP="00DF38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3877">
        <w:rPr>
          <w:color w:val="000000"/>
          <w:sz w:val="24"/>
          <w:szCs w:val="24"/>
        </w:rPr>
        <w:lastRenderedPageBreak/>
        <w:t>2) ustnie do protokołu: w siedzibie Wydziału Klimatu i Środowiska Urzędu Miasta Poznania, w godzinach pracy Urzędu;</w:t>
      </w:r>
    </w:p>
    <w:p w:rsidR="00DF3877" w:rsidRPr="00DF3877" w:rsidRDefault="00DF3877" w:rsidP="00DF38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3877">
        <w:rPr>
          <w:color w:val="000000"/>
          <w:sz w:val="24"/>
          <w:szCs w:val="24"/>
        </w:rPr>
        <w:t>3) za pomocą środków komunikacji elektronicznej na adres mailowy: mpa@lemitor.com.pl bez konieczności opatrywania ich podpisem elektronicznym, o którym mowa w ustawie z</w:t>
      </w:r>
      <w:r w:rsidR="00A92FE5">
        <w:rPr>
          <w:color w:val="000000"/>
          <w:sz w:val="24"/>
          <w:szCs w:val="24"/>
        </w:rPr>
        <w:t> </w:t>
      </w:r>
      <w:r w:rsidRPr="00DF3877">
        <w:rPr>
          <w:color w:val="000000"/>
          <w:sz w:val="24"/>
          <w:szCs w:val="24"/>
        </w:rPr>
        <w:t>dnia 5 września 2016 r. o usługach zaufania oraz identyfikacji elektronicznej (t.j. Dz. U. z</w:t>
      </w:r>
      <w:r w:rsidR="00A92FE5">
        <w:rPr>
          <w:color w:val="000000"/>
          <w:sz w:val="24"/>
          <w:szCs w:val="24"/>
        </w:rPr>
        <w:t> </w:t>
      </w:r>
      <w:r w:rsidRPr="00DF3877">
        <w:rPr>
          <w:color w:val="000000"/>
          <w:sz w:val="24"/>
          <w:szCs w:val="24"/>
        </w:rPr>
        <w:t>2024 r. poz. 422).”;</w:t>
      </w:r>
    </w:p>
    <w:p w:rsidR="00DF3877" w:rsidRPr="00DF3877" w:rsidRDefault="00DF3877" w:rsidP="00DF38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3877">
        <w:rPr>
          <w:color w:val="000000"/>
          <w:sz w:val="24"/>
          <w:szCs w:val="24"/>
        </w:rPr>
        <w:t>2) § 5 ust. 1 otrzymuje brzmienie:</w:t>
      </w:r>
    </w:p>
    <w:p w:rsidR="00DF3877" w:rsidRPr="00DF3877" w:rsidRDefault="00DF3877" w:rsidP="00DF38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3877">
        <w:rPr>
          <w:color w:val="000000"/>
          <w:sz w:val="24"/>
          <w:szCs w:val="24"/>
        </w:rPr>
        <w:t>„1. Konsultacje społeczne odbędą się w terminie od 17 lipca 2024 roku do 7 sierpnia 2024 roku.”;</w:t>
      </w:r>
    </w:p>
    <w:p w:rsidR="00DF3877" w:rsidRPr="00DF3877" w:rsidRDefault="00DF3877" w:rsidP="00DF38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3877">
        <w:rPr>
          <w:color w:val="000000"/>
          <w:sz w:val="24"/>
          <w:szCs w:val="24"/>
        </w:rPr>
        <w:t>3) § 5 ust. 3 otrzymuje brzmienie:</w:t>
      </w:r>
    </w:p>
    <w:p w:rsidR="00DF3877" w:rsidRDefault="00DF3877" w:rsidP="00DF38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F3877">
        <w:rPr>
          <w:color w:val="000000"/>
          <w:sz w:val="24"/>
          <w:szCs w:val="24"/>
        </w:rPr>
        <w:t xml:space="preserve">„3. Projekt Planu wraz z jego prognozą oddziaływania na środowisko oraz wszelkie materiały informacyjne zostaną opublikowane najpóźniej 10 lipca 2024 roku na wortalach Miasta Poznania pod adresem: www.poznan.pl/wos, www.poznan.pl/konsultujemy oraz stronie internetowej projektu pod adresem </w:t>
      </w:r>
      <w:hyperlink r:id="rId7" w:history="1">
        <w:r w:rsidRPr="00DF3877">
          <w:rPr>
            <w:color w:val="000000"/>
            <w:sz w:val="24"/>
            <w:szCs w:val="24"/>
            <w:u w:val="single"/>
          </w:rPr>
          <w:t>www.lemitor.com.pl/mpa_poznan_2030</w:t>
        </w:r>
      </w:hyperlink>
      <w:r w:rsidRPr="00DF3877">
        <w:rPr>
          <w:color w:val="000000"/>
          <w:sz w:val="24"/>
          <w:szCs w:val="24"/>
        </w:rPr>
        <w:t>.”.</w:t>
      </w:r>
    </w:p>
    <w:p w:rsidR="00DF3877" w:rsidRDefault="00DF3877" w:rsidP="00DF38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3877" w:rsidRDefault="00DF3877" w:rsidP="00DF38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3877" w:rsidRDefault="00DF3877" w:rsidP="00DF38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3877" w:rsidRDefault="00DF3877" w:rsidP="00DF38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3877">
        <w:rPr>
          <w:color w:val="000000"/>
          <w:sz w:val="24"/>
          <w:szCs w:val="24"/>
        </w:rPr>
        <w:t>Wykonanie zarządzenia powierza się Dyrektorowi Gabinetu Prezydenta Urzędu Miasta Poznania i Dyrektorowi Wydziału Klimatu i Środowiska Urzędu Miasta Poznania.</w:t>
      </w:r>
    </w:p>
    <w:p w:rsidR="00DF3877" w:rsidRDefault="00DF3877" w:rsidP="00DF38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3877" w:rsidRDefault="00DF3877" w:rsidP="00DF38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3877" w:rsidRDefault="00DF3877" w:rsidP="00DF38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3877" w:rsidRDefault="00DF3877" w:rsidP="00DF38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3877">
        <w:rPr>
          <w:color w:val="000000"/>
          <w:sz w:val="24"/>
          <w:szCs w:val="24"/>
        </w:rPr>
        <w:t>Zarządzenie wchodzi w życie z dniem podpisania.</w:t>
      </w:r>
    </w:p>
    <w:p w:rsidR="00DF3877" w:rsidRDefault="00DF3877" w:rsidP="00DF38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3877" w:rsidRDefault="00DF3877" w:rsidP="00DF38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F3877" w:rsidRDefault="00DF3877" w:rsidP="00DF38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F3877" w:rsidRPr="00DF3877" w:rsidRDefault="00DF3877" w:rsidP="00DF38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3877" w:rsidRPr="00DF3877" w:rsidSect="00DF3877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77" w:rsidRDefault="00DF3877">
      <w:r>
        <w:separator/>
      </w:r>
    </w:p>
  </w:endnote>
  <w:endnote w:type="continuationSeparator" w:id="0">
    <w:p w:rsidR="00DF3877" w:rsidRDefault="00DF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77" w:rsidRDefault="00DF3877">
      <w:r>
        <w:separator/>
      </w:r>
    </w:p>
  </w:footnote>
  <w:footnote w:type="continuationSeparator" w:id="0">
    <w:p w:rsidR="00DF3877" w:rsidRDefault="00DF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4r."/>
    <w:docVar w:name="AktNr" w:val="655/2024/P"/>
    <w:docVar w:name="Sprawa" w:val="zarządzenie w sprawie przeprowadzenia na terenie Poznania konsultacji społecznych dotyczących projektu aktualizacji „Planu adaptacji do zmian klimatu Miasta Poznania do roku 2030” wraz z prognozą oddziaływania na środowisko."/>
  </w:docVars>
  <w:rsids>
    <w:rsidRoot w:val="00DF387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92FE5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3877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3CDB-B23D-431B-9703-27D3B84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mitor.com.pl/mpa_poznan_2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451</Words>
  <Characters>2544</Characters>
  <Application>Microsoft Office Word</Application>
  <DocSecurity>0</DocSecurity>
  <Lines>65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2024-07-02T09:29:00Z</dcterms:created>
  <dcterms:modified xsi:type="dcterms:W3CDTF">2024-07-02T09:29:00Z</dcterms:modified>
</cp:coreProperties>
</file>