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5279">
              <w:rPr>
                <w:b/>
              </w:rPr>
              <w:fldChar w:fldCharType="separate"/>
            </w:r>
            <w:r w:rsidR="000B5279">
              <w:rPr>
                <w:b/>
              </w:rPr>
              <w:t>procedury rekrutacji osób na stanowiska pracy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5279" w:rsidRDefault="00FA63B5" w:rsidP="000B5279">
      <w:pPr>
        <w:spacing w:line="360" w:lineRule="auto"/>
        <w:jc w:val="both"/>
      </w:pPr>
      <w:bookmarkStart w:id="2" w:name="z1"/>
      <w:bookmarkEnd w:id="2"/>
    </w:p>
    <w:p w:rsidR="000B5279" w:rsidRPr="000B5279" w:rsidRDefault="000B5279" w:rsidP="000B527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B5279">
        <w:rPr>
          <w:color w:val="000000"/>
          <w:szCs w:val="22"/>
        </w:rPr>
        <w:t>Wprowadzenie nowego zarządzenia zostało podyktowane:</w:t>
      </w:r>
    </w:p>
    <w:p w:rsidR="000B5279" w:rsidRPr="000B5279" w:rsidRDefault="000B5279" w:rsidP="000B527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B5279">
        <w:rPr>
          <w:color w:val="000000"/>
          <w:szCs w:val="22"/>
        </w:rPr>
        <w:t>1)</w:t>
      </w:r>
      <w:r w:rsidRPr="000B5279">
        <w:rPr>
          <w:color w:val="000000"/>
          <w:szCs w:val="22"/>
        </w:rPr>
        <w:tab/>
        <w:t>koniecznością zmiany zapisów we wzorach kart stanowisk pracy stanowiących załączniki do zarządzenia (nr 1 i 2); dotyczyła ona uaktualnienia aktów prawnych i</w:t>
      </w:r>
      <w:r w:rsidR="001767F4">
        <w:rPr>
          <w:color w:val="000000"/>
          <w:szCs w:val="22"/>
        </w:rPr>
        <w:t> </w:t>
      </w:r>
      <w:r w:rsidRPr="000B5279">
        <w:rPr>
          <w:color w:val="000000"/>
          <w:szCs w:val="22"/>
        </w:rPr>
        <w:t>odpowiedzialności na stanowisku;</w:t>
      </w:r>
    </w:p>
    <w:p w:rsidR="000B5279" w:rsidRPr="000B5279" w:rsidRDefault="000B5279" w:rsidP="000B527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B5279">
        <w:rPr>
          <w:color w:val="000000"/>
          <w:szCs w:val="22"/>
        </w:rPr>
        <w:t>2)</w:t>
      </w:r>
      <w:r w:rsidRPr="000B5279">
        <w:rPr>
          <w:color w:val="000000"/>
          <w:szCs w:val="22"/>
        </w:rPr>
        <w:tab/>
        <w:t>zmianą zapisów dotyczącą etapów selekcji kandydatów biorących udział w procesie rekrutacji;</w:t>
      </w:r>
    </w:p>
    <w:p w:rsidR="000B5279" w:rsidRPr="000B5279" w:rsidRDefault="000B5279" w:rsidP="000B527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0B5279">
        <w:rPr>
          <w:color w:val="000000"/>
          <w:szCs w:val="22"/>
        </w:rPr>
        <w:t>3)</w:t>
      </w:r>
      <w:r w:rsidRPr="000B5279">
        <w:rPr>
          <w:color w:val="000000"/>
          <w:szCs w:val="22"/>
        </w:rPr>
        <w:tab/>
        <w:t>zmianą formy zapisów zgodnie z zasadami prostego języka.</w:t>
      </w:r>
    </w:p>
    <w:p w:rsidR="000B5279" w:rsidRDefault="000B5279" w:rsidP="000B5279">
      <w:pPr>
        <w:spacing w:line="360" w:lineRule="auto"/>
        <w:jc w:val="both"/>
      </w:pPr>
    </w:p>
    <w:p w:rsidR="000B5279" w:rsidRDefault="000B5279" w:rsidP="000B5279">
      <w:pPr>
        <w:spacing w:line="360" w:lineRule="auto"/>
        <w:jc w:val="both"/>
      </w:pPr>
    </w:p>
    <w:p w:rsidR="000B5279" w:rsidRDefault="000B5279" w:rsidP="000B5279">
      <w:pPr>
        <w:keepNext/>
        <w:spacing w:line="360" w:lineRule="auto"/>
        <w:jc w:val="center"/>
      </w:pPr>
      <w:r>
        <w:t>DYREKTOR WYDZIAŁU</w:t>
      </w:r>
    </w:p>
    <w:p w:rsidR="000B5279" w:rsidRPr="000B5279" w:rsidRDefault="000B5279" w:rsidP="000B5279">
      <w:pPr>
        <w:keepNext/>
        <w:spacing w:line="360" w:lineRule="auto"/>
        <w:jc w:val="center"/>
      </w:pPr>
      <w:r>
        <w:t>(-) Wojciech Kasprzak</w:t>
      </w:r>
    </w:p>
    <w:sectPr w:rsidR="000B5279" w:rsidRPr="000B5279" w:rsidSect="000B52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79" w:rsidRDefault="000B5279">
      <w:r>
        <w:separator/>
      </w:r>
    </w:p>
  </w:endnote>
  <w:endnote w:type="continuationSeparator" w:id="0">
    <w:p w:rsidR="000B5279" w:rsidRDefault="000B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79" w:rsidRDefault="000B5279">
      <w:r>
        <w:separator/>
      </w:r>
    </w:p>
  </w:footnote>
  <w:footnote w:type="continuationSeparator" w:id="0">
    <w:p w:rsidR="000B5279" w:rsidRDefault="000B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ury rekrutacji osób na stanowiska pracy w Urzędzie Miasta Poznania."/>
  </w:docVars>
  <w:rsids>
    <w:rsidRoot w:val="000B5279"/>
    <w:rsid w:val="000607A3"/>
    <w:rsid w:val="000B5279"/>
    <w:rsid w:val="001767F4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555</Characters>
  <Application>Microsoft Office Word</Application>
  <DocSecurity>0</DocSecurity>
  <Lines>23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2024-07-15T10:42:00Z</dcterms:created>
  <dcterms:modified xsi:type="dcterms:W3CDTF">2024-07-15T10:42:00Z</dcterms:modified>
</cp:coreProperties>
</file>