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7DF8">
              <w:rPr>
                <w:b/>
              </w:rPr>
              <w:fldChar w:fldCharType="separate"/>
            </w:r>
            <w:r w:rsidR="00FA7DF8">
              <w:rPr>
                <w:b/>
              </w:rPr>
              <w:t xml:space="preserve">ogłoszenia wykazu nieruchomości stanowiącej własność Miasta Poznania, położonej w Poznaniu przy ul. Jana Pawła II nr 21, przeznaczonej do sprzedaży w trybie przetargu ustnego 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7DF8" w:rsidRDefault="00FA63B5" w:rsidP="00FA7DF8">
      <w:pPr>
        <w:spacing w:line="360" w:lineRule="auto"/>
        <w:jc w:val="both"/>
      </w:pPr>
      <w:bookmarkStart w:id="2" w:name="z1"/>
      <w:bookmarkEnd w:id="2"/>
    </w:p>
    <w:p w:rsidR="00FA7DF8" w:rsidRPr="00FA7DF8" w:rsidRDefault="00FA7DF8" w:rsidP="00FA7DF8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FA7DF8" w:rsidRPr="00FA7DF8" w:rsidRDefault="00FA7DF8" w:rsidP="00FA7DF8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FA7DF8">
        <w:rPr>
          <w:color w:val="000000"/>
          <w:szCs w:val="20"/>
        </w:rPr>
        <w:t>W miejscowym planie zagospodarowania przestrzennego dla terenów „Łacina – Południe –</w:t>
      </w:r>
      <w:r w:rsidR="009D1069">
        <w:rPr>
          <w:color w:val="000000"/>
          <w:szCs w:val="20"/>
        </w:rPr>
        <w:t> </w:t>
      </w:r>
      <w:r w:rsidRPr="00FA7DF8">
        <w:rPr>
          <w:color w:val="000000"/>
          <w:szCs w:val="20"/>
        </w:rPr>
        <w:t xml:space="preserve">część A” w Poznaniu, zatwierdzonym uchwałą Nr XXVII/488/VIII/2020 Rady Miasta Poznania z dnia 5 maja 2020 r. (Dz. Urz. Woj. Wlkp. Rocznik 2020, poz. 4179 z dnia 18 maja 2020 r.), znajduje się na obszarze oznaczonym symbolem: </w:t>
      </w:r>
      <w:r w:rsidRPr="00FA7DF8">
        <w:rPr>
          <w:b/>
          <w:bCs/>
          <w:color w:val="000000"/>
          <w:szCs w:val="20"/>
        </w:rPr>
        <w:t>1U - teren zabudowy usługowej.</w:t>
      </w:r>
    </w:p>
    <w:p w:rsidR="00FA7DF8" w:rsidRPr="00FA7DF8" w:rsidRDefault="00FA7DF8" w:rsidP="00FA7DF8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Powyższe potwierdził Wydział Urbanistyki i Architektury Urzędu Miasta Poznania w piśmie nr UA-IV.6724.2065.2022 z dnia 22 grudnia 2021 r.</w:t>
      </w:r>
    </w:p>
    <w:p w:rsidR="00FA7DF8" w:rsidRPr="00FA7DF8" w:rsidRDefault="00FA7DF8" w:rsidP="00FA7DF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Prezydent Miasta Poznania wydał zarządzenie Nr 243/2019/P z dnia 11 marca 2019 r. w</w:t>
      </w:r>
      <w:r w:rsidR="009D1069">
        <w:rPr>
          <w:color w:val="000000"/>
          <w:szCs w:val="20"/>
        </w:rPr>
        <w:t> </w:t>
      </w:r>
      <w:r w:rsidRPr="00FA7DF8">
        <w:rPr>
          <w:color w:val="000000"/>
          <w:szCs w:val="20"/>
        </w:rPr>
        <w:t>sprawie określenia zasad realizacji art. 37 ust. 2 pkt 6 ustawy z dnia 21 sierpnia 1997 r. o</w:t>
      </w:r>
      <w:r w:rsidR="009D1069">
        <w:rPr>
          <w:color w:val="000000"/>
          <w:szCs w:val="20"/>
        </w:rPr>
        <w:t> </w:t>
      </w:r>
      <w:r w:rsidRPr="00FA7DF8">
        <w:rPr>
          <w:color w:val="000000"/>
          <w:szCs w:val="20"/>
        </w:rPr>
        <w:t>gospodarce nieruchomościami.</w:t>
      </w:r>
    </w:p>
    <w:p w:rsidR="00FA7DF8" w:rsidRPr="00FA7DF8" w:rsidRDefault="00FA7DF8" w:rsidP="00FA7DF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– tzw. masek budowlanych. </w:t>
      </w:r>
    </w:p>
    <w:p w:rsidR="00FA7DF8" w:rsidRPr="00FA7DF8" w:rsidRDefault="00FA7DF8" w:rsidP="00FA7DF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Zespół ds. masek budowlanych ustalił, że: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b/>
          <w:bCs/>
          <w:color w:val="000000"/>
          <w:szCs w:val="20"/>
        </w:rPr>
        <w:t xml:space="preserve">- </w:t>
      </w:r>
      <w:r w:rsidRPr="00FA7DF8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b/>
          <w:bCs/>
          <w:color w:val="000000"/>
          <w:szCs w:val="20"/>
        </w:rPr>
        <w:t>-</w:t>
      </w:r>
      <w:r w:rsidRPr="00FA7DF8">
        <w:rPr>
          <w:color w:val="000000"/>
          <w:szCs w:val="20"/>
        </w:rPr>
        <w:t xml:space="preserve">  istnieje  możliwość  poprawienia warunków zagospodarowania nieruchomości przyległych, </w:t>
      </w:r>
    </w:p>
    <w:p w:rsidR="00FA7DF8" w:rsidRPr="00FA7DF8" w:rsidRDefault="00FA7DF8" w:rsidP="00FA7DF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lastRenderedPageBreak/>
        <w:t>Ponieważ działka miejska nie może być zagospodarowana jako odrębna nieruchomość, może być uzupełnieniem jednej z nieruchomości sąsiednich, poprawiając warunki zagospodarowania jednej z nich.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9D1069">
        <w:rPr>
          <w:color w:val="000000"/>
          <w:szCs w:val="20"/>
        </w:rPr>
        <w:t> </w:t>
      </w:r>
      <w:r w:rsidRPr="00FA7DF8">
        <w:rPr>
          <w:color w:val="000000"/>
          <w:szCs w:val="20"/>
        </w:rPr>
        <w:t>późniejszymi zmianami).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A7DF8" w:rsidRPr="00FA7DF8" w:rsidRDefault="00FA7DF8" w:rsidP="00FA7D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A7DF8" w:rsidRDefault="00FA7DF8" w:rsidP="00FA7DF8">
      <w:pPr>
        <w:spacing w:line="360" w:lineRule="auto"/>
        <w:jc w:val="both"/>
        <w:rPr>
          <w:color w:val="000000"/>
          <w:szCs w:val="20"/>
        </w:rPr>
      </w:pPr>
      <w:r w:rsidRPr="00FA7DF8">
        <w:rPr>
          <w:color w:val="000000"/>
          <w:szCs w:val="20"/>
        </w:rPr>
        <w:t>Z uwagi na powyższe wydanie zarządzenia jest słuszne i uzasadnione.</w:t>
      </w:r>
    </w:p>
    <w:p w:rsidR="00FA7DF8" w:rsidRDefault="00FA7DF8" w:rsidP="00FA7DF8">
      <w:pPr>
        <w:spacing w:line="360" w:lineRule="auto"/>
        <w:jc w:val="both"/>
      </w:pPr>
    </w:p>
    <w:p w:rsidR="00FA7DF8" w:rsidRDefault="00FA7DF8" w:rsidP="00FA7DF8">
      <w:pPr>
        <w:keepNext/>
        <w:spacing w:line="360" w:lineRule="auto"/>
        <w:jc w:val="center"/>
      </w:pPr>
      <w:r>
        <w:t>DYREKTOR WYDZIAŁU</w:t>
      </w:r>
    </w:p>
    <w:p w:rsidR="00FA7DF8" w:rsidRPr="00FA7DF8" w:rsidRDefault="00FA7DF8" w:rsidP="00FA7DF8">
      <w:pPr>
        <w:keepNext/>
        <w:spacing w:line="360" w:lineRule="auto"/>
        <w:jc w:val="center"/>
      </w:pPr>
      <w:r>
        <w:t>(-) Magda Albińska</w:t>
      </w:r>
    </w:p>
    <w:sectPr w:rsidR="00FA7DF8" w:rsidRPr="00FA7DF8" w:rsidSect="00FA7D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8" w:rsidRDefault="00FA7DF8">
      <w:r>
        <w:separator/>
      </w:r>
    </w:p>
  </w:endnote>
  <w:endnote w:type="continuationSeparator" w:id="0">
    <w:p w:rsidR="00FA7DF8" w:rsidRDefault="00FA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8" w:rsidRDefault="00FA7DF8">
      <w:r>
        <w:separator/>
      </w:r>
    </w:p>
  </w:footnote>
  <w:footnote w:type="continuationSeparator" w:id="0">
    <w:p w:rsidR="00FA7DF8" w:rsidRDefault="00FA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na Pawła II nr 21, przeznaczonej do sprzedaży w trybie przetargu ustnego ograniczonego. "/>
  </w:docVars>
  <w:rsids>
    <w:rsidRoot w:val="00FA7DF8"/>
    <w:rsid w:val="000607A3"/>
    <w:rsid w:val="001B1D53"/>
    <w:rsid w:val="0022095A"/>
    <w:rsid w:val="002946C5"/>
    <w:rsid w:val="002C29F3"/>
    <w:rsid w:val="00796326"/>
    <w:rsid w:val="009D1069"/>
    <w:rsid w:val="00A87E1B"/>
    <w:rsid w:val="00AA04BE"/>
    <w:rsid w:val="00BB1A14"/>
    <w:rsid w:val="00FA63B5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2594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2023-06-19T10:38:00Z</dcterms:created>
  <dcterms:modified xsi:type="dcterms:W3CDTF">2023-06-19T10:38:00Z</dcterms:modified>
</cp:coreProperties>
</file>