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4C6706">
        <w:t>03</w:t>
      </w:r>
      <w:r w:rsidR="00A84DB3">
        <w:t>.03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A84DB3">
        <w:t>63.2023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4C6706">
        <w:t>03032301525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BA47A8">
        <w:t>i</w:t>
      </w:r>
      <w:r w:rsidR="00094F56" w:rsidRPr="00001BFD">
        <w:t xml:space="preserve"> </w:t>
      </w:r>
      <w:r w:rsidR="00094F56">
        <w:rPr>
          <w:rFonts w:cs="Calibri"/>
        </w:rPr>
        <w:br/>
      </w:r>
      <w:r w:rsidR="00A84DB3">
        <w:t>Małgorzata Woźniak</w:t>
      </w:r>
      <w:r w:rsidR="00094F56">
        <w:rPr>
          <w:rFonts w:cs="Calibri"/>
        </w:rPr>
        <w:br/>
      </w:r>
      <w:r w:rsidRPr="001C3189">
        <w:rPr>
          <w:rFonts w:cs="Calibri"/>
        </w:rPr>
        <w:t>Radn</w:t>
      </w:r>
      <w:r w:rsidR="009A7CA3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A84DB3">
        <w:t>a</w:t>
      </w:r>
      <w:r w:rsidRPr="00001BFD">
        <w:t xml:space="preserve"> Pani Radn</w:t>
      </w:r>
      <w:r w:rsidR="009A7CA3">
        <w:t>a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EF092C">
        <w:t xml:space="preserve"> </w:t>
      </w:r>
      <w:r w:rsidRPr="001C3189">
        <w:t xml:space="preserve">dnia </w:t>
      </w:r>
      <w:r w:rsidR="00A84DB3">
        <w:t xml:space="preserve">23 </w:t>
      </w:r>
      <w:r w:rsidR="00945449" w:rsidRPr="001C3189">
        <w:t xml:space="preserve">lutego </w:t>
      </w:r>
      <w:r w:rsidRPr="001C3189">
        <w:t>202</w:t>
      </w:r>
      <w:r w:rsidR="00BA47A8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Pan</w:t>
      </w:r>
      <w:r w:rsidR="00F92FD2">
        <w:t>i</w:t>
      </w:r>
      <w:r w:rsidRPr="001C3189">
        <w:t xml:space="preserve"> Radne</w:t>
      </w:r>
      <w:r w:rsidR="00F92FD2">
        <w:t>j</w:t>
      </w:r>
      <w:bookmarkStart w:id="0" w:name="_GoBack"/>
      <w:bookmarkEnd w:id="0"/>
      <w:r w:rsidRPr="001C3189">
        <w:t xml:space="preserve"> w sprawie </w:t>
      </w:r>
      <w:r w:rsidR="00A84DB3">
        <w:t>przejść dla pieszych na Os. Kiekrz</w:t>
      </w:r>
      <w:r w:rsidRPr="001C3189">
        <w:t>, uprzejmie informuję:</w:t>
      </w:r>
    </w:p>
    <w:p w:rsidR="00A84DB3" w:rsidRPr="00A84DB3" w:rsidRDefault="00A84DB3" w:rsidP="00A84DB3">
      <w:r w:rsidRPr="00A84DB3">
        <w:t>Z uwagi na konieczność dostosowania organizacji ruchu do obowiązujących przepisów, projekt przebudowy ul. Chojnickiej nie przewidywał lokalizacji przejścia dla pieszych na wysokości sklepów „Lewiatan” i „Biedronka”. Rozporządzenie Ministra Infrastruktury</w:t>
      </w:r>
      <w:r w:rsidRPr="00A84DB3">
        <w:rPr>
          <w:vertAlign w:val="superscript"/>
        </w:rPr>
        <w:footnoteReference w:id="1"/>
      </w:r>
      <w:r w:rsidRPr="00A84DB3">
        <w:t xml:space="preserve"> określa, że odległości między przejściami w obszarze zabudowanym nie powinny być mniejsze niż 100 m na drogach jednojezdniowych. Przyjęte przez projektanta rozwiązanie pozwala utrzymać minimalne odległości między przejściami, a jednocześnie zachować zawarty w tym Rozporządzeniu wymóg lokalizowania przejść przede wszystkim przy skrzyżowaniach oraz w miejscach, które koncentrują możliwie </w:t>
      </w:r>
      <w:r w:rsidRPr="00A84DB3">
        <w:lastRenderedPageBreak/>
        <w:t>największą liczbę pieszych przekraczających drogę. Dodatkowo Komenda Miejska Policji w Poznaniu w 2017 r. wydała opinię odnośnie projektu docelowej organizacji ruchu na ul. Chojnickiej, w której określiła, że ówcześnie istniejące przejście dla pieszych na wysokości sklepów „Lewiatan” i</w:t>
      </w:r>
      <w:r w:rsidR="00EF092C">
        <w:t xml:space="preserve"> </w:t>
      </w:r>
      <w:r w:rsidRPr="00A84DB3">
        <w:t>„Biedronka” należy zlikwidować.</w:t>
      </w:r>
    </w:p>
    <w:p w:rsidR="00A84DB3" w:rsidRPr="00A84DB3" w:rsidRDefault="00A84DB3" w:rsidP="00A84DB3">
      <w:r w:rsidRPr="00A84DB3">
        <w:t>Chciałbym również wskazać, że najbliższe przejścia dla pieszych od wskazywanej przez Panią Radną</w:t>
      </w:r>
      <w:r w:rsidR="00EF092C">
        <w:t xml:space="preserve"> </w:t>
      </w:r>
      <w:r w:rsidRPr="00A84DB3">
        <w:t xml:space="preserve">lokalizacji znajdują się w obrębie sąsiadujących skrzyżowań – z ul. ks. Nawrota w odległości ok. 50 m oraz z ul. Wilków Morskich w odległości ok. 80 m. Ze względu na zbyt małe odległości od nich nie ma możliwości zlokalizowania dodatkowego przejścia. </w:t>
      </w:r>
    </w:p>
    <w:p w:rsidR="00A84DB3" w:rsidRPr="00A84DB3" w:rsidRDefault="00A84DB3" w:rsidP="00A84DB3">
      <w:r w:rsidRPr="00A84DB3">
        <w:t>Ponadto, z uwagi na wymogi Rozporządzenia oraz intensywność ruchu pieszego w obrębie sąsiednich skrzyżowań, niezasadne byłoby zlikwidowanie jednego z przejść przy tych skrzyżowaniach i przesunięcie go bliżej postulowanej lokalizacji między sklepami. Jednocześnie chciałbym zauważyć, że ewentualne zlokalizowanie przejścia w tym miejscu wiązałoby się z</w:t>
      </w:r>
      <w:r w:rsidR="00EF092C">
        <w:t xml:space="preserve"> </w:t>
      </w:r>
      <w:r w:rsidRPr="00A84DB3">
        <w:t xml:space="preserve">likwidacją miejsc postojowych w odległości 10 m przed i za nim (w praktyce mogłoby to oznaczać likwidację parkingów nawet na długości ok. 25 m). 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BA47A8">
        <w:t>Mariusz Wiśniewski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3A0" w:rsidRDefault="00D733A0">
      <w:pPr>
        <w:spacing w:after="0" w:line="240" w:lineRule="auto"/>
      </w:pPr>
      <w:r>
        <w:separator/>
      </w:r>
    </w:p>
  </w:endnote>
  <w:endnote w:type="continuationSeparator" w:id="0">
    <w:p w:rsidR="00D733A0" w:rsidRDefault="00D7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708463"/>
      <w:docPartObj>
        <w:docPartGallery w:val="Page Numbers (Bottom of Page)"/>
        <w:docPartUnique/>
      </w:docPartObj>
    </w:sdtPr>
    <w:sdtEndPr/>
    <w:sdtContent>
      <w:p w:rsidR="006C53C9" w:rsidRDefault="006C53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FD2">
          <w:rPr>
            <w:noProof/>
          </w:rPr>
          <w:t>2</w:t>
        </w:r>
        <w:r>
          <w:fldChar w:fldCharType="end"/>
        </w:r>
      </w:p>
    </w:sdtContent>
  </w:sdt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3A0" w:rsidRDefault="00D733A0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D733A0" w:rsidRDefault="00D733A0">
      <w:pPr>
        <w:spacing w:after="0" w:line="240" w:lineRule="auto"/>
      </w:pPr>
      <w:r>
        <w:continuationSeparator/>
      </w:r>
    </w:p>
  </w:footnote>
  <w:footnote w:id="1">
    <w:p w:rsidR="00A84DB3" w:rsidRDefault="00A84DB3" w:rsidP="00A84DB3">
      <w:pPr>
        <w:pStyle w:val="Tekstprzypisudolnego"/>
        <w:spacing w:after="0"/>
        <w:jc w:val="both"/>
      </w:pPr>
      <w:r w:rsidRPr="00323AB3">
        <w:rPr>
          <w:rStyle w:val="Odwoanieprzypisudolnego"/>
          <w:rFonts w:asciiTheme="minorHAnsi" w:hAnsiTheme="minorHAnsi" w:cs="Calibri"/>
          <w:szCs w:val="20"/>
        </w:rPr>
        <w:footnoteRef/>
      </w:r>
      <w:r w:rsidRPr="00323AB3">
        <w:rPr>
          <w:rFonts w:asciiTheme="minorHAnsi" w:hAnsiTheme="minorHAnsi" w:cs="Calibri"/>
          <w:szCs w:val="20"/>
        </w:rPr>
        <w:t xml:space="preserve"> Rozporządzenie Ministra Infrastruktury z dnia 3 lipca 2003 r. w sprawie szczegółowych warunków technicznych dla</w:t>
      </w:r>
      <w:r w:rsidR="00EF092C">
        <w:rPr>
          <w:rFonts w:asciiTheme="minorHAnsi" w:hAnsiTheme="minorHAnsi" w:cs="Calibri"/>
          <w:szCs w:val="20"/>
        </w:rPr>
        <w:t xml:space="preserve"> </w:t>
      </w:r>
      <w:r w:rsidRPr="00323AB3">
        <w:rPr>
          <w:rFonts w:asciiTheme="minorHAnsi" w:hAnsiTheme="minorHAnsi" w:cs="Calibri"/>
          <w:szCs w:val="20"/>
        </w:rPr>
        <w:t>znaków i sygnałów drogowych oraz urządzeń bezpieczeństwa ruchu drogowego i warunków ich umieszczania na</w:t>
      </w:r>
      <w:r w:rsidR="00EF092C">
        <w:rPr>
          <w:rFonts w:asciiTheme="minorHAnsi" w:hAnsiTheme="minorHAnsi" w:cs="Calibri"/>
          <w:szCs w:val="20"/>
        </w:rPr>
        <w:t xml:space="preserve"> </w:t>
      </w:r>
      <w:r w:rsidRPr="00323AB3">
        <w:rPr>
          <w:rFonts w:asciiTheme="minorHAnsi" w:hAnsiTheme="minorHAnsi" w:cs="Calibri"/>
          <w:szCs w:val="20"/>
        </w:rPr>
        <w:t>drogach</w:t>
      </w:r>
      <w:r>
        <w:rPr>
          <w:rFonts w:asciiTheme="minorHAnsi" w:hAnsiTheme="minorHAnsi" w:cs="Calibri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38733E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3E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23B9"/>
    <w:rsid w:val="00127D66"/>
    <w:rsid w:val="00131698"/>
    <w:rsid w:val="0014484D"/>
    <w:rsid w:val="001458AE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3D2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8733E"/>
    <w:rsid w:val="00395DAE"/>
    <w:rsid w:val="003B2B68"/>
    <w:rsid w:val="003B716F"/>
    <w:rsid w:val="003D0CF8"/>
    <w:rsid w:val="003E0856"/>
    <w:rsid w:val="003F3BC8"/>
    <w:rsid w:val="00405F3D"/>
    <w:rsid w:val="004100D7"/>
    <w:rsid w:val="004152E2"/>
    <w:rsid w:val="00426A54"/>
    <w:rsid w:val="00444C44"/>
    <w:rsid w:val="004464E9"/>
    <w:rsid w:val="00480984"/>
    <w:rsid w:val="00495636"/>
    <w:rsid w:val="004A0346"/>
    <w:rsid w:val="004B6B32"/>
    <w:rsid w:val="004C6706"/>
    <w:rsid w:val="004C7A0B"/>
    <w:rsid w:val="004E2D6A"/>
    <w:rsid w:val="004F1F55"/>
    <w:rsid w:val="005015EB"/>
    <w:rsid w:val="005157BD"/>
    <w:rsid w:val="00530F53"/>
    <w:rsid w:val="00552EC0"/>
    <w:rsid w:val="00564C6F"/>
    <w:rsid w:val="00574AAA"/>
    <w:rsid w:val="005805D1"/>
    <w:rsid w:val="00587FED"/>
    <w:rsid w:val="00597096"/>
    <w:rsid w:val="00597F25"/>
    <w:rsid w:val="005A556F"/>
    <w:rsid w:val="005B1AE7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C53C9"/>
    <w:rsid w:val="006C5DDC"/>
    <w:rsid w:val="006F23BB"/>
    <w:rsid w:val="007001FE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C57D4"/>
    <w:rsid w:val="009E41E2"/>
    <w:rsid w:val="009F0B3E"/>
    <w:rsid w:val="009F0EAA"/>
    <w:rsid w:val="009F58BA"/>
    <w:rsid w:val="00A170D5"/>
    <w:rsid w:val="00A2104B"/>
    <w:rsid w:val="00A25216"/>
    <w:rsid w:val="00A35258"/>
    <w:rsid w:val="00A40F0B"/>
    <w:rsid w:val="00A537E4"/>
    <w:rsid w:val="00A54ECC"/>
    <w:rsid w:val="00A624AB"/>
    <w:rsid w:val="00A74796"/>
    <w:rsid w:val="00A76EE5"/>
    <w:rsid w:val="00A84DB3"/>
    <w:rsid w:val="00A904A2"/>
    <w:rsid w:val="00AA3E53"/>
    <w:rsid w:val="00AC3010"/>
    <w:rsid w:val="00AE1E38"/>
    <w:rsid w:val="00AF57E2"/>
    <w:rsid w:val="00B22F09"/>
    <w:rsid w:val="00B23BF7"/>
    <w:rsid w:val="00B4032B"/>
    <w:rsid w:val="00B42966"/>
    <w:rsid w:val="00B55925"/>
    <w:rsid w:val="00B7790F"/>
    <w:rsid w:val="00B8243C"/>
    <w:rsid w:val="00B9078A"/>
    <w:rsid w:val="00B90F8F"/>
    <w:rsid w:val="00B95E55"/>
    <w:rsid w:val="00BA1C47"/>
    <w:rsid w:val="00BA47A8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33A0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3148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EF092C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2FD2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9D132D"/>
  <w14:defaultImageDpi w14:val="0"/>
  <w15:docId w15:val="{6BD5519D-B902-4593-B53B-21CF03C0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223B9"/>
    <w:pPr>
      <w:keepNext/>
      <w:spacing w:before="240" w:after="60"/>
      <w:outlineLvl w:val="0"/>
    </w:pPr>
    <w:rPr>
      <w:rFonts w:cs="Mangal"/>
      <w:bCs/>
      <w:kern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52EC0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552EC0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  <w:style w:type="character" w:customStyle="1" w:styleId="Nagwek1Znak">
    <w:name w:val="Nagłówek 1 Znak"/>
    <w:link w:val="Nagwek1"/>
    <w:uiPriority w:val="9"/>
    <w:rsid w:val="001223B9"/>
    <w:rPr>
      <w:rFonts w:eastAsia="Times New Roman" w:cs="Mangal"/>
      <w:bCs/>
      <w:color w:val="000000"/>
      <w:kern w:val="32"/>
      <w:sz w:val="24"/>
      <w:szCs w:val="2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interpelacja%20M.Wi&#347;niew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DD2CD-34C1-484E-B79D-46F7B82E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M.Wiśniewski</Template>
  <TotalTime>3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63/2023 w sprawie przejść dla pieszych na Os. Kiekrz</dc:title>
  <dc:subject/>
  <dc:creator>Łukasz Wieczorek</dc:creator>
  <cp:keywords>Os. Kiekrz, przejścia dla pieszych, ul. Chojnicka, odpowiedź na interpelację</cp:keywords>
  <dc:description/>
  <cp:lastModifiedBy>Łukasz Wieczorek</cp:lastModifiedBy>
  <cp:revision>10</cp:revision>
  <cp:lastPrinted>2021-12-02T10:09:00Z</cp:lastPrinted>
  <dcterms:created xsi:type="dcterms:W3CDTF">2023-03-03T08:01:00Z</dcterms:created>
  <dcterms:modified xsi:type="dcterms:W3CDTF">2023-03-03T09:42:00Z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