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0D27CB">
        <w:t>24.05.</w:t>
      </w:r>
      <w:r w:rsidRPr="00001BFD">
        <w:t>202</w:t>
      </w:r>
      <w:r w:rsidR="004152E2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4152E2">
        <w:t>0003.1.</w:t>
      </w:r>
      <w:r w:rsidR="000D27CB">
        <w:t>129.2023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FA098F">
        <w:t>25052300360</w:t>
      </w:r>
      <w:bookmarkStart w:id="0" w:name="_GoBack"/>
      <w:bookmarkEnd w:id="0"/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0D27CB">
        <w:t>i</w:t>
      </w:r>
      <w:r w:rsidR="00094F56">
        <w:rPr>
          <w:rFonts w:cs="Calibri"/>
        </w:rPr>
        <w:br/>
      </w:r>
      <w:r w:rsidR="000D27CB">
        <w:t>Małgorzata Woźniak</w:t>
      </w:r>
      <w:r w:rsidR="00094F56">
        <w:rPr>
          <w:rFonts w:cs="Calibri"/>
        </w:rPr>
        <w:br/>
      </w:r>
      <w:r w:rsidRPr="001C3189">
        <w:rPr>
          <w:rFonts w:cs="Calibri"/>
        </w:rPr>
        <w:t>Radn</w:t>
      </w:r>
      <w:r w:rsidR="009A7CA3">
        <w:rPr>
          <w:rFonts w:cs="Calibri"/>
        </w:rPr>
        <w:t>a</w:t>
      </w:r>
      <w:r w:rsidRPr="001C3189">
        <w:rPr>
          <w:rFonts w:cs="Calibri"/>
        </w:rPr>
        <w:t xml:space="preserve">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0D27CB">
        <w:t>a</w:t>
      </w:r>
      <w:r w:rsidRPr="00001BFD">
        <w:t xml:space="preserve"> Pani Radn</w:t>
      </w:r>
      <w:r w:rsidR="009A7CA3">
        <w:t>a</w:t>
      </w:r>
      <w:r w:rsidR="00530F53" w:rsidRPr="001C3189">
        <w:rPr>
          <w:rFonts w:cs="Calibri"/>
        </w:rPr>
        <w:t>,</w:t>
      </w:r>
    </w:p>
    <w:p w:rsidR="001D3E74" w:rsidRDefault="00127D66" w:rsidP="00001BFD">
      <w:r w:rsidRPr="001C3189">
        <w:t xml:space="preserve">odpowiadając na otrzymaną za pośrednictwem Przewodniczącego Rady Miasta </w:t>
      </w:r>
      <w:r w:rsidR="00945449" w:rsidRPr="001C3189">
        <w:t xml:space="preserve">Poznania </w:t>
      </w:r>
      <w:r w:rsidRPr="001C3189">
        <w:t>pismem z</w:t>
      </w:r>
      <w:r w:rsidR="005454A1">
        <w:t xml:space="preserve"> </w:t>
      </w:r>
      <w:r w:rsidRPr="001C3189">
        <w:t xml:space="preserve">dnia </w:t>
      </w:r>
      <w:r w:rsidR="000D27CB">
        <w:t>18 maja</w:t>
      </w:r>
      <w:r w:rsidR="00945449" w:rsidRPr="001C3189">
        <w:t xml:space="preserve"> </w:t>
      </w:r>
      <w:r w:rsidRPr="001C3189">
        <w:t>202</w:t>
      </w:r>
      <w:r w:rsidR="00BA47A8">
        <w:t>3</w:t>
      </w:r>
      <w:r w:rsidRPr="001C3189">
        <w:t xml:space="preserve"> r. i przekazaną mi przez Prezydenta Miasta </w:t>
      </w:r>
      <w:r w:rsidR="00930B86" w:rsidRPr="001C3189">
        <w:t xml:space="preserve">Poznania </w:t>
      </w:r>
      <w:r w:rsidRPr="001C3189">
        <w:t>do rozpatrzenia interpelację Pan</w:t>
      </w:r>
      <w:r w:rsidR="000D27CB">
        <w:t>i</w:t>
      </w:r>
      <w:r w:rsidRPr="001C3189">
        <w:t xml:space="preserve"> Radn</w:t>
      </w:r>
      <w:r w:rsidR="000D27CB">
        <w:t>ej</w:t>
      </w:r>
      <w:r w:rsidRPr="001C3189">
        <w:t xml:space="preserve"> w sprawie </w:t>
      </w:r>
      <w:r w:rsidR="000D27CB">
        <w:rPr>
          <w:szCs w:val="24"/>
        </w:rPr>
        <w:t>wiaduktu na ul. Koszalińskiej</w:t>
      </w:r>
      <w:r w:rsidRPr="001C3189">
        <w:t>, uprzejmie informuję:</w:t>
      </w:r>
    </w:p>
    <w:p w:rsidR="000D27CB" w:rsidRPr="000D27CB" w:rsidRDefault="000D27CB" w:rsidP="000D27CB">
      <w:r w:rsidRPr="000D27CB">
        <w:t>Remont nawierzchni wiaduktu na ul. Koszalińskiej został wykonany na podstawie porozumienia zawartego pomiędzy Zarządem Dróg Miejskich i Zakładem Robót Drogowych. Całkowity koszt robót wyniósł 585</w:t>
      </w:r>
      <w:r w:rsidR="005454A1">
        <w:t> </w:t>
      </w:r>
      <w:r w:rsidRPr="000D27CB">
        <w:t>907,52 zł. W załączniku nr 1 przekazuję Pani Radnej kosztorys ofertowy, natomiast w</w:t>
      </w:r>
      <w:r w:rsidR="005454A1">
        <w:t xml:space="preserve"> </w:t>
      </w:r>
      <w:r w:rsidRPr="000D27CB">
        <w:t>załączniku nr 2 znajduje się rozliczenie powykonawcze.</w:t>
      </w:r>
    </w:p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BA47A8">
        <w:t>Mariusz Wiśniewski</w:t>
      </w:r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0D27CB" w:rsidRDefault="000D27CB" w:rsidP="000D27CB">
      <w:pPr>
        <w:spacing w:after="0"/>
      </w:pPr>
      <w:r>
        <w:t>Zał. 2</w:t>
      </w:r>
    </w:p>
    <w:p w:rsidR="008F70E3" w:rsidRPr="001C3189" w:rsidRDefault="008F70E3" w:rsidP="000D27CB"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F9" w:rsidRDefault="00CE47F9">
      <w:pPr>
        <w:spacing w:after="0" w:line="240" w:lineRule="auto"/>
      </w:pPr>
      <w:r>
        <w:separator/>
      </w:r>
    </w:p>
  </w:endnote>
  <w:endnote w:type="continuationSeparator" w:id="0">
    <w:p w:rsidR="00CE47F9" w:rsidRDefault="00CE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0D27CB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06544F" w:rsidRPr="00EB6467">
      <w:rPr>
        <w:spacing w:val="-6"/>
        <w:szCs w:val="24"/>
        <w:lang w:val="fr-FR"/>
      </w:rPr>
      <w:t>7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sekretariat_m.wisniewski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F9" w:rsidRDefault="00CE47F9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CE47F9" w:rsidRDefault="00CE4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99573C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4D2B26E5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1" name="Obraz 1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3C"/>
    <w:rsid w:val="00001BFD"/>
    <w:rsid w:val="00023C66"/>
    <w:rsid w:val="00024438"/>
    <w:rsid w:val="00026044"/>
    <w:rsid w:val="000534CE"/>
    <w:rsid w:val="00054E19"/>
    <w:rsid w:val="00056714"/>
    <w:rsid w:val="0006405F"/>
    <w:rsid w:val="0006544F"/>
    <w:rsid w:val="000676BB"/>
    <w:rsid w:val="00085812"/>
    <w:rsid w:val="00086C24"/>
    <w:rsid w:val="00086E56"/>
    <w:rsid w:val="00093967"/>
    <w:rsid w:val="00094252"/>
    <w:rsid w:val="00094E31"/>
    <w:rsid w:val="00094F56"/>
    <w:rsid w:val="000959A9"/>
    <w:rsid w:val="000A2E7F"/>
    <w:rsid w:val="000C1818"/>
    <w:rsid w:val="000D27CB"/>
    <w:rsid w:val="000D5061"/>
    <w:rsid w:val="000D53FD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23B9"/>
    <w:rsid w:val="00127D66"/>
    <w:rsid w:val="00131698"/>
    <w:rsid w:val="0014484D"/>
    <w:rsid w:val="001458AE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095D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5DAE"/>
    <w:rsid w:val="003B2B68"/>
    <w:rsid w:val="003B716F"/>
    <w:rsid w:val="003D0CF8"/>
    <w:rsid w:val="003E0856"/>
    <w:rsid w:val="003F3BC8"/>
    <w:rsid w:val="004100D7"/>
    <w:rsid w:val="004152E2"/>
    <w:rsid w:val="00426A54"/>
    <w:rsid w:val="00444C44"/>
    <w:rsid w:val="004464E9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454A1"/>
    <w:rsid w:val="00552EC0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C3A8D"/>
    <w:rsid w:val="006C5DDC"/>
    <w:rsid w:val="006F23BB"/>
    <w:rsid w:val="00712DB9"/>
    <w:rsid w:val="007242D8"/>
    <w:rsid w:val="007254DA"/>
    <w:rsid w:val="00734E81"/>
    <w:rsid w:val="007404A0"/>
    <w:rsid w:val="00740F0B"/>
    <w:rsid w:val="00742BC8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263C8"/>
    <w:rsid w:val="008408C1"/>
    <w:rsid w:val="00860023"/>
    <w:rsid w:val="00870D5C"/>
    <w:rsid w:val="00876321"/>
    <w:rsid w:val="00894DB7"/>
    <w:rsid w:val="008B4066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9573C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E1E38"/>
    <w:rsid w:val="00AF57E2"/>
    <w:rsid w:val="00B22F09"/>
    <w:rsid w:val="00B23BF7"/>
    <w:rsid w:val="00B4032B"/>
    <w:rsid w:val="00B42966"/>
    <w:rsid w:val="00B55925"/>
    <w:rsid w:val="00B7790F"/>
    <w:rsid w:val="00B8243C"/>
    <w:rsid w:val="00B9078A"/>
    <w:rsid w:val="00B90F8F"/>
    <w:rsid w:val="00B95E55"/>
    <w:rsid w:val="00BA1C47"/>
    <w:rsid w:val="00BA47A8"/>
    <w:rsid w:val="00C04394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D0709"/>
    <w:rsid w:val="00CE47F9"/>
    <w:rsid w:val="00D00570"/>
    <w:rsid w:val="00D13C01"/>
    <w:rsid w:val="00D40B0B"/>
    <w:rsid w:val="00D44D41"/>
    <w:rsid w:val="00D60FBE"/>
    <w:rsid w:val="00D76476"/>
    <w:rsid w:val="00D85CB2"/>
    <w:rsid w:val="00D959C6"/>
    <w:rsid w:val="00DB09DF"/>
    <w:rsid w:val="00DB1CB1"/>
    <w:rsid w:val="00DB63F0"/>
    <w:rsid w:val="00DC6042"/>
    <w:rsid w:val="00DD0858"/>
    <w:rsid w:val="00DD77A2"/>
    <w:rsid w:val="00DE7342"/>
    <w:rsid w:val="00DE7FCA"/>
    <w:rsid w:val="00DF7645"/>
    <w:rsid w:val="00E0328B"/>
    <w:rsid w:val="00E07DC4"/>
    <w:rsid w:val="00E13148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098F"/>
    <w:rsid w:val="00FA5046"/>
    <w:rsid w:val="00FB2985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36E3D2"/>
  <w14:defaultImageDpi w14:val="0"/>
  <w15:docId w15:val="{76EDD278-9AF4-47B8-9F8C-92164E54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223B9"/>
    <w:pPr>
      <w:keepNext/>
      <w:spacing w:before="240" w:after="60"/>
      <w:outlineLvl w:val="0"/>
    </w:pPr>
    <w:rPr>
      <w:rFonts w:cs="Mangal"/>
      <w:bCs/>
      <w:kern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52EC0"/>
    <w:rPr>
      <w:rFonts w:cs="Mangal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552EC0"/>
    <w:rPr>
      <w:rFonts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  <w:style w:type="character" w:customStyle="1" w:styleId="Nagwek1Znak">
    <w:name w:val="Nagłówek 1 Znak"/>
    <w:link w:val="Nagwek1"/>
    <w:uiPriority w:val="9"/>
    <w:rsid w:val="001223B9"/>
    <w:rPr>
      <w:rFonts w:eastAsia="Times New Roman" w:cs="Mangal"/>
      <w:bCs/>
      <w:color w:val="000000"/>
      <w:kern w:val="32"/>
      <w:sz w:val="24"/>
      <w:szCs w:val="29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notesFE6E35\szablon%20interpelacja%20M.Wi&#347;niews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BC93D-DAC7-4044-8682-174C4487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M.Wiśniewski</Template>
  <TotalTime>4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nr 129/2023 w sprawie wiaduktu na ul. Koszalińskiej</dc:title>
  <dc:subject/>
  <dc:creator>x</dc:creator>
  <cp:keywords>wiadukt na ul. Koszalińskiej, kosztorys ofertowy, rozliczenie powykonawcze, odpowiedź na interpelację</cp:keywords>
  <dc:description/>
  <cp:lastModifiedBy>x</cp:lastModifiedBy>
  <cp:revision>7</cp:revision>
  <cp:lastPrinted>2021-12-02T10:09:00Z</cp:lastPrinted>
  <dcterms:created xsi:type="dcterms:W3CDTF">2023-05-23T07:15:00Z</dcterms:created>
  <dcterms:modified xsi:type="dcterms:W3CDTF">2023-05-25T06:44:00Z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