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>,</w:t>
      </w:r>
      <w:r w:rsidR="00855F6F">
        <w:t xml:space="preserve"> </w:t>
      </w:r>
      <w:r w:rsidR="00182C3C">
        <w:t>16.01</w:t>
      </w:r>
      <w:r w:rsidRPr="00001BFD">
        <w:t>.202</w:t>
      </w:r>
      <w:r w:rsidR="00855F6F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182C3C">
        <w:t>0003.1.1.2023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7D7CFE">
        <w:t>160123-3447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997115">
        <w:t>i</w:t>
      </w:r>
      <w:r w:rsidR="00094F56" w:rsidRPr="00001BFD">
        <w:t xml:space="preserve"> </w:t>
      </w:r>
      <w:r w:rsidR="00094F56">
        <w:rPr>
          <w:rFonts w:cs="Calibri"/>
        </w:rPr>
        <w:br/>
      </w:r>
      <w:r w:rsidR="00997115">
        <w:t xml:space="preserve">Ewa </w:t>
      </w:r>
      <w:proofErr w:type="spellStart"/>
      <w:r w:rsidR="00997115">
        <w:t>Jemielity</w:t>
      </w:r>
      <w:proofErr w:type="spellEnd"/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="00997115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997115" w:rsidRPr="00997115" w:rsidRDefault="00997115" w:rsidP="00997115">
      <w:r w:rsidRPr="00997115">
        <w:t>Szanowna Pani Radna,</w:t>
      </w:r>
    </w:p>
    <w:p w:rsidR="00997115" w:rsidRPr="00997115" w:rsidRDefault="00997115" w:rsidP="00997115">
      <w:r w:rsidRPr="00997115">
        <w:t xml:space="preserve">nawiązując do otrzymanego za pośrednictwem Przewodniczącego Rady Miasta pismem z dnia 2 stycznia 2023 r. i przekazanego mi przez Prezydenta Miasta do rozpatrzenia zapytania Pani Radnej w sprawie inwestycji na terenie Zakładu Opieki Leczniczej i Rehabilitacji Medycznej przy ul. Mogileńskiej 42, informuję, iż z uwagi na konieczność uzyskania szczegółowych wyjaśnień od Dyrekcji </w:t>
      </w:r>
      <w:proofErr w:type="spellStart"/>
      <w:r w:rsidRPr="00997115">
        <w:t>ZOLiRM</w:t>
      </w:r>
      <w:proofErr w:type="spellEnd"/>
      <w:r w:rsidRPr="00997115">
        <w:t>, nie zostanie dotrzymany ustawowy termin udzielenia odpowiedzi.</w:t>
      </w:r>
    </w:p>
    <w:p w:rsidR="0014484D" w:rsidRPr="00182C3C" w:rsidRDefault="00997115" w:rsidP="00997115">
      <w:r w:rsidRPr="00997115">
        <w:t>Za powstałe opóźnienie uprzejmie Panią Radną przepraszam.</w:t>
      </w:r>
    </w:p>
    <w:p w:rsidR="00E9439A" w:rsidRPr="001C3189" w:rsidRDefault="008F70E3" w:rsidP="00182C3C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182C3C">
        <w:t>Jędrzej Solarski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9"/>
      <w:headerReference w:type="first" r:id="rId10"/>
      <w:footerReference w:type="first" r:id="rId11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39" w:rsidRDefault="00CB2739">
      <w:pPr>
        <w:spacing w:after="0" w:line="240" w:lineRule="auto"/>
      </w:pPr>
      <w:r>
        <w:separator/>
      </w:r>
    </w:p>
  </w:endnote>
  <w:endnote w:type="continuationSeparator" w:id="0">
    <w:p w:rsidR="00CB2739" w:rsidRDefault="00CB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182C3C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997115" w:rsidRDefault="00127D66">
    <w:pPr>
      <w:jc w:val="center"/>
      <w:rPr>
        <w:szCs w:val="24"/>
        <w:lang w:val="fr-FR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 xml:space="preserve">tel. +48 61 878 53 </w:t>
    </w:r>
    <w:r w:rsidR="00FE54D0">
      <w:rPr>
        <w:spacing w:val="-6"/>
        <w:szCs w:val="24"/>
        <w:lang w:val="fr-FR"/>
      </w:rPr>
      <w:t xml:space="preserve">23 </w:t>
    </w:r>
    <w:r w:rsidR="0006544F" w:rsidRPr="00EB6467">
      <w:rPr>
        <w:spacing w:val="-6"/>
        <w:szCs w:val="24"/>
        <w:lang w:val="fr-FR"/>
      </w:rPr>
      <w:t>sekretariat_</w:t>
    </w:r>
    <w:r w:rsidR="00FE54D0">
      <w:rPr>
        <w:spacing w:val="-6"/>
        <w:szCs w:val="24"/>
        <w:lang w:val="fr-FR"/>
      </w:rPr>
      <w:t>j</w:t>
    </w:r>
    <w:r w:rsidR="0006544F" w:rsidRPr="00EB6467">
      <w:rPr>
        <w:spacing w:val="-6"/>
        <w:szCs w:val="24"/>
        <w:lang w:val="fr-FR"/>
      </w:rPr>
      <w:t>.</w:t>
    </w:r>
    <w:r w:rsidR="00FE54D0">
      <w:rPr>
        <w:spacing w:val="-6"/>
        <w:szCs w:val="24"/>
        <w:lang w:val="fr-FR"/>
      </w:rPr>
      <w:t>solarski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Pr="00997115" w:rsidRDefault="00127D66">
    <w:pPr>
      <w:jc w:val="center"/>
      <w:rPr>
        <w:rFonts w:ascii="Garamond" w:hAnsi="Garamond"/>
        <w:sz w:val="20"/>
        <w:szCs w:val="2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39" w:rsidRDefault="00CB2739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CB2739" w:rsidRDefault="00CB2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5D450E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0E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3C2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82C3C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66C34"/>
    <w:rsid w:val="00574AAA"/>
    <w:rsid w:val="005805D1"/>
    <w:rsid w:val="00587FED"/>
    <w:rsid w:val="00597096"/>
    <w:rsid w:val="00597F25"/>
    <w:rsid w:val="005A556F"/>
    <w:rsid w:val="005B475E"/>
    <w:rsid w:val="005C2D05"/>
    <w:rsid w:val="005D450E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D7CFE"/>
    <w:rsid w:val="007F02C8"/>
    <w:rsid w:val="007F194F"/>
    <w:rsid w:val="007F343B"/>
    <w:rsid w:val="007F343D"/>
    <w:rsid w:val="007F4EF5"/>
    <w:rsid w:val="008263C8"/>
    <w:rsid w:val="008408C1"/>
    <w:rsid w:val="00855F6F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9AF"/>
    <w:rsid w:val="00963C97"/>
    <w:rsid w:val="00967B34"/>
    <w:rsid w:val="00993B97"/>
    <w:rsid w:val="00997115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F4480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B2739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54D0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notes6111BD\szablon%20interpelacja%20J.Solar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4DF76-6B84-4FCC-855F-F2C0109E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J.Solarski</Template>
  <TotalTime>6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nr 30/2022 w sprawie kolejowej ramy Poznania</vt:lpstr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sygnalizacja dot. zapytania znak: 0003.1.1.2023 ws. inwestycji na terenie ZOLiRM przy ul. Mogileńskiej 42</dc:title>
  <dc:creator>Bartosz Wojciech</dc:creator>
  <cp:keywords>zapytanie, sygnalizacja, zakład opieki leczniczej, Mogileńska</cp:keywords>
  <cp:lastModifiedBy>Bartosz Wojciech</cp:lastModifiedBy>
  <cp:revision>4</cp:revision>
  <cp:lastPrinted>2021-12-02T10:09:00Z</cp:lastPrinted>
  <dcterms:created xsi:type="dcterms:W3CDTF">2023-01-16T13:24:00Z</dcterms:created>
  <dcterms:modified xsi:type="dcterms:W3CDTF">2023-01-16T13:36:00Z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