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30CC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0CC0">
              <w:rPr>
                <w:b/>
              </w:rPr>
              <w:fldChar w:fldCharType="separate"/>
            </w:r>
            <w:r w:rsidR="00230CC0">
              <w:rPr>
                <w:b/>
              </w:rPr>
              <w:t>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0CC0" w:rsidRDefault="00FA63B5" w:rsidP="00230CC0">
      <w:pPr>
        <w:spacing w:line="360" w:lineRule="auto"/>
        <w:jc w:val="both"/>
      </w:pPr>
      <w:bookmarkStart w:id="2" w:name="z1"/>
      <w:bookmarkEnd w:id="2"/>
    </w:p>
    <w:p w:rsidR="00230CC0" w:rsidRPr="00230CC0" w:rsidRDefault="00230CC0" w:rsidP="00230C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0CC0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746B10">
        <w:rPr>
          <w:color w:val="000000"/>
        </w:rPr>
        <w:t> </w:t>
      </w:r>
      <w:r w:rsidRPr="00230CC0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230CC0" w:rsidRPr="00230CC0" w:rsidRDefault="00230CC0" w:rsidP="00230C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0CC0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746B10">
        <w:rPr>
          <w:color w:val="000000"/>
        </w:rPr>
        <w:t> </w:t>
      </w:r>
      <w:r w:rsidRPr="00230CC0">
        <w:rPr>
          <w:color w:val="000000"/>
        </w:rPr>
        <w:t>Technikum Łączności w Zespole Szkół Łączności im. Mikołaja Kopernika, z siedzibą przy ul. Przełajowej 4, 61-622 Poznań, zgodnie z zarządzeniem Nr 53/2019/K Prezydenta Miasta Poznania z dnia 17 grudnia 2019 r. w sprawie Instrukcji obiegu i kontroli dokumentów finansowo-księgowych w Urzędzie Miasta Poznania.</w:t>
      </w:r>
    </w:p>
    <w:p w:rsidR="00230CC0" w:rsidRDefault="00230CC0" w:rsidP="00230CC0">
      <w:pPr>
        <w:spacing w:line="360" w:lineRule="auto"/>
        <w:jc w:val="both"/>
        <w:rPr>
          <w:color w:val="000000"/>
        </w:rPr>
      </w:pPr>
      <w:r w:rsidRPr="00230CC0">
        <w:rPr>
          <w:color w:val="000000"/>
        </w:rPr>
        <w:t>Wobec powyższego wydanie przedmiotowego zarządzenia jest w pełni uzasadnione.</w:t>
      </w:r>
    </w:p>
    <w:p w:rsidR="00230CC0" w:rsidRDefault="00230CC0" w:rsidP="00230CC0">
      <w:pPr>
        <w:spacing w:line="360" w:lineRule="auto"/>
        <w:jc w:val="both"/>
      </w:pPr>
    </w:p>
    <w:p w:rsidR="00230CC0" w:rsidRDefault="00230CC0" w:rsidP="00230CC0">
      <w:pPr>
        <w:keepNext/>
        <w:spacing w:line="360" w:lineRule="auto"/>
        <w:jc w:val="center"/>
      </w:pPr>
      <w:r>
        <w:t>DYREKTOR BIURA</w:t>
      </w:r>
    </w:p>
    <w:p w:rsidR="00230CC0" w:rsidRPr="00230CC0" w:rsidRDefault="00230CC0" w:rsidP="00230CC0">
      <w:pPr>
        <w:keepNext/>
        <w:spacing w:line="360" w:lineRule="auto"/>
        <w:jc w:val="center"/>
      </w:pPr>
      <w:r>
        <w:t>(-) Grzegorz Kamiński</w:t>
      </w:r>
    </w:p>
    <w:sectPr w:rsidR="00230CC0" w:rsidRPr="00230CC0" w:rsidSect="00230C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C0" w:rsidRDefault="00230CC0">
      <w:r>
        <w:separator/>
      </w:r>
    </w:p>
  </w:endnote>
  <w:endnote w:type="continuationSeparator" w:id="0">
    <w:p w:rsidR="00230CC0" w:rsidRDefault="0023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C0" w:rsidRDefault="00230CC0">
      <w:r>
        <w:separator/>
      </w:r>
    </w:p>
  </w:footnote>
  <w:footnote w:type="continuationSeparator" w:id="0">
    <w:p w:rsidR="00230CC0" w:rsidRDefault="0023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230CC0"/>
    <w:rsid w:val="000607A3"/>
    <w:rsid w:val="001B1D53"/>
    <w:rsid w:val="0022095A"/>
    <w:rsid w:val="00230CC0"/>
    <w:rsid w:val="002946C5"/>
    <w:rsid w:val="002C29F3"/>
    <w:rsid w:val="00746B1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2F29-A758-4B2D-95F6-C2D773F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1403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2020-04-28T13:02:00Z</dcterms:created>
  <dcterms:modified xsi:type="dcterms:W3CDTF">2020-04-28T13:02:00Z</dcterms:modified>
</cp:coreProperties>
</file>